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Pr="00AA7304" w:rsidRDefault="00AA7304" w:rsidP="00276CF3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AA7304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P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Pr="004E3050" w:rsidRDefault="00276E92" w:rsidP="00302268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76E92" w:rsidRPr="00276E92" w:rsidTr="00276E92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76E92" w:rsidRDefault="00276E92" w:rsidP="0030226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DE5E4F" w:rsidRPr="00276E92" w:rsidTr="00DE5E4F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DE5E4F" w:rsidRPr="00DE5E4F" w:rsidRDefault="000C17FA" w:rsidP="00DE5E4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b/>
                  <w:sz w:val="28"/>
                  <w:szCs w:val="28"/>
                </w:rPr>
                <w:alias w:val="РЕГ_ДАТА"/>
                <w:tag w:val="РЕГ_ДАТА"/>
                <w:id w:val="-530649518"/>
                <w:lock w:val="sdtLocked"/>
                <w:placeholder>
                  <w:docPart w:val="DBF741183134455F8DAA3328721217AF"/>
                </w:placeholder>
              </w:sdtPr>
              <w:sdtEndPr/>
              <w:sdtContent>
                <w:r w:rsidR="00D30470">
                  <w:rPr>
                    <w:rFonts w:ascii="PT Astra Serif" w:hAnsi="PT Astra Serif"/>
                    <w:b/>
                    <w:sz w:val="28"/>
                    <w:szCs w:val="28"/>
                  </w:rPr>
                  <w:t>12.05.2021</w:t>
                </w:r>
                <w:r w:rsidR="00DE5E4F" w:rsidRPr="00DE5E4F">
                  <w:rPr>
                    <w:rFonts w:ascii="PT Astra Serif" w:hAnsi="PT Astra Serif"/>
                    <w:b/>
                    <w:sz w:val="28"/>
                    <w:szCs w:val="28"/>
                    <w:u w:val="single"/>
                  </w:rPr>
                  <w:t xml:space="preserve"> </w:t>
                </w:r>
              </w:sdtContent>
            </w:sdt>
          </w:p>
        </w:tc>
        <w:tc>
          <w:tcPr>
            <w:tcW w:w="3213" w:type="dxa"/>
            <w:shd w:val="clear" w:color="auto" w:fill="auto"/>
            <w:vAlign w:val="center"/>
          </w:tcPr>
          <w:p w:rsidR="00DE5E4F" w:rsidRPr="00DE5E4F" w:rsidRDefault="00DE5E4F" w:rsidP="00DE5E4F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DE5E4F" w:rsidRPr="00DE5E4F" w:rsidRDefault="00DE5E4F" w:rsidP="00DE5E4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sdt>
              <w:sdtPr>
                <w:rPr>
                  <w:rFonts w:ascii="PT Astra Serif" w:hAnsi="PT Astra Serif"/>
                  <w:b/>
                  <w:sz w:val="28"/>
                  <w:szCs w:val="28"/>
                </w:rPr>
                <w:alias w:val="РЕГ_НОМЕР"/>
                <w:tag w:val="РЕГ_НОМЕР"/>
                <w:id w:val="198909780"/>
                <w:lock w:val="sdtLocked"/>
                <w:placeholder>
                  <w:docPart w:val="B90A6762105144C19EB8D1D4C0E0EA99"/>
                </w:placeholder>
              </w:sdtPr>
              <w:sdtEndPr/>
              <w:sdtContent>
                <w:r w:rsidR="00D30470">
                  <w:rPr>
                    <w:rFonts w:ascii="PT Astra Serif" w:hAnsi="PT Astra Serif"/>
                    <w:b/>
                    <w:sz w:val="28"/>
                    <w:szCs w:val="28"/>
                  </w:rPr>
                  <w:t>608</w:t>
                </w:r>
                <w:r w:rsidRPr="00DE5E4F">
                  <w:rPr>
                    <w:rFonts w:ascii="PT Astra Serif" w:hAnsi="PT Astra Serif"/>
                    <w:b/>
                    <w:sz w:val="28"/>
                    <w:szCs w:val="28"/>
                    <w:u w:val="single"/>
                  </w:rPr>
                  <w:t xml:space="preserve"> </w:t>
                </w:r>
              </w:sdtContent>
            </w:sdt>
          </w:p>
        </w:tc>
      </w:tr>
    </w:tbl>
    <w:p w:rsidR="0052355E" w:rsidRPr="00276E92" w:rsidRDefault="0052355E" w:rsidP="00D455EE">
      <w:pPr>
        <w:spacing w:line="220" w:lineRule="exact"/>
        <w:rPr>
          <w:rFonts w:ascii="PT Astra Serif" w:hAnsi="PT Astra Serif"/>
        </w:rPr>
      </w:pPr>
    </w:p>
    <w:p w:rsidR="00610916" w:rsidRDefault="00610916" w:rsidP="002B1B9C">
      <w:pPr>
        <w:jc w:val="both"/>
        <w:rPr>
          <w:rFonts w:ascii="PT Astra Serif" w:hAnsi="PT Astra Serif"/>
        </w:rPr>
      </w:pPr>
    </w:p>
    <w:p w:rsidR="00A67838" w:rsidRPr="00A67838" w:rsidRDefault="00A67838" w:rsidP="00A67838">
      <w:pPr>
        <w:tabs>
          <w:tab w:val="left" w:pos="7488"/>
        </w:tabs>
        <w:suppressAutoHyphens/>
        <w:ind w:left="-567"/>
        <w:jc w:val="center"/>
        <w:rPr>
          <w:rFonts w:ascii="PT Astra Serif" w:hAnsi="PT Astra Serif"/>
          <w:b/>
          <w:snapToGrid w:val="0"/>
          <w:sz w:val="28"/>
          <w:szCs w:val="28"/>
        </w:rPr>
      </w:pPr>
      <w:r w:rsidRPr="00A67838">
        <w:rPr>
          <w:rFonts w:ascii="PT Astra Serif" w:hAnsi="PT Astra Serif"/>
          <w:b/>
          <w:snapToGrid w:val="0"/>
          <w:sz w:val="28"/>
          <w:szCs w:val="28"/>
        </w:rPr>
        <w:t xml:space="preserve">Об утверждении схем закрепления участников </w:t>
      </w:r>
      <w:r>
        <w:rPr>
          <w:rFonts w:ascii="PT Astra Serif" w:hAnsi="PT Astra Serif"/>
          <w:b/>
          <w:snapToGrid w:val="0"/>
          <w:sz w:val="28"/>
          <w:szCs w:val="28"/>
        </w:rPr>
        <w:t xml:space="preserve"> </w:t>
      </w:r>
    </w:p>
    <w:p w:rsidR="00A67838" w:rsidRPr="00A67838" w:rsidRDefault="00A67838" w:rsidP="00A67838">
      <w:pPr>
        <w:tabs>
          <w:tab w:val="left" w:pos="7488"/>
        </w:tabs>
        <w:suppressAutoHyphens/>
        <w:ind w:left="-567"/>
        <w:jc w:val="center"/>
        <w:rPr>
          <w:rFonts w:ascii="PT Astra Serif" w:hAnsi="PT Astra Serif"/>
          <w:b/>
          <w:snapToGrid w:val="0"/>
          <w:sz w:val="28"/>
          <w:szCs w:val="28"/>
        </w:rPr>
      </w:pPr>
      <w:r w:rsidRPr="00A67838">
        <w:rPr>
          <w:rFonts w:ascii="PT Astra Serif" w:hAnsi="PT Astra Serif"/>
          <w:b/>
          <w:snapToGrid w:val="0"/>
          <w:sz w:val="28"/>
          <w:szCs w:val="28"/>
        </w:rPr>
        <w:t xml:space="preserve">государственного </w:t>
      </w:r>
      <w:r>
        <w:rPr>
          <w:rFonts w:ascii="PT Astra Serif" w:hAnsi="PT Astra Serif"/>
          <w:b/>
          <w:snapToGrid w:val="0"/>
          <w:sz w:val="28"/>
          <w:szCs w:val="28"/>
        </w:rPr>
        <w:t xml:space="preserve">выпускного </w:t>
      </w:r>
      <w:r w:rsidRPr="00A67838">
        <w:rPr>
          <w:rFonts w:ascii="PT Astra Serif" w:hAnsi="PT Astra Serif"/>
          <w:b/>
          <w:snapToGrid w:val="0"/>
          <w:sz w:val="28"/>
          <w:szCs w:val="28"/>
        </w:rPr>
        <w:t>экзамена за пунктами проведения экзаменов</w:t>
      </w:r>
    </w:p>
    <w:p w:rsidR="00A67838" w:rsidRPr="00A67838" w:rsidRDefault="00A67838" w:rsidP="00A67838">
      <w:pPr>
        <w:tabs>
          <w:tab w:val="left" w:pos="7488"/>
        </w:tabs>
        <w:suppressAutoHyphens/>
        <w:ind w:left="-567"/>
        <w:jc w:val="center"/>
        <w:rPr>
          <w:rFonts w:ascii="PT Astra Serif" w:hAnsi="PT Astra Serif"/>
          <w:b/>
          <w:snapToGrid w:val="0"/>
          <w:sz w:val="28"/>
          <w:szCs w:val="28"/>
        </w:rPr>
      </w:pPr>
      <w:r w:rsidRPr="00A67838">
        <w:rPr>
          <w:rFonts w:ascii="PT Astra Serif" w:hAnsi="PT Astra Serif"/>
          <w:b/>
          <w:snapToGrid w:val="0"/>
          <w:sz w:val="28"/>
          <w:szCs w:val="28"/>
        </w:rPr>
        <w:t>н</w:t>
      </w:r>
      <w:r>
        <w:rPr>
          <w:rFonts w:ascii="PT Astra Serif" w:hAnsi="PT Astra Serif"/>
          <w:b/>
          <w:snapToGrid w:val="0"/>
          <w:sz w:val="28"/>
          <w:szCs w:val="28"/>
        </w:rPr>
        <w:t>а территории Тульской области в</w:t>
      </w:r>
      <w:r w:rsidRPr="00A67838">
        <w:rPr>
          <w:rFonts w:ascii="PT Astra Serif" w:hAnsi="PT Astra Serif"/>
          <w:b/>
          <w:snapToGrid w:val="0"/>
          <w:sz w:val="28"/>
          <w:szCs w:val="28"/>
        </w:rPr>
        <w:t xml:space="preserve"> 2021</w:t>
      </w:r>
      <w:r>
        <w:rPr>
          <w:rFonts w:ascii="PT Astra Serif" w:hAnsi="PT Astra Serif"/>
          <w:b/>
          <w:snapToGrid w:val="0"/>
          <w:sz w:val="28"/>
          <w:szCs w:val="28"/>
        </w:rPr>
        <w:t xml:space="preserve"> году</w:t>
      </w:r>
    </w:p>
    <w:p w:rsidR="00A67838" w:rsidRPr="00A67838" w:rsidRDefault="00A67838" w:rsidP="00A67838">
      <w:pPr>
        <w:suppressAutoHyphens/>
        <w:spacing w:line="276" w:lineRule="auto"/>
        <w:ind w:left="-567"/>
        <w:rPr>
          <w:rFonts w:ascii="PT Astra Serif" w:hAnsi="PT Astra Serif"/>
          <w:b/>
          <w:snapToGrid w:val="0"/>
          <w:sz w:val="28"/>
          <w:szCs w:val="28"/>
        </w:rPr>
      </w:pPr>
      <w:r w:rsidRPr="00A67838">
        <w:rPr>
          <w:rFonts w:ascii="PT Astra Serif" w:hAnsi="PT Astra Serif"/>
          <w:b/>
          <w:snapToGrid w:val="0"/>
          <w:sz w:val="28"/>
          <w:szCs w:val="28"/>
        </w:rPr>
        <w:tab/>
      </w:r>
    </w:p>
    <w:p w:rsidR="00710BDE" w:rsidRDefault="00A67838" w:rsidP="00A6783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proofErr w:type="gramStart"/>
      <w:r w:rsidRPr="00A67838">
        <w:rPr>
          <w:rFonts w:ascii="PT Astra Serif" w:hAnsi="PT Astra Serif"/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</w:t>
      </w:r>
      <w:r w:rsidR="00885D08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885D08">
        <w:rPr>
          <w:rFonts w:ascii="PT Astra Serif" w:hAnsi="PT Astra Serif"/>
          <w:sz w:val="28"/>
          <w:szCs w:val="28"/>
        </w:rPr>
        <w:t>Рособрнадзор</w:t>
      </w:r>
      <w:proofErr w:type="spellEnd"/>
      <w:r w:rsidR="00885D08">
        <w:rPr>
          <w:rFonts w:ascii="PT Astra Serif" w:hAnsi="PT Astra Serif"/>
          <w:sz w:val="28"/>
          <w:szCs w:val="28"/>
        </w:rPr>
        <w:t>)</w:t>
      </w:r>
      <w:r w:rsidRPr="00A67838">
        <w:rPr>
          <w:rFonts w:ascii="PT Astra Serif" w:hAnsi="PT Astra Serif"/>
          <w:sz w:val="28"/>
          <w:szCs w:val="28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DB063E" w:rsidRPr="00DB063E">
        <w:rPr>
          <w:rFonts w:ascii="PT Astra Serif" w:hAnsi="PT Astra Serif"/>
          <w:sz w:val="28"/>
          <w:szCs w:val="28"/>
        </w:rPr>
        <w:t xml:space="preserve">Методическими рекомендациями по организации и проведению и проведению государственного выпускного экзамена по образовательным программам среднего общего образования в 2021 году, утвержденными </w:t>
      </w:r>
      <w:proofErr w:type="spellStart"/>
      <w:r w:rsidR="00DB063E" w:rsidRPr="00DB063E">
        <w:rPr>
          <w:rFonts w:ascii="PT Astra Serif" w:hAnsi="PT Astra Serif"/>
          <w:sz w:val="28"/>
          <w:szCs w:val="28"/>
        </w:rPr>
        <w:t>Рособрнадзором</w:t>
      </w:r>
      <w:proofErr w:type="spellEnd"/>
      <w:r w:rsidR="00DB063E" w:rsidRPr="00DB063E">
        <w:rPr>
          <w:rFonts w:ascii="PT Astra Serif" w:hAnsi="PT Astra Serif"/>
          <w:sz w:val="28"/>
          <w:szCs w:val="28"/>
        </w:rPr>
        <w:t xml:space="preserve"> 12.04.2021</w:t>
      </w:r>
      <w:proofErr w:type="gramEnd"/>
      <w:r w:rsidR="00DB063E" w:rsidRPr="00DB063E">
        <w:rPr>
          <w:rFonts w:ascii="PT Astra Serif" w:hAnsi="PT Astra Serif"/>
          <w:sz w:val="28"/>
          <w:szCs w:val="28"/>
        </w:rPr>
        <w:t xml:space="preserve"> № 10-99</w:t>
      </w:r>
      <w:r w:rsidR="00DB063E">
        <w:rPr>
          <w:rFonts w:ascii="PT Astra Serif" w:hAnsi="PT Astra Serif"/>
          <w:sz w:val="28"/>
          <w:szCs w:val="28"/>
        </w:rPr>
        <w:t xml:space="preserve">, </w:t>
      </w:r>
      <w:r w:rsidRPr="00A67838">
        <w:rPr>
          <w:rFonts w:ascii="PT Astra Serif" w:hAnsi="PT Astra Serif"/>
          <w:sz w:val="28"/>
          <w:szCs w:val="28"/>
        </w:rPr>
        <w:t xml:space="preserve">в целях организации проведения государственной итоговой аттестации по образовательным программам среднего общего образования </w:t>
      </w:r>
      <w:r>
        <w:rPr>
          <w:rFonts w:ascii="PT Astra Serif" w:hAnsi="PT Astra Serif"/>
          <w:sz w:val="28"/>
          <w:szCs w:val="28"/>
        </w:rPr>
        <w:t>в форме</w:t>
      </w:r>
      <w:r w:rsidRPr="00A67838">
        <w:rPr>
          <w:rFonts w:ascii="PT Astra Serif" w:hAnsi="PT Astra Serif"/>
          <w:sz w:val="28"/>
          <w:szCs w:val="28"/>
        </w:rPr>
        <w:t xml:space="preserve"> государственного выпускного </w:t>
      </w:r>
      <w:r>
        <w:rPr>
          <w:rFonts w:ascii="PT Astra Serif" w:hAnsi="PT Astra Serif"/>
          <w:sz w:val="28"/>
          <w:szCs w:val="28"/>
        </w:rPr>
        <w:t>экзамена</w:t>
      </w:r>
      <w:r w:rsidR="00DB06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A67838">
        <w:rPr>
          <w:rFonts w:ascii="PT Astra Serif" w:hAnsi="PT Astra Serif"/>
          <w:sz w:val="28"/>
          <w:szCs w:val="28"/>
        </w:rPr>
        <w:t xml:space="preserve"> 2021</w:t>
      </w:r>
      <w:r>
        <w:rPr>
          <w:rFonts w:ascii="PT Astra Serif" w:hAnsi="PT Astra Serif"/>
          <w:sz w:val="28"/>
          <w:szCs w:val="28"/>
        </w:rPr>
        <w:t xml:space="preserve"> году</w:t>
      </w:r>
      <w:r w:rsidRPr="00A67838">
        <w:rPr>
          <w:rFonts w:ascii="PT Astra Serif" w:hAnsi="PT Astra Serif"/>
          <w:sz w:val="28"/>
          <w:szCs w:val="28"/>
        </w:rPr>
        <w:t xml:space="preserve"> </w:t>
      </w:r>
      <w:r w:rsidR="00710BDE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A8223E" w:rsidRPr="00A8223E" w:rsidRDefault="00A67838" w:rsidP="00885D08">
      <w:pPr>
        <w:pStyle w:val="af5"/>
        <w:numPr>
          <w:ilvl w:val="0"/>
          <w:numId w:val="4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223E">
        <w:rPr>
          <w:rFonts w:ascii="PT Astra Serif" w:hAnsi="PT Astra Serif"/>
          <w:sz w:val="28"/>
          <w:szCs w:val="28"/>
        </w:rPr>
        <w:t>Утвердить</w:t>
      </w:r>
      <w:r w:rsidR="00885D08">
        <w:rPr>
          <w:rFonts w:ascii="PT Astra Serif" w:hAnsi="PT Astra Serif"/>
          <w:sz w:val="28"/>
          <w:szCs w:val="28"/>
        </w:rPr>
        <w:t>:</w:t>
      </w:r>
    </w:p>
    <w:p w:rsidR="00A67838" w:rsidRDefault="00885D08" w:rsidP="00885D08">
      <w:pPr>
        <w:pStyle w:val="af5"/>
        <w:numPr>
          <w:ilvl w:val="1"/>
          <w:numId w:val="4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A67838" w:rsidRPr="00A8223E">
        <w:rPr>
          <w:rFonts w:ascii="PT Astra Serif" w:hAnsi="PT Astra Serif"/>
          <w:sz w:val="28"/>
          <w:szCs w:val="28"/>
        </w:rPr>
        <w:t xml:space="preserve">хемы закрепления </w:t>
      </w:r>
      <w:r w:rsidR="00834A43">
        <w:rPr>
          <w:rFonts w:ascii="PT Astra Serif" w:hAnsi="PT Astra Serif"/>
          <w:sz w:val="28"/>
          <w:szCs w:val="28"/>
        </w:rPr>
        <w:t xml:space="preserve">новой категории </w:t>
      </w:r>
      <w:r w:rsidR="00A67838" w:rsidRPr="00A8223E">
        <w:rPr>
          <w:rFonts w:ascii="PT Astra Serif" w:hAnsi="PT Astra Serif"/>
          <w:sz w:val="28"/>
          <w:szCs w:val="28"/>
        </w:rPr>
        <w:t>уч</w:t>
      </w:r>
      <w:r w:rsidR="00A8223E">
        <w:rPr>
          <w:rFonts w:ascii="PT Astra Serif" w:hAnsi="PT Astra Serif"/>
          <w:sz w:val="28"/>
          <w:szCs w:val="28"/>
        </w:rPr>
        <w:t>астников</w:t>
      </w:r>
      <w:r w:rsidR="00A67838" w:rsidRPr="00A8223E">
        <w:rPr>
          <w:rFonts w:ascii="PT Astra Serif" w:hAnsi="PT Astra Serif"/>
          <w:sz w:val="28"/>
          <w:szCs w:val="28"/>
        </w:rPr>
        <w:t xml:space="preserve"> государственного </w:t>
      </w:r>
      <w:r w:rsidR="00A8223E" w:rsidRPr="00A8223E">
        <w:rPr>
          <w:rFonts w:ascii="PT Astra Serif" w:hAnsi="PT Astra Serif"/>
          <w:sz w:val="28"/>
          <w:szCs w:val="28"/>
        </w:rPr>
        <w:t xml:space="preserve">выпускного </w:t>
      </w:r>
      <w:r w:rsidR="00A67838" w:rsidRPr="00A8223E">
        <w:rPr>
          <w:rFonts w:ascii="PT Astra Serif" w:hAnsi="PT Astra Serif"/>
          <w:sz w:val="28"/>
          <w:szCs w:val="28"/>
        </w:rPr>
        <w:t>экзамена</w:t>
      </w:r>
      <w:r w:rsidR="00A8223E">
        <w:rPr>
          <w:rFonts w:ascii="PT Astra Serif" w:hAnsi="PT Astra Serif"/>
          <w:sz w:val="28"/>
          <w:szCs w:val="28"/>
        </w:rPr>
        <w:t xml:space="preserve"> (далее – </w:t>
      </w:r>
      <w:r w:rsidR="00A67838" w:rsidRPr="00A8223E">
        <w:rPr>
          <w:rFonts w:ascii="PT Astra Serif" w:hAnsi="PT Astra Serif"/>
          <w:sz w:val="28"/>
          <w:szCs w:val="28"/>
        </w:rPr>
        <w:t>Г</w:t>
      </w:r>
      <w:r w:rsidR="00A8223E">
        <w:rPr>
          <w:rFonts w:ascii="PT Astra Serif" w:hAnsi="PT Astra Serif"/>
          <w:sz w:val="28"/>
          <w:szCs w:val="28"/>
        </w:rPr>
        <w:t>В</w:t>
      </w:r>
      <w:r w:rsidR="00A67838" w:rsidRPr="00A8223E">
        <w:rPr>
          <w:rFonts w:ascii="PT Astra Serif" w:hAnsi="PT Astra Serif"/>
          <w:sz w:val="28"/>
          <w:szCs w:val="28"/>
        </w:rPr>
        <w:t xml:space="preserve">Э) за пунктами проведения экзаменов (далее – ППЭ) на территории Тульской области </w:t>
      </w:r>
      <w:r w:rsidR="00834A43">
        <w:rPr>
          <w:rFonts w:ascii="PT Astra Serif" w:hAnsi="PT Astra Serif"/>
          <w:sz w:val="28"/>
          <w:szCs w:val="28"/>
        </w:rPr>
        <w:t>в 2021 году</w:t>
      </w:r>
      <w:r w:rsidR="00A67838" w:rsidRPr="00A8223E">
        <w:rPr>
          <w:rFonts w:ascii="PT Astra Serif" w:hAnsi="PT Astra Serif"/>
          <w:sz w:val="28"/>
          <w:szCs w:val="28"/>
        </w:rPr>
        <w:t xml:space="preserve"> (Приложение</w:t>
      </w:r>
      <w:r w:rsidR="00834A43">
        <w:rPr>
          <w:rFonts w:ascii="PT Astra Serif" w:hAnsi="PT Astra Serif"/>
          <w:sz w:val="28"/>
          <w:szCs w:val="28"/>
        </w:rPr>
        <w:t xml:space="preserve"> № 1);</w:t>
      </w:r>
    </w:p>
    <w:p w:rsidR="00834A43" w:rsidRPr="00834A43" w:rsidRDefault="00885D08" w:rsidP="00885D08">
      <w:pPr>
        <w:pStyle w:val="af5"/>
        <w:numPr>
          <w:ilvl w:val="1"/>
          <w:numId w:val="41"/>
        </w:numPr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834A43" w:rsidRPr="00834A43">
        <w:rPr>
          <w:rFonts w:ascii="PT Astra Serif" w:hAnsi="PT Astra Serif"/>
          <w:sz w:val="28"/>
          <w:szCs w:val="28"/>
        </w:rPr>
        <w:t xml:space="preserve">хемы закрепления </w:t>
      </w:r>
      <w:r w:rsidR="00834A43">
        <w:rPr>
          <w:rFonts w:ascii="PT Astra Serif" w:hAnsi="PT Astra Serif"/>
          <w:sz w:val="28"/>
          <w:szCs w:val="28"/>
        </w:rPr>
        <w:t>традиционн</w:t>
      </w:r>
      <w:r w:rsidR="00834A43" w:rsidRPr="00834A43">
        <w:rPr>
          <w:rFonts w:ascii="PT Astra Serif" w:hAnsi="PT Astra Serif"/>
          <w:sz w:val="28"/>
          <w:szCs w:val="28"/>
        </w:rPr>
        <w:t xml:space="preserve">ой категории участников </w:t>
      </w:r>
      <w:r w:rsidR="00834A43">
        <w:rPr>
          <w:rFonts w:ascii="PT Astra Serif" w:hAnsi="PT Astra Serif"/>
          <w:sz w:val="28"/>
          <w:szCs w:val="28"/>
        </w:rPr>
        <w:t xml:space="preserve"> ГВЭ</w:t>
      </w:r>
      <w:r w:rsidR="00834A43" w:rsidRPr="00834A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за ППЭ</w:t>
      </w:r>
      <w:r w:rsidR="00834A43" w:rsidRPr="00834A43">
        <w:rPr>
          <w:rFonts w:ascii="PT Astra Serif" w:hAnsi="PT Astra Serif"/>
          <w:sz w:val="28"/>
          <w:szCs w:val="28"/>
        </w:rPr>
        <w:t xml:space="preserve"> на территории Тульской обл</w:t>
      </w:r>
      <w:r w:rsidR="00834A43">
        <w:rPr>
          <w:rFonts w:ascii="PT Astra Serif" w:hAnsi="PT Astra Serif"/>
          <w:sz w:val="28"/>
          <w:szCs w:val="28"/>
        </w:rPr>
        <w:t>асти в 2021 году (Приложение № 2).</w:t>
      </w:r>
    </w:p>
    <w:p w:rsidR="00A67838" w:rsidRDefault="00A67838" w:rsidP="00885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67838">
        <w:rPr>
          <w:rFonts w:ascii="PT Astra Serif" w:hAnsi="PT Astra Serif"/>
          <w:sz w:val="28"/>
          <w:szCs w:val="28"/>
        </w:rPr>
        <w:t xml:space="preserve">2. Рекомендовать органам местного самоуправления, осуществляющим управление в сфере образования, обеспечить условия для функционирования пунктов проведения экзаменов в соответствии </w:t>
      </w:r>
      <w:r w:rsidR="00885D08">
        <w:rPr>
          <w:rFonts w:ascii="PT Astra Serif" w:hAnsi="PT Astra Serif"/>
          <w:sz w:val="28"/>
          <w:szCs w:val="28"/>
        </w:rPr>
        <w:t xml:space="preserve">с Методическими рекомендациями по организации и проведению </w:t>
      </w:r>
      <w:r w:rsidR="00885D08" w:rsidRPr="00885D08">
        <w:rPr>
          <w:rFonts w:ascii="PT Astra Serif" w:hAnsi="PT Astra Serif"/>
          <w:sz w:val="28"/>
          <w:szCs w:val="28"/>
        </w:rPr>
        <w:t>и проведению государственного выпускного экзамена по образовательным программам среднего общего</w:t>
      </w:r>
      <w:r w:rsidR="00885D08">
        <w:rPr>
          <w:rFonts w:ascii="PT Astra Serif" w:hAnsi="PT Astra Serif"/>
          <w:sz w:val="28"/>
          <w:szCs w:val="28"/>
        </w:rPr>
        <w:t xml:space="preserve"> </w:t>
      </w:r>
      <w:r w:rsidR="00885D08" w:rsidRPr="00885D08">
        <w:rPr>
          <w:rFonts w:ascii="PT Astra Serif" w:hAnsi="PT Astra Serif"/>
          <w:sz w:val="28"/>
          <w:szCs w:val="28"/>
        </w:rPr>
        <w:t>образования в 2021 году</w:t>
      </w:r>
      <w:r w:rsidR="00885D08">
        <w:rPr>
          <w:rFonts w:ascii="PT Astra Serif" w:hAnsi="PT Astra Serif"/>
          <w:sz w:val="28"/>
          <w:szCs w:val="28"/>
        </w:rPr>
        <w:t xml:space="preserve">, утвержденными </w:t>
      </w:r>
      <w:proofErr w:type="spellStart"/>
      <w:r w:rsidR="00885D08">
        <w:rPr>
          <w:rFonts w:ascii="PT Astra Serif" w:hAnsi="PT Astra Serif"/>
          <w:sz w:val="28"/>
          <w:szCs w:val="28"/>
        </w:rPr>
        <w:t>Рособрнадзором</w:t>
      </w:r>
      <w:proofErr w:type="spellEnd"/>
      <w:r w:rsidR="00885D08">
        <w:rPr>
          <w:rFonts w:ascii="PT Astra Serif" w:hAnsi="PT Astra Serif"/>
          <w:sz w:val="28"/>
          <w:szCs w:val="28"/>
        </w:rPr>
        <w:t xml:space="preserve"> 12.04.2021 № 10-99. </w:t>
      </w:r>
    </w:p>
    <w:p w:rsidR="00610916" w:rsidRPr="00A67838" w:rsidRDefault="00A67838" w:rsidP="00A678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3</w:t>
      </w:r>
      <w:r w:rsidR="00C81891" w:rsidRPr="00C81891">
        <w:rPr>
          <w:rFonts w:ascii="PT Astra Serif" w:hAnsi="PT Astra Serif"/>
          <w:snapToGrid w:val="0"/>
          <w:sz w:val="28"/>
          <w:szCs w:val="28"/>
        </w:rPr>
        <w:t xml:space="preserve">. </w:t>
      </w:r>
      <w:r w:rsidR="00B570BA" w:rsidRPr="00B570BA">
        <w:rPr>
          <w:rFonts w:ascii="PT Astra Serif" w:hAnsi="PT Astra Serif"/>
          <w:snapToGrid w:val="0"/>
          <w:sz w:val="28"/>
          <w:szCs w:val="28"/>
        </w:rPr>
        <w:t xml:space="preserve">Контроль исполнения </w:t>
      </w:r>
      <w:r w:rsidR="004633C3">
        <w:rPr>
          <w:rFonts w:ascii="PT Astra Serif" w:hAnsi="PT Astra Serif"/>
          <w:snapToGrid w:val="0"/>
          <w:sz w:val="28"/>
          <w:szCs w:val="28"/>
        </w:rPr>
        <w:t>настоящего приказа возложить на</w:t>
      </w:r>
      <w:r w:rsidR="004633C3" w:rsidRPr="004633C3">
        <w:rPr>
          <w:rFonts w:ascii="PT Astra Serif" w:hAnsi="PT Astra Serif"/>
          <w:snapToGrid w:val="0"/>
          <w:sz w:val="28"/>
          <w:szCs w:val="28"/>
        </w:rPr>
        <w:t xml:space="preserve"> директора департамента образования Тульской области Л.Ю. Сорокину.</w:t>
      </w:r>
    </w:p>
    <w:tbl>
      <w:tblPr>
        <w:tblStyle w:val="a8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51"/>
        <w:gridCol w:w="3001"/>
      </w:tblGrid>
      <w:tr w:rsidR="00822E69" w:rsidRPr="00276E92" w:rsidTr="00B36A17">
        <w:trPr>
          <w:trHeight w:val="719"/>
        </w:trPr>
        <w:tc>
          <w:tcPr>
            <w:tcW w:w="2116" w:type="pct"/>
          </w:tcPr>
          <w:p w:rsidR="00C81891" w:rsidRPr="00C81891" w:rsidRDefault="00C81891" w:rsidP="00C8189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C81891">
              <w:rPr>
                <w:rFonts w:ascii="PT Astra Serif" w:hAnsi="PT Astra Serif"/>
                <w:b/>
                <w:bCs/>
                <w:sz w:val="28"/>
                <w:szCs w:val="28"/>
              </w:rPr>
              <w:t>Министр образования</w:t>
            </w:r>
          </w:p>
          <w:p w:rsidR="00822E69" w:rsidRPr="00276E92" w:rsidRDefault="00C81891" w:rsidP="00C81891">
            <w:pPr>
              <w:jc w:val="center"/>
              <w:rPr>
                <w:rFonts w:ascii="PT Astra Serif" w:hAnsi="PT Astra Serif"/>
              </w:rPr>
            </w:pPr>
            <w:r w:rsidRPr="00C81891">
              <w:rPr>
                <w:rFonts w:ascii="PT Astra Serif" w:hAnsi="PT Astra Serif"/>
                <w:b/>
                <w:bCs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426809432"/>
            <w:lock w:val="sdtLocked"/>
            <w:placeholder>
              <w:docPart w:val="5128DD9401A3452D911B10502D489673"/>
            </w:placeholder>
          </w:sdtPr>
          <w:sdtEndPr/>
          <w:sdtContent>
            <w:tc>
              <w:tcPr>
                <w:tcW w:w="1325" w:type="pct"/>
                <w:vAlign w:val="center"/>
              </w:tcPr>
              <w:p w:rsidR="00822E69" w:rsidRPr="00276E92" w:rsidRDefault="00822E69" w:rsidP="00822E69">
                <w:pPr>
                  <w:jc w:val="center"/>
                  <w:rPr>
                    <w:rFonts w:ascii="PT Astra Serif" w:hAnsi="PT Astra Serif"/>
                  </w:rPr>
                </w:pPr>
                <w:r w:rsidRPr="00276E92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9" w:type="pct"/>
            <w:vAlign w:val="bottom"/>
          </w:tcPr>
          <w:p w:rsidR="00822E69" w:rsidRPr="00276E92" w:rsidRDefault="00C81891" w:rsidP="0052355E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DB063E" w:rsidRDefault="00DB063E" w:rsidP="00A67838">
      <w:pPr>
        <w:rPr>
          <w:rFonts w:ascii="PT Astra Serif" w:hAnsi="PT Astra Serif"/>
        </w:rPr>
      </w:pPr>
    </w:p>
    <w:p w:rsidR="00A67838" w:rsidRPr="00A67838" w:rsidRDefault="00A67838" w:rsidP="00A67838">
      <w:pPr>
        <w:rPr>
          <w:rFonts w:ascii="PT Astra Serif" w:hAnsi="PT Astra Serif"/>
        </w:rPr>
      </w:pPr>
      <w:r w:rsidRPr="00A67838">
        <w:rPr>
          <w:rFonts w:ascii="PT Astra Serif" w:hAnsi="PT Astra Serif"/>
        </w:rPr>
        <w:t xml:space="preserve">Исп. Николаева Виолетта Александровна, </w:t>
      </w:r>
    </w:p>
    <w:p w:rsidR="00A67838" w:rsidRPr="00A67838" w:rsidRDefault="00A67838" w:rsidP="00A67838">
      <w:pPr>
        <w:rPr>
          <w:rFonts w:ascii="PT Astra Serif" w:hAnsi="PT Astra Serif"/>
        </w:rPr>
      </w:pPr>
      <w:r w:rsidRPr="00A67838">
        <w:rPr>
          <w:rFonts w:ascii="PT Astra Serif" w:hAnsi="PT Astra Serif"/>
        </w:rPr>
        <w:t xml:space="preserve">министерство образования Тульской области, </w:t>
      </w:r>
    </w:p>
    <w:p w:rsidR="00A67838" w:rsidRPr="00A67838" w:rsidRDefault="00A67838" w:rsidP="00A67838">
      <w:pPr>
        <w:rPr>
          <w:rFonts w:ascii="PT Astra Serif" w:hAnsi="PT Astra Serif"/>
        </w:rPr>
      </w:pPr>
      <w:r w:rsidRPr="00A67838">
        <w:rPr>
          <w:rFonts w:ascii="PT Astra Serif" w:hAnsi="PT Astra Serif"/>
        </w:rPr>
        <w:t>Мельникова Галина Валериевна,</w:t>
      </w:r>
    </w:p>
    <w:p w:rsidR="00A67838" w:rsidRPr="00A67838" w:rsidRDefault="00A67838" w:rsidP="00A67838">
      <w:pPr>
        <w:rPr>
          <w:rFonts w:ascii="PT Astra Serif" w:hAnsi="PT Astra Serif"/>
        </w:rPr>
      </w:pPr>
      <w:r w:rsidRPr="00A67838">
        <w:rPr>
          <w:rFonts w:ascii="PT Astra Serif" w:hAnsi="PT Astra Serif"/>
        </w:rPr>
        <w:t>ГУ ТО «ЦТНЭЗ и СУО»,</w:t>
      </w:r>
      <w:r>
        <w:rPr>
          <w:rFonts w:ascii="PT Astra Serif" w:hAnsi="PT Astra Serif"/>
        </w:rPr>
        <w:t xml:space="preserve"> </w:t>
      </w:r>
      <w:r w:rsidRPr="00A67838">
        <w:rPr>
          <w:rFonts w:ascii="PT Astra Serif" w:hAnsi="PT Astra Serif"/>
        </w:rPr>
        <w:t xml:space="preserve">главный специалист, </w:t>
      </w:r>
    </w:p>
    <w:p w:rsidR="00A67838" w:rsidRPr="00A67838" w:rsidRDefault="00A67838" w:rsidP="00A67838">
      <w:pPr>
        <w:rPr>
          <w:rFonts w:ascii="PT Astra Serif" w:hAnsi="PT Astra Serif"/>
        </w:rPr>
      </w:pPr>
      <w:r w:rsidRPr="00A67838">
        <w:rPr>
          <w:rFonts w:ascii="PT Astra Serif" w:hAnsi="PT Astra Serif"/>
        </w:rPr>
        <w:t xml:space="preserve">8(4872)22-40-41, Galina.Melnikova@tularegion.ru, </w:t>
      </w:r>
    </w:p>
    <w:p w:rsidR="00A67838" w:rsidRPr="00A67838" w:rsidRDefault="00A67838" w:rsidP="00A67838">
      <w:pPr>
        <w:rPr>
          <w:rFonts w:ascii="PT Astra Serif" w:hAnsi="PT Astra Serif"/>
        </w:rPr>
      </w:pPr>
      <w:r w:rsidRPr="00A67838">
        <w:rPr>
          <w:rFonts w:ascii="PT Astra Serif" w:hAnsi="PT Astra Serif"/>
        </w:rPr>
        <w:t>Приказ_схемы_</w:t>
      </w:r>
      <w:r>
        <w:rPr>
          <w:rFonts w:ascii="PT Astra Serif" w:hAnsi="PT Astra Serif"/>
        </w:rPr>
        <w:t>ГВЭ</w:t>
      </w:r>
      <w:r w:rsidRPr="00A67838">
        <w:rPr>
          <w:rFonts w:ascii="PT Astra Serif" w:hAnsi="PT Astra Serif"/>
        </w:rPr>
        <w:t>_2021</w:t>
      </w:r>
    </w:p>
    <w:p w:rsidR="00A67838" w:rsidRDefault="00A67838">
      <w:pPr>
        <w:rPr>
          <w:rFonts w:ascii="PT Astra Serif" w:hAnsi="PT Astra Serif"/>
          <w:sz w:val="20"/>
          <w:szCs w:val="20"/>
        </w:rPr>
      </w:pPr>
    </w:p>
    <w:p w:rsidR="00A67838" w:rsidRDefault="00A67838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A67838" w:rsidRDefault="00A67838">
      <w:pPr>
        <w:rPr>
          <w:rFonts w:ascii="PT Astra Serif" w:hAnsi="PT Astra Serif"/>
          <w:sz w:val="20"/>
          <w:szCs w:val="20"/>
        </w:rPr>
        <w:sectPr w:rsidR="00A67838" w:rsidSect="00762FFA">
          <w:headerReference w:type="even" r:id="rId9"/>
          <w:headerReference w:type="default" r:id="rId10"/>
          <w:pgSz w:w="11906" w:h="16838" w:code="9"/>
          <w:pgMar w:top="1134" w:right="851" w:bottom="1134" w:left="1418" w:header="0" w:footer="967" w:gutter="0"/>
          <w:cols w:space="708"/>
          <w:titlePg/>
          <w:docGrid w:linePitch="360"/>
        </w:sectPr>
      </w:pPr>
    </w:p>
    <w:p w:rsidR="00A67838" w:rsidRPr="00A67838" w:rsidRDefault="00A67838" w:rsidP="00A67838">
      <w:pPr>
        <w:ind w:firstLine="9639"/>
        <w:jc w:val="right"/>
        <w:rPr>
          <w:rFonts w:ascii="PT Astra Serif" w:hAnsi="PT Astra Serif"/>
          <w:lang w:eastAsia="x-none"/>
        </w:rPr>
      </w:pPr>
      <w:r w:rsidRPr="00A67838">
        <w:rPr>
          <w:rFonts w:ascii="PT Astra Serif" w:hAnsi="PT Astra Serif"/>
          <w:lang w:val="x-none" w:eastAsia="x-none"/>
        </w:rPr>
        <w:lastRenderedPageBreak/>
        <w:t>Приложение</w:t>
      </w:r>
      <w:r w:rsidR="00305CE2">
        <w:rPr>
          <w:rFonts w:ascii="PT Astra Serif" w:hAnsi="PT Astra Serif"/>
          <w:lang w:eastAsia="x-none"/>
        </w:rPr>
        <w:t xml:space="preserve"> № 1</w:t>
      </w:r>
      <w:r w:rsidRPr="00A67838">
        <w:rPr>
          <w:rFonts w:ascii="PT Astra Serif" w:hAnsi="PT Astra Serif"/>
          <w:lang w:val="x-none" w:eastAsia="x-none"/>
        </w:rPr>
        <w:t xml:space="preserve"> </w:t>
      </w:r>
    </w:p>
    <w:p w:rsidR="00A67838" w:rsidRPr="00A67838" w:rsidRDefault="00A67838" w:rsidP="00A67838">
      <w:pPr>
        <w:ind w:firstLine="9639"/>
        <w:jc w:val="right"/>
        <w:rPr>
          <w:rFonts w:ascii="PT Astra Serif" w:hAnsi="PT Astra Serif"/>
          <w:lang w:val="x-none" w:eastAsia="x-none"/>
        </w:rPr>
      </w:pPr>
      <w:r w:rsidRPr="00A67838">
        <w:rPr>
          <w:rFonts w:ascii="PT Astra Serif" w:hAnsi="PT Astra Serif"/>
          <w:lang w:val="x-none" w:eastAsia="x-none"/>
        </w:rPr>
        <w:t xml:space="preserve">к приказу министерства образования </w:t>
      </w:r>
    </w:p>
    <w:p w:rsidR="00A67838" w:rsidRPr="00A67838" w:rsidRDefault="00A67838" w:rsidP="00A67838">
      <w:pPr>
        <w:ind w:firstLine="9639"/>
        <w:jc w:val="right"/>
        <w:rPr>
          <w:rFonts w:ascii="PT Astra Serif" w:hAnsi="PT Astra Serif"/>
          <w:lang w:val="x-none" w:eastAsia="x-none"/>
        </w:rPr>
      </w:pPr>
      <w:r w:rsidRPr="00A67838">
        <w:rPr>
          <w:rFonts w:ascii="PT Astra Serif" w:hAnsi="PT Astra Serif"/>
          <w:lang w:val="x-none" w:eastAsia="x-none"/>
        </w:rPr>
        <w:t>Тульской области</w:t>
      </w:r>
    </w:p>
    <w:p w:rsidR="00A67838" w:rsidRPr="00A67838" w:rsidRDefault="00A67838" w:rsidP="00A67838">
      <w:pPr>
        <w:ind w:firstLine="9639"/>
        <w:jc w:val="right"/>
        <w:rPr>
          <w:rFonts w:ascii="PT Astra Serif" w:hAnsi="PT Astra Serif"/>
          <w:lang w:eastAsia="x-none"/>
        </w:rPr>
      </w:pPr>
      <w:r w:rsidRPr="00A67838">
        <w:rPr>
          <w:rFonts w:ascii="PT Astra Serif" w:hAnsi="PT Astra Serif"/>
          <w:lang w:val="x-none" w:eastAsia="x-none"/>
        </w:rPr>
        <w:t>от  ______ 2021 г.  № __________</w:t>
      </w:r>
    </w:p>
    <w:p w:rsidR="00FB42E4" w:rsidRDefault="00FB42E4" w:rsidP="00885D08">
      <w:pPr>
        <w:jc w:val="center"/>
        <w:rPr>
          <w:rFonts w:ascii="PT Astra Serif" w:hAnsi="PT Astra Serif"/>
          <w:b/>
          <w:sz w:val="28"/>
          <w:szCs w:val="28"/>
        </w:rPr>
      </w:pPr>
    </w:p>
    <w:p w:rsidR="00A67838" w:rsidRDefault="00885D08" w:rsidP="00885D08">
      <w:pPr>
        <w:jc w:val="center"/>
        <w:rPr>
          <w:rFonts w:ascii="PT Astra Serif" w:hAnsi="PT Astra Serif"/>
          <w:b/>
          <w:sz w:val="28"/>
          <w:szCs w:val="28"/>
        </w:rPr>
      </w:pPr>
      <w:r w:rsidRPr="00885D08">
        <w:rPr>
          <w:rFonts w:ascii="PT Astra Serif" w:hAnsi="PT Astra Serif"/>
          <w:b/>
          <w:sz w:val="28"/>
          <w:szCs w:val="28"/>
        </w:rPr>
        <w:t>Схемы закрепления новой категории участников ГВ</w:t>
      </w:r>
      <w:r w:rsidR="000077EE">
        <w:rPr>
          <w:rFonts w:ascii="PT Astra Serif" w:hAnsi="PT Astra Serif"/>
          <w:b/>
          <w:sz w:val="28"/>
          <w:szCs w:val="28"/>
        </w:rPr>
        <w:t>Э</w:t>
      </w:r>
      <w:r w:rsidRPr="00885D08">
        <w:rPr>
          <w:rFonts w:ascii="PT Astra Serif" w:hAnsi="PT Astra Serif"/>
          <w:b/>
          <w:sz w:val="28"/>
          <w:szCs w:val="28"/>
        </w:rPr>
        <w:t xml:space="preserve"> за </w:t>
      </w:r>
      <w:r w:rsidR="000077EE">
        <w:rPr>
          <w:rFonts w:ascii="PT Astra Serif" w:hAnsi="PT Astra Serif"/>
          <w:b/>
          <w:sz w:val="28"/>
          <w:szCs w:val="28"/>
        </w:rPr>
        <w:t xml:space="preserve">ППЭ </w:t>
      </w:r>
      <w:r w:rsidRPr="00885D08">
        <w:rPr>
          <w:rFonts w:ascii="PT Astra Serif" w:hAnsi="PT Astra Serif"/>
          <w:b/>
          <w:sz w:val="28"/>
          <w:szCs w:val="28"/>
        </w:rPr>
        <w:t>на территории Тульской области в 2021 году</w:t>
      </w:r>
    </w:p>
    <w:p w:rsidR="00885D08" w:rsidRDefault="00885D08">
      <w:pPr>
        <w:rPr>
          <w:rFonts w:ascii="PT Astra Serif" w:hAnsi="PT Astra Serif"/>
          <w:b/>
          <w:sz w:val="28"/>
          <w:szCs w:val="28"/>
        </w:rPr>
      </w:pPr>
    </w:p>
    <w:p w:rsidR="00885D08" w:rsidRPr="00885D08" w:rsidRDefault="00885D08" w:rsidP="00885D08">
      <w:pPr>
        <w:jc w:val="center"/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</w:pP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______________________ РУССКИЙ ЯЗЫК, </w:t>
      </w:r>
      <w:r w:rsidRPr="00885D08">
        <w:rPr>
          <w:rFonts w:ascii="PT Astra Serif" w:hAnsi="PT Astra Serif"/>
          <w:b/>
          <w:snapToGrid w:val="0"/>
          <w:sz w:val="28"/>
          <w:szCs w:val="28"/>
          <w:lang w:eastAsia="en-US"/>
        </w:rPr>
        <w:t>25 мая</w:t>
      </w: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 2021 года__________________</w:t>
      </w:r>
    </w:p>
    <w:p w:rsidR="00885D08" w:rsidRPr="00885D08" w:rsidRDefault="00885D08" w:rsidP="00885D08">
      <w:pPr>
        <w:jc w:val="center"/>
        <w:rPr>
          <w:rFonts w:ascii="PT Astra Serif" w:hAnsi="PT Astra Serif"/>
          <w:i/>
          <w:snapToGrid w:val="0"/>
          <w:lang w:eastAsia="x-none"/>
        </w:rPr>
      </w:pPr>
      <w:r w:rsidRPr="00885D08">
        <w:rPr>
          <w:rFonts w:ascii="PT Astra Serif" w:hAnsi="PT Astra Serif"/>
          <w:i/>
          <w:snapToGrid w:val="0"/>
          <w:lang w:val="x-none" w:eastAsia="x-none"/>
        </w:rPr>
        <w:t xml:space="preserve"> (наименование предмета,  дата проведения экзамена)</w:t>
      </w:r>
    </w:p>
    <w:p w:rsidR="00885D08" w:rsidRPr="00885D08" w:rsidRDefault="00885D08" w:rsidP="00885D08">
      <w:pPr>
        <w:jc w:val="center"/>
        <w:rPr>
          <w:rFonts w:ascii="PT Astra Serif" w:hAnsi="PT Astra Serif"/>
          <w:i/>
          <w:snapToGrid w:val="0"/>
          <w:lang w:eastAsia="x-none"/>
        </w:rPr>
      </w:pPr>
    </w:p>
    <w:p w:rsidR="00885D08" w:rsidRPr="00885D08" w:rsidRDefault="00885D08" w:rsidP="00885D08">
      <w:pPr>
        <w:jc w:val="center"/>
        <w:rPr>
          <w:rFonts w:ascii="PT Astra Serif" w:hAnsi="PT Astra Serif"/>
          <w:b/>
          <w:sz w:val="2"/>
          <w:lang w:val="x-none" w:eastAsia="x-none"/>
        </w:rPr>
      </w:pPr>
    </w:p>
    <w:tbl>
      <w:tblPr>
        <w:tblW w:w="1582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155"/>
        <w:gridCol w:w="434"/>
        <w:gridCol w:w="33"/>
        <w:gridCol w:w="3771"/>
        <w:gridCol w:w="473"/>
        <w:gridCol w:w="4244"/>
        <w:gridCol w:w="455"/>
        <w:gridCol w:w="2373"/>
        <w:gridCol w:w="460"/>
        <w:gridCol w:w="257"/>
        <w:gridCol w:w="2266"/>
        <w:gridCol w:w="455"/>
      </w:tblGrid>
      <w:tr w:rsidR="00FB42E4" w:rsidRPr="00FB42E4" w:rsidTr="00C279AE">
        <w:trPr>
          <w:gridBefore w:val="1"/>
          <w:wBefore w:w="448" w:type="dxa"/>
        </w:trPr>
        <w:tc>
          <w:tcPr>
            <w:tcW w:w="62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val="x-none" w:eastAsia="x-none"/>
              </w:rPr>
            </w:pPr>
            <w:r w:rsidRPr="00885D08">
              <w:rPr>
                <w:rFonts w:ascii="PT Astra Serif" w:hAnsi="PT Astra Serif"/>
                <w:lang w:val="x-none" w:eastAsia="x-none"/>
              </w:rPr>
              <w:t>№ п/п</w:t>
            </w:r>
          </w:p>
        </w:tc>
        <w:tc>
          <w:tcPr>
            <w:tcW w:w="42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val="x-none" w:eastAsia="x-none"/>
              </w:rPr>
              <w:t xml:space="preserve">Код ППЭ,  место расположения (адрес </w:t>
            </w:r>
            <w:r w:rsidRPr="00885D08">
              <w:rPr>
                <w:rFonts w:ascii="PT Astra Serif" w:hAnsi="PT Astra Serif"/>
                <w:lang w:eastAsia="en-US"/>
              </w:rPr>
              <w:t>образовательной организации (далее – ОО))</w:t>
            </w:r>
            <w:r w:rsidRPr="00885D08">
              <w:rPr>
                <w:rFonts w:ascii="PT Astra Serif" w:hAnsi="PT Astra Serif"/>
                <w:lang w:val="x-none" w:eastAsia="x-none"/>
              </w:rPr>
              <w:t xml:space="preserve">, наименование </w:t>
            </w:r>
            <w:r w:rsidRPr="00885D08">
              <w:rPr>
                <w:rFonts w:ascii="PT Astra Serif" w:hAnsi="PT Astra Serif"/>
                <w:lang w:eastAsia="x-none"/>
              </w:rPr>
              <w:t>ОО</w:t>
            </w:r>
            <w:r w:rsidRPr="00885D08">
              <w:rPr>
                <w:rFonts w:ascii="PT Astra Serif" w:hAnsi="PT Astra Serif"/>
                <w:lang w:val="x-none" w:eastAsia="x-none"/>
              </w:rPr>
              <w:t xml:space="preserve">, ФИО </w:t>
            </w:r>
            <w:proofErr w:type="spellStart"/>
            <w:r w:rsidRPr="00885D08">
              <w:rPr>
                <w:rFonts w:ascii="PT Astra Serif" w:hAnsi="PT Astra Serif"/>
                <w:lang w:eastAsia="x-none"/>
              </w:rPr>
              <w:t>ди</w:t>
            </w:r>
            <w:proofErr w:type="spellEnd"/>
            <w:r w:rsidRPr="00885D08">
              <w:rPr>
                <w:rFonts w:ascii="PT Astra Serif" w:hAnsi="PT Astra Serif"/>
                <w:lang w:val="x-none" w:eastAsia="x-none"/>
              </w:rPr>
              <w:t xml:space="preserve">ректора </w:t>
            </w:r>
            <w:r w:rsidRPr="00885D08">
              <w:rPr>
                <w:rFonts w:ascii="PT Astra Serif" w:hAnsi="PT Astra Serif"/>
                <w:lang w:eastAsia="x-none"/>
              </w:rPr>
              <w:t>ОО</w:t>
            </w:r>
            <w:r w:rsidRPr="00885D08">
              <w:rPr>
                <w:rFonts w:ascii="PT Astra Serif" w:hAnsi="PT Astra Serif"/>
                <w:lang w:val="x-none" w:eastAsia="x-none"/>
              </w:rPr>
              <w:t xml:space="preserve"> телефон)</w:t>
            </w: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 xml:space="preserve">Наименование** ОО,  </w:t>
            </w:r>
            <w:proofErr w:type="gramStart"/>
            <w:r w:rsidRPr="00885D08">
              <w:rPr>
                <w:rFonts w:ascii="PT Astra Serif" w:hAnsi="PT Astra Serif"/>
              </w:rPr>
              <w:t>выпускники</w:t>
            </w:r>
            <w:proofErr w:type="gramEnd"/>
            <w:r w:rsidRPr="00885D08">
              <w:rPr>
                <w:rFonts w:ascii="PT Astra Serif" w:hAnsi="PT Astra Serif"/>
              </w:rPr>
              <w:t xml:space="preserve"> которых сдают ГВЭ в данном ППЭ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val="x-none" w:eastAsia="x-none"/>
              </w:rPr>
              <w:t xml:space="preserve">Код </w:t>
            </w:r>
            <w:r w:rsidRPr="00885D08">
              <w:rPr>
                <w:rFonts w:ascii="PT Astra Serif" w:hAnsi="PT Astra Serif"/>
                <w:lang w:eastAsia="x-none"/>
              </w:rPr>
              <w:t>ОО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85D08">
              <w:rPr>
                <w:rFonts w:ascii="PT Astra Serif" w:hAnsi="PT Astra Serif"/>
              </w:rPr>
              <w:t>К</w:t>
            </w:r>
            <w:r w:rsidR="000077EE" w:rsidRPr="00FB42E4">
              <w:rPr>
                <w:rFonts w:ascii="PT Astra Serif" w:hAnsi="PT Astra Serif"/>
              </w:rPr>
              <w:t xml:space="preserve">оличество выпускников, сдающих </w:t>
            </w:r>
            <w:r w:rsidRPr="00885D08">
              <w:rPr>
                <w:rFonts w:ascii="PT Astra Serif" w:hAnsi="PT Astra Serif"/>
              </w:rPr>
              <w:t>Г</w:t>
            </w:r>
            <w:r w:rsidR="000077EE" w:rsidRPr="00FB42E4">
              <w:rPr>
                <w:rFonts w:ascii="PT Astra Serif" w:hAnsi="PT Astra Serif"/>
              </w:rPr>
              <w:t>В</w:t>
            </w:r>
            <w:r w:rsidRPr="00885D08">
              <w:rPr>
                <w:rFonts w:ascii="PT Astra Serif" w:hAnsi="PT Astra Serif"/>
              </w:rPr>
              <w:t>Э в данном ППЭ (с разбивкой по ОУО</w:t>
            </w:r>
            <w:proofErr w:type="gramEnd"/>
          </w:p>
        </w:tc>
      </w:tr>
      <w:tr w:rsidR="000077EE" w:rsidRPr="00FB42E4" w:rsidTr="00FB42E4">
        <w:trPr>
          <w:gridBefore w:val="1"/>
          <w:wBefore w:w="448" w:type="dxa"/>
          <w:cantSplit/>
          <w:trHeight w:val="391"/>
          <w:tblHeader/>
        </w:trPr>
        <w:tc>
          <w:tcPr>
            <w:tcW w:w="15376" w:type="dxa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7EE" w:rsidRPr="00FB42E4" w:rsidRDefault="000077EE" w:rsidP="00885D08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  <w:lang w:eastAsia="en-US"/>
              </w:rPr>
              <w:t>Город Алексин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0077EE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eastAsia="x-none"/>
              </w:rPr>
              <w:t>1</w:t>
            </w:r>
          </w:p>
        </w:tc>
        <w:tc>
          <w:tcPr>
            <w:tcW w:w="4244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  <w:r w:rsidRPr="00885D08">
              <w:rPr>
                <w:rFonts w:ascii="PT Astra Serif" w:hAnsi="PT Astra Serif"/>
                <w:b/>
                <w:lang w:eastAsia="en-US"/>
              </w:rPr>
              <w:t>0030</w:t>
            </w:r>
          </w:p>
          <w:p w:rsidR="00885D08" w:rsidRPr="00885D08" w:rsidRDefault="00885D08" w:rsidP="00885D08">
            <w:pPr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301361, Тульская область,</w:t>
            </w:r>
          </w:p>
          <w:p w:rsidR="00885D08" w:rsidRPr="00885D08" w:rsidRDefault="00885D08" w:rsidP="00885D08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885D08">
              <w:rPr>
                <w:rFonts w:ascii="PT Astra Serif" w:hAnsi="PT Astra Serif"/>
                <w:lang w:eastAsia="en-US"/>
              </w:rPr>
              <w:t>г</w:t>
            </w:r>
            <w:proofErr w:type="gramStart"/>
            <w:r w:rsidRPr="00885D08">
              <w:rPr>
                <w:rFonts w:ascii="PT Astra Serif" w:hAnsi="PT Astra Serif"/>
                <w:lang w:eastAsia="en-US"/>
              </w:rPr>
              <w:t>.А</w:t>
            </w:r>
            <w:proofErr w:type="gramEnd"/>
            <w:r w:rsidRPr="00885D08">
              <w:rPr>
                <w:rFonts w:ascii="PT Astra Serif" w:hAnsi="PT Astra Serif"/>
                <w:lang w:eastAsia="en-US"/>
              </w:rPr>
              <w:t>лексин</w:t>
            </w:r>
            <w:proofErr w:type="spellEnd"/>
            <w:r w:rsidRPr="00885D08">
              <w:rPr>
                <w:rFonts w:ascii="PT Astra Serif" w:hAnsi="PT Astra Serif"/>
                <w:lang w:eastAsia="en-US"/>
              </w:rPr>
              <w:t>, ул. Ленина, д.20</w:t>
            </w:r>
          </w:p>
          <w:p w:rsidR="00885D08" w:rsidRPr="00885D08" w:rsidRDefault="00885D08" w:rsidP="00885D08">
            <w:pPr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«Гимназия №13»,</w:t>
            </w:r>
          </w:p>
          <w:p w:rsidR="00885D08" w:rsidRPr="00885D08" w:rsidRDefault="00885D08" w:rsidP="00885D08">
            <w:pPr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Белова Ирина Александровна,</w:t>
            </w:r>
          </w:p>
          <w:p w:rsidR="00885D08" w:rsidRPr="00885D08" w:rsidRDefault="00885D08" w:rsidP="00885D08">
            <w:pPr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eastAsia="en-US"/>
              </w:rPr>
              <w:t>(48753)4-23-43</w:t>
            </w: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spacing w:after="200" w:line="276" w:lineRule="auto"/>
              <w:rPr>
                <w:rFonts w:ascii="PT Astra Serif" w:hAnsi="PT Astra Serif"/>
                <w:b/>
                <w:lang w:eastAsia="en-US"/>
              </w:rPr>
            </w:pPr>
            <w:r w:rsidRPr="00FB42E4">
              <w:rPr>
                <w:rFonts w:ascii="PT Astra Serif" w:hAnsi="PT Astra Serif"/>
                <w:b/>
                <w:lang w:eastAsia="en-US"/>
              </w:rPr>
              <w:t>Город Алексин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</w:rPr>
            </w:pP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«СОШ №2»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028176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4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«СОШ №9»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029181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1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«Гимназия №13»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028178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1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</w:t>
            </w:r>
            <w:proofErr w:type="spellStart"/>
            <w:r w:rsidRPr="00885D08">
              <w:rPr>
                <w:rFonts w:ascii="PT Astra Serif" w:hAnsi="PT Astra Serif"/>
                <w:lang w:eastAsia="en-US"/>
              </w:rPr>
              <w:t>Буныревская</w:t>
            </w:r>
            <w:proofErr w:type="spellEnd"/>
            <w:r w:rsidRPr="00885D08">
              <w:rPr>
                <w:rFonts w:ascii="PT Astra Serif" w:hAnsi="PT Astra Serif"/>
                <w:lang w:eastAsia="en-US"/>
              </w:rPr>
              <w:t xml:space="preserve"> СОШ №14»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029185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2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885D08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«Поповская СОШ №19»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029188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1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FB42E4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FB42E4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МКОУ «Новогуровская СОШ»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029182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885D08" w:rsidRDefault="00885D08" w:rsidP="00FB42E4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3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5D08" w:rsidRPr="00FB42E4" w:rsidRDefault="00885D08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FB42E4" w:rsidRDefault="00885D08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FB42E4" w:rsidRDefault="00885D08" w:rsidP="00885D08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FB42E4" w:rsidRDefault="00885D08" w:rsidP="00885D08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5D08" w:rsidRPr="00FB42E4" w:rsidRDefault="00885D08" w:rsidP="00885D08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12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spacing w:after="200" w:line="276" w:lineRule="auto"/>
              <w:rPr>
                <w:rFonts w:ascii="PT Astra Serif" w:hAnsi="PT Astra Serif"/>
                <w:b/>
                <w:lang w:eastAsia="en-US"/>
              </w:rPr>
            </w:pPr>
            <w:r w:rsidRPr="005D1D37">
              <w:rPr>
                <w:rFonts w:ascii="PT Astra Serif" w:hAnsi="PT Astra Serif"/>
                <w:b/>
                <w:highlight w:val="green"/>
                <w:lang w:eastAsia="en-US"/>
              </w:rPr>
              <w:t>Ясногорский район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</w:rPr>
            </w:pP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«ЦО № 2» г. Ясногорска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026161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5D1D37" w:rsidP="00FB42E4">
            <w:pPr>
              <w:jc w:val="center"/>
              <w:rPr>
                <w:rFonts w:ascii="PT Astra Serif" w:hAnsi="PT Astra Serif"/>
              </w:rPr>
            </w:pPr>
            <w:r w:rsidRPr="005D1D37">
              <w:rPr>
                <w:rFonts w:ascii="PT Astra Serif" w:hAnsi="PT Astra Serif"/>
                <w:highlight w:val="green"/>
              </w:rPr>
              <w:t>2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«СОШ № 3» г. Ясногорск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027170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«Архангельская СШ»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027174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FB42E4">
              <w:rPr>
                <w:rFonts w:ascii="PT Astra Serif" w:hAnsi="PT Astra Serif"/>
              </w:rPr>
              <w:t>Тайдаковский</w:t>
            </w:r>
            <w:proofErr w:type="spellEnd"/>
            <w:r w:rsidRPr="00FB42E4">
              <w:rPr>
                <w:rFonts w:ascii="PT Astra Serif" w:hAnsi="PT Astra Serif"/>
              </w:rPr>
              <w:t>»</w:t>
            </w: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027175</w:t>
            </w: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FB42E4" w:rsidRPr="00FB42E4" w:rsidTr="00C279AE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FB42E4" w:rsidRDefault="003B08AB" w:rsidP="00885D08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FB42E4" w:rsidRDefault="003B08AB" w:rsidP="00885D08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5D1D37" w:rsidRDefault="003B08AB" w:rsidP="00885D08">
            <w:pPr>
              <w:spacing w:after="200" w:line="276" w:lineRule="auto"/>
              <w:rPr>
                <w:rFonts w:ascii="PT Astra Serif" w:hAnsi="PT Astra Serif"/>
                <w:highlight w:val="green"/>
                <w:lang w:eastAsia="en-US"/>
              </w:rPr>
            </w:pPr>
          </w:p>
        </w:tc>
        <w:tc>
          <w:tcPr>
            <w:tcW w:w="283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5D1D37" w:rsidRDefault="003B08AB" w:rsidP="00885D08">
            <w:pPr>
              <w:spacing w:after="200" w:line="276" w:lineRule="auto"/>
              <w:jc w:val="center"/>
              <w:rPr>
                <w:rFonts w:ascii="PT Astra Serif" w:hAnsi="PT Astra Serif"/>
                <w:highlight w:val="green"/>
                <w:lang w:eastAsia="en-US"/>
              </w:rPr>
            </w:pPr>
          </w:p>
        </w:tc>
        <w:tc>
          <w:tcPr>
            <w:tcW w:w="297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08AB" w:rsidRPr="005D1D37" w:rsidRDefault="005D1D37" w:rsidP="00885D08">
            <w:pPr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5D1D37">
              <w:rPr>
                <w:rFonts w:ascii="PT Astra Serif" w:hAnsi="PT Astra Serif"/>
                <w:b/>
                <w:highlight w:val="green"/>
              </w:rPr>
              <w:t>7</w:t>
            </w:r>
          </w:p>
        </w:tc>
      </w:tr>
      <w:tr w:rsidR="00FB42E4" w:rsidRPr="00FB42E4" w:rsidTr="00FB42E4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885D08" w:rsidRDefault="003B08AB" w:rsidP="00885D08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885D08" w:rsidRDefault="003B08AB" w:rsidP="00885D0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5D1D37" w:rsidRDefault="003B08AB" w:rsidP="00885D08">
            <w:pPr>
              <w:jc w:val="right"/>
              <w:rPr>
                <w:rFonts w:ascii="PT Astra Serif" w:hAnsi="PT Astra Serif"/>
                <w:highlight w:val="green"/>
              </w:rPr>
            </w:pPr>
            <w:r w:rsidRPr="005D1D37">
              <w:rPr>
                <w:rFonts w:ascii="PT Astra Serif" w:hAnsi="PT Astra Serif"/>
                <w:b/>
                <w:highlight w:val="green"/>
              </w:rPr>
              <w:t xml:space="preserve">Итого по ППЭ: </w:t>
            </w:r>
            <w:r w:rsidR="005D1D37" w:rsidRPr="005D1D37">
              <w:rPr>
                <w:rFonts w:ascii="PT Astra Serif" w:hAnsi="PT Astra Serif"/>
                <w:b/>
                <w:highlight w:val="green"/>
              </w:rPr>
              <w:t>19</w:t>
            </w:r>
            <w:r w:rsidRPr="005D1D37">
              <w:rPr>
                <w:rFonts w:ascii="PT Astra Serif" w:hAnsi="PT Astra Serif"/>
                <w:b/>
                <w:highlight w:val="green"/>
              </w:rPr>
              <w:t xml:space="preserve">  </w:t>
            </w:r>
          </w:p>
        </w:tc>
      </w:tr>
      <w:tr w:rsidR="00FB42E4" w:rsidRPr="00FB42E4" w:rsidTr="00FB42E4"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885D08" w:rsidRDefault="003B08AB" w:rsidP="00885D08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885D08" w:rsidRDefault="003B08AB" w:rsidP="00885D0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08AB" w:rsidRPr="00885D08" w:rsidRDefault="003B08AB" w:rsidP="00885D08">
            <w:pPr>
              <w:jc w:val="right"/>
              <w:rPr>
                <w:rFonts w:ascii="PT Astra Serif" w:hAnsi="PT Astra Serif"/>
                <w:b/>
              </w:rPr>
            </w:pPr>
            <w:r w:rsidRPr="00885D08">
              <w:rPr>
                <w:rFonts w:ascii="PT Astra Serif" w:hAnsi="PT Astra Serif"/>
                <w:b/>
              </w:rPr>
              <w:t xml:space="preserve">Всего аудиторий: </w:t>
            </w:r>
            <w:r w:rsidR="00076117">
              <w:rPr>
                <w:rFonts w:ascii="PT Astra Serif" w:hAnsi="PT Astra Serif"/>
                <w:b/>
              </w:rPr>
              <w:t>2</w:t>
            </w:r>
            <w:r w:rsidRPr="00885D08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3B08AB" w:rsidRPr="00FB42E4" w:rsidTr="00FB42E4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140"/>
          <w:tblHeader/>
          <w:jc w:val="center"/>
        </w:trPr>
        <w:tc>
          <w:tcPr>
            <w:tcW w:w="153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8AB" w:rsidRPr="00FB42E4" w:rsidRDefault="003B08AB" w:rsidP="000077EE">
            <w:pPr>
              <w:jc w:val="center"/>
              <w:rPr>
                <w:rFonts w:ascii="PT Astra Serif" w:hAnsi="PT Astra Serif"/>
                <w:b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>Богородицкий район</w:t>
            </w:r>
          </w:p>
        </w:tc>
      </w:tr>
      <w:tr w:rsidR="00FB42E4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140"/>
          <w:tblHeader/>
          <w:jc w:val="center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8AB" w:rsidRPr="000077EE" w:rsidRDefault="003B08AB" w:rsidP="000077EE">
            <w:pPr>
              <w:jc w:val="center"/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2</w:t>
            </w:r>
          </w:p>
          <w:p w:rsidR="003B08AB" w:rsidRPr="000077EE" w:rsidRDefault="003B08AB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8AB" w:rsidRPr="000077EE" w:rsidRDefault="003B08AB" w:rsidP="000077EE">
            <w:pPr>
              <w:rPr>
                <w:rFonts w:ascii="PT Astra Serif" w:hAnsi="PT Astra Serif"/>
                <w:b/>
              </w:rPr>
            </w:pPr>
            <w:r w:rsidRPr="000077EE">
              <w:rPr>
                <w:rFonts w:ascii="PT Astra Serif" w:hAnsi="PT Astra Serif"/>
                <w:b/>
              </w:rPr>
              <w:t>0031</w:t>
            </w:r>
          </w:p>
          <w:p w:rsidR="003B08AB" w:rsidRPr="000077EE" w:rsidRDefault="003B08AB" w:rsidP="000077EE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 xml:space="preserve">301830. Тульская область, </w:t>
            </w:r>
          </w:p>
          <w:p w:rsidR="003B08AB" w:rsidRPr="000077EE" w:rsidRDefault="003B08AB" w:rsidP="000077EE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г. Богородицк, Западный микрорайон, д.4-а</w:t>
            </w:r>
          </w:p>
          <w:p w:rsidR="003B08AB" w:rsidRPr="000077EE" w:rsidRDefault="003B08AB" w:rsidP="000077EE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МОУ СШ № 2</w:t>
            </w:r>
          </w:p>
          <w:p w:rsidR="003B08AB" w:rsidRPr="000077EE" w:rsidRDefault="003B08AB" w:rsidP="000077EE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Денисова Ольга Васильевна,</w:t>
            </w:r>
          </w:p>
          <w:p w:rsidR="003B08AB" w:rsidRPr="000077EE" w:rsidRDefault="003B08AB" w:rsidP="000077EE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8 (48761) 5-23-72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08AB" w:rsidRPr="000077EE" w:rsidRDefault="003B08AB" w:rsidP="000077E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Богородицкий район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B" w:rsidRPr="000077EE" w:rsidRDefault="003B08AB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B" w:rsidRPr="000077EE" w:rsidRDefault="003B08AB" w:rsidP="000077EE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129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D66C5E" w:rsidRDefault="004B63A0" w:rsidP="00AD6079">
            <w:r w:rsidRPr="00D66C5E">
              <w:t>МОУ СШ № 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D66C5E" w:rsidRDefault="004B63A0" w:rsidP="00AD6079">
            <w:pPr>
              <w:pStyle w:val="af8"/>
              <w:rPr>
                <w:sz w:val="24"/>
                <w:szCs w:val="24"/>
              </w:rPr>
            </w:pPr>
            <w:r w:rsidRPr="00D66C5E">
              <w:rPr>
                <w:sz w:val="24"/>
                <w:szCs w:val="24"/>
              </w:rPr>
              <w:t>031193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D66C5E" w:rsidRDefault="004B63A0" w:rsidP="00AD6079">
            <w:pPr>
              <w:jc w:val="center"/>
            </w:pPr>
            <w:r w:rsidRPr="00D66C5E"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 xml:space="preserve">МОУ ЦО № 10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031198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6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>МОУ СШ № 17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032207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>МОУ СШ № 25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2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>МОУ СШ № 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FB42E4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МОУ СШ № 26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0077EE" w:rsidRDefault="004B63A0" w:rsidP="00FB42E4">
            <w:pPr>
              <w:jc w:val="center"/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032212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0077EE" w:rsidRDefault="004B63A0" w:rsidP="00FB42E4">
            <w:pPr>
              <w:jc w:val="center"/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b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>11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Киреевский район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«Киреевский ЦО № 4»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11072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«Октябрьский ЦО»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11074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ГО ТО «Киреевская школа для детей </w:t>
            </w:r>
            <w:proofErr w:type="gramStart"/>
            <w:r w:rsidRPr="00FB42E4">
              <w:rPr>
                <w:rFonts w:ascii="PT Astra Serif" w:hAnsi="PT Astra Serif"/>
              </w:rPr>
              <w:t>-с</w:t>
            </w:r>
            <w:proofErr w:type="gramEnd"/>
            <w:r w:rsidRPr="00FB42E4">
              <w:rPr>
                <w:rFonts w:ascii="PT Astra Serif" w:hAnsi="PT Astra Serif"/>
              </w:rPr>
              <w:t>ирот и детей, оставшихся без попечения родителей»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1173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Большекалмыкская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13085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Серебряноключевской</w:t>
            </w:r>
            <w:proofErr w:type="spellEnd"/>
            <w:r w:rsidRPr="00FB42E4">
              <w:rPr>
                <w:rFonts w:ascii="PT Astra Serif" w:hAnsi="PT Astra Serif"/>
              </w:rPr>
              <w:t xml:space="preserve"> ЦО»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13088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«Бородинская СОШ»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12081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«Болоховский ЦО № 2»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13084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0077EE">
            <w:pPr>
              <w:rPr>
                <w:rFonts w:ascii="PT Astra Serif" w:hAnsi="PT Astra Serif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0077E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</w:tr>
      <w:tr w:rsidR="004B63A0" w:rsidRPr="00FB42E4" w:rsidTr="00FB42E4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34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right"/>
              <w:rPr>
                <w:rFonts w:ascii="PT Astra Serif" w:hAnsi="PT Astra Serif"/>
                <w:b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>Итого по ППЭ: 26</w:t>
            </w:r>
            <w:r w:rsidRPr="000077EE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FB42E4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345"/>
          <w:tblHeader/>
          <w:jc w:val="center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0077E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3A0" w:rsidRPr="000077EE" w:rsidRDefault="004B63A0" w:rsidP="000077E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A30982">
            <w:pPr>
              <w:jc w:val="right"/>
              <w:rPr>
                <w:rFonts w:ascii="PT Astra Serif" w:hAnsi="PT Astra Serif"/>
                <w:b/>
              </w:rPr>
            </w:pPr>
            <w:r w:rsidRPr="000077EE">
              <w:rPr>
                <w:rFonts w:ascii="PT Astra Serif" w:hAnsi="PT Astra Serif"/>
                <w:b/>
              </w:rPr>
              <w:t xml:space="preserve">Всего аудиторий: </w:t>
            </w:r>
            <w:r w:rsidRPr="00FB42E4">
              <w:rPr>
                <w:rFonts w:ascii="PT Astra Serif" w:hAnsi="PT Astra Serif"/>
                <w:b/>
              </w:rPr>
              <w:t>3</w:t>
            </w:r>
            <w:r w:rsidRPr="000077EE">
              <w:rPr>
                <w:rFonts w:ascii="PT Astra Serif" w:hAnsi="PT Astra Serif"/>
                <w:b/>
              </w:rPr>
              <w:t xml:space="preserve">   </w:t>
            </w:r>
            <w:r w:rsidRPr="00FB42E4">
              <w:rPr>
                <w:rFonts w:ascii="PT Astra Serif" w:hAnsi="PT Astra Serif"/>
                <w:b/>
              </w:rPr>
              <w:t xml:space="preserve"> </w:t>
            </w:r>
            <w:r w:rsidRPr="000077EE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Город Ефремов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FB42E4">
              <w:rPr>
                <w:rFonts w:ascii="PT Astra Serif" w:hAnsi="PT Astra Serif"/>
                <w:lang w:eastAsia="x-none"/>
              </w:rPr>
              <w:t>3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hAnsi="PT Astra Serif"/>
                <w:b/>
              </w:rPr>
              <w:t>0036</w:t>
            </w:r>
          </w:p>
          <w:p w:rsidR="004B63A0" w:rsidRPr="001D1FC0" w:rsidRDefault="004B63A0" w:rsidP="001D1FC0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301842, Тульская область,</w:t>
            </w:r>
          </w:p>
          <w:p w:rsidR="004B63A0" w:rsidRPr="001D1FC0" w:rsidRDefault="004B63A0" w:rsidP="001D1FC0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 xml:space="preserve">Ефремовский район, </w:t>
            </w:r>
          </w:p>
          <w:p w:rsidR="004B63A0" w:rsidRPr="001D1FC0" w:rsidRDefault="004B63A0" w:rsidP="001D1FC0">
            <w:pPr>
              <w:rPr>
                <w:rFonts w:ascii="PT Astra Serif" w:hAnsi="PT Astra Serif"/>
              </w:rPr>
            </w:pPr>
            <w:proofErr w:type="spellStart"/>
            <w:r w:rsidRPr="001D1FC0">
              <w:rPr>
                <w:rFonts w:ascii="PT Astra Serif" w:hAnsi="PT Astra Serif"/>
              </w:rPr>
              <w:t>г</w:t>
            </w:r>
            <w:proofErr w:type="gramStart"/>
            <w:r w:rsidRPr="001D1FC0">
              <w:rPr>
                <w:rFonts w:ascii="PT Astra Serif" w:hAnsi="PT Astra Serif"/>
              </w:rPr>
              <w:t>.Е</w:t>
            </w:r>
            <w:proofErr w:type="gramEnd"/>
            <w:r w:rsidRPr="001D1FC0">
              <w:rPr>
                <w:rFonts w:ascii="PT Astra Serif" w:hAnsi="PT Astra Serif"/>
              </w:rPr>
              <w:t>фремов</w:t>
            </w:r>
            <w:proofErr w:type="spellEnd"/>
            <w:r w:rsidRPr="001D1FC0">
              <w:rPr>
                <w:rFonts w:ascii="PT Astra Serif" w:hAnsi="PT Astra Serif"/>
              </w:rPr>
              <w:t xml:space="preserve">, </w:t>
            </w:r>
            <w:proofErr w:type="spellStart"/>
            <w:r w:rsidRPr="001D1FC0">
              <w:rPr>
                <w:rFonts w:ascii="PT Astra Serif" w:hAnsi="PT Astra Serif"/>
              </w:rPr>
              <w:t>ул.Тульское</w:t>
            </w:r>
            <w:proofErr w:type="spellEnd"/>
            <w:r w:rsidRPr="001D1FC0">
              <w:rPr>
                <w:rFonts w:ascii="PT Astra Serif" w:hAnsi="PT Astra Serif"/>
              </w:rPr>
              <w:t xml:space="preserve"> шоссе, д.14</w:t>
            </w:r>
          </w:p>
          <w:p w:rsidR="004B63A0" w:rsidRPr="001D1FC0" w:rsidRDefault="004B63A0" w:rsidP="001D1FC0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МКОУ «СШ №3»</w:t>
            </w:r>
          </w:p>
          <w:p w:rsidR="004B63A0" w:rsidRPr="001D1FC0" w:rsidRDefault="004B63A0" w:rsidP="001D1FC0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Горелова Татьяна Александровна,</w:t>
            </w:r>
          </w:p>
          <w:p w:rsidR="004B63A0" w:rsidRPr="001D1FC0" w:rsidRDefault="004B63A0" w:rsidP="001D1FC0">
            <w:pPr>
              <w:rPr>
                <w:rFonts w:ascii="PT Astra Serif" w:hAnsi="PT Astra Serif"/>
                <w:lang w:eastAsia="x-none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(487-41)5-55-05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1D1FC0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Ефремов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«Ц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О №5»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036229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ОШ №7»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Ш №8»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5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 «Медведская СШ №17»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r w:rsidRPr="001D1FC0">
              <w:rPr>
                <w:rFonts w:ascii="PT Astra Serif" w:eastAsia="Calibri" w:hAnsi="PT Astra Serif"/>
                <w:lang w:val="en-US"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lang w:eastAsia="en-US"/>
              </w:rPr>
              <w:t>«</w:t>
            </w:r>
            <w:proofErr w:type="spellStart"/>
            <w:r w:rsidRPr="001D1FC0">
              <w:rPr>
                <w:rFonts w:ascii="PT Astra Serif" w:eastAsia="Calibri" w:hAnsi="PT Astra Serif"/>
                <w:lang w:eastAsia="en-US"/>
              </w:rPr>
              <w:t>Большеплотавская</w:t>
            </w:r>
            <w:proofErr w:type="spellEnd"/>
            <w:r w:rsidRPr="001D1FC0">
              <w:rPr>
                <w:rFonts w:ascii="PT Astra Serif" w:eastAsia="Calibri" w:hAnsi="PT Astra Serif"/>
                <w:lang w:eastAsia="en-US"/>
              </w:rPr>
              <w:t xml:space="preserve"> СШ №22»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Ш №9»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037239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lang w:val="en-US"/>
              </w:rPr>
            </w:pPr>
            <w:r w:rsidRPr="001D1FC0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r w:rsidRPr="001D1FC0">
              <w:rPr>
                <w:rFonts w:ascii="PT Astra Serif" w:eastAsia="Calibri" w:hAnsi="PT Astra Serif"/>
                <w:lang w:val="en-US"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lang w:eastAsia="en-US"/>
              </w:rPr>
              <w:t>«Гимназия»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lang w:val="en-US"/>
              </w:rPr>
            </w:pPr>
            <w:r w:rsidRPr="001D1FC0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МКОУ« СШ №6»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7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Ш №11»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 xml:space="preserve">МКОУ« </w:t>
            </w:r>
            <w:proofErr w:type="spellStart"/>
            <w:r w:rsidRPr="001D1FC0">
              <w:rPr>
                <w:rFonts w:ascii="PT Astra Serif" w:eastAsia="Calibri" w:hAnsi="PT Astra Serif"/>
                <w:lang w:eastAsia="en-US"/>
              </w:rPr>
              <w:t>Голубоченская</w:t>
            </w:r>
            <w:proofErr w:type="spellEnd"/>
            <w:r w:rsidRPr="001D1FC0">
              <w:rPr>
                <w:rFonts w:ascii="PT Astra Serif" w:eastAsia="Calibri" w:hAnsi="PT Astra Serif"/>
                <w:lang w:eastAsia="en-US"/>
              </w:rPr>
              <w:t xml:space="preserve"> СШ №20»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FB42E4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FB42E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FB42E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27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Воловский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«ЦО п. Волово </w:t>
            </w:r>
            <w:r w:rsidRPr="00FB42E4">
              <w:rPr>
                <w:rFonts w:ascii="PT Astra Serif" w:eastAsia="Calibri" w:hAnsi="PT Astra Serif"/>
              </w:rPr>
              <w:t>Тульской области</w:t>
            </w:r>
            <w:r w:rsidRPr="00FB42E4">
              <w:rPr>
                <w:rFonts w:ascii="PT Astra Serif" w:hAnsi="PT Astra Serif"/>
              </w:rPr>
              <w:t>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006031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Баскаковская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006040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Непрядвенская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006035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5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Каменский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Молчановская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010066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Новопетровская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010067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1D1FC0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2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right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  <w:b/>
              </w:rPr>
              <w:t>Итого по ППЭ:</w:t>
            </w:r>
            <w:r w:rsidRPr="00FB42E4">
              <w:rPr>
                <w:rFonts w:ascii="PT Astra Serif" w:hAnsi="PT Astra Serif"/>
                <w:b/>
              </w:rPr>
              <w:t>34</w:t>
            </w:r>
            <w:r w:rsidRPr="001D1FC0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1D1FC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A30982">
            <w:pPr>
              <w:spacing w:after="200"/>
              <w:jc w:val="right"/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FB42E4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Всего</w:t>
            </w:r>
            <w:r w:rsidRPr="00FB42E4">
              <w:rPr>
                <w:rFonts w:ascii="PT Astra Serif" w:eastAsia="Calibri" w:hAnsi="PT Astra Serif"/>
                <w:b/>
                <w:lang w:eastAsia="en-US"/>
              </w:rPr>
              <w:t xml:space="preserve"> аудиторий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:</w:t>
            </w:r>
            <w:r w:rsidRPr="00FB42E4">
              <w:rPr>
                <w:rFonts w:ascii="PT Astra Serif" w:eastAsia="Calibri" w:hAnsi="PT Astra Serif"/>
                <w:b/>
                <w:lang w:eastAsia="en-US"/>
              </w:rPr>
              <w:t xml:space="preserve"> 4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            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FB42E4">
              <w:rPr>
                <w:rFonts w:ascii="PT Astra Serif" w:hAnsi="PT Astra Serif"/>
                <w:b/>
              </w:rPr>
              <w:t>Куркинский район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FB42E4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2E4FE2">
              <w:rPr>
                <w:rFonts w:ascii="PT Astra Serif" w:eastAsia="Calibri" w:hAnsi="PT Astra Serif"/>
                <w:b/>
                <w:lang w:eastAsia="en-US"/>
              </w:rPr>
              <w:t>0014</w:t>
            </w:r>
          </w:p>
          <w:p w:rsidR="004B63A0" w:rsidRPr="002E4FE2" w:rsidRDefault="004B63A0" w:rsidP="002E4FE2">
            <w:pPr>
              <w:rPr>
                <w:rFonts w:ascii="PT Astra Serif" w:eastAsia="Calibri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>301940, Тульская область,</w:t>
            </w:r>
          </w:p>
          <w:p w:rsidR="004B63A0" w:rsidRPr="002E4FE2" w:rsidRDefault="004B63A0" w:rsidP="002E4FE2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2E4FE2">
              <w:rPr>
                <w:rFonts w:ascii="PT Astra Serif" w:eastAsia="Calibri" w:hAnsi="PT Astra Serif"/>
                <w:lang w:eastAsia="en-US"/>
              </w:rPr>
              <w:t>р.п</w:t>
            </w:r>
            <w:proofErr w:type="gramStart"/>
            <w:r w:rsidRPr="002E4FE2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2E4FE2">
              <w:rPr>
                <w:rFonts w:ascii="PT Astra Serif" w:eastAsia="Calibri" w:hAnsi="PT Astra Serif"/>
                <w:lang w:eastAsia="en-US"/>
              </w:rPr>
              <w:t>уркино</w:t>
            </w:r>
            <w:proofErr w:type="spellEnd"/>
            <w:r w:rsidRPr="002E4FE2">
              <w:rPr>
                <w:rFonts w:ascii="PT Astra Serif" w:eastAsia="Calibri" w:hAnsi="PT Astra Serif"/>
                <w:lang w:eastAsia="en-US"/>
              </w:rPr>
              <w:t xml:space="preserve">, </w:t>
            </w:r>
            <w:proofErr w:type="spellStart"/>
            <w:r w:rsidRPr="002E4FE2">
              <w:rPr>
                <w:rFonts w:ascii="PT Astra Serif" w:eastAsia="Calibri" w:hAnsi="PT Astra Serif"/>
                <w:lang w:eastAsia="en-US"/>
              </w:rPr>
              <w:t>ул.Октябрьская</w:t>
            </w:r>
            <w:proofErr w:type="spellEnd"/>
            <w:r w:rsidRPr="002E4FE2">
              <w:rPr>
                <w:rFonts w:ascii="PT Astra Serif" w:eastAsia="Calibri" w:hAnsi="PT Astra Serif"/>
                <w:lang w:eastAsia="en-US"/>
              </w:rPr>
              <w:t>, 90</w:t>
            </w:r>
          </w:p>
          <w:p w:rsidR="004B63A0" w:rsidRPr="002E4FE2" w:rsidRDefault="004B63A0" w:rsidP="002E4FE2">
            <w:pPr>
              <w:rPr>
                <w:rFonts w:ascii="PT Astra Serif" w:eastAsia="Calibri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 xml:space="preserve">МОУ </w:t>
            </w:r>
            <w:proofErr w:type="spellStart"/>
            <w:r w:rsidRPr="002E4FE2">
              <w:rPr>
                <w:rFonts w:ascii="PT Astra Serif" w:eastAsia="Calibri" w:hAnsi="PT Astra Serif"/>
                <w:lang w:eastAsia="en-US"/>
              </w:rPr>
              <w:t>Куркинская</w:t>
            </w:r>
            <w:proofErr w:type="spellEnd"/>
            <w:r w:rsidRPr="002E4FE2">
              <w:rPr>
                <w:rFonts w:ascii="PT Astra Serif" w:eastAsia="Calibri" w:hAnsi="PT Astra Serif"/>
                <w:lang w:eastAsia="en-US"/>
              </w:rPr>
              <w:t xml:space="preserve"> СОШ №1</w:t>
            </w:r>
          </w:p>
          <w:p w:rsidR="004B63A0" w:rsidRPr="002E4FE2" w:rsidRDefault="004B63A0" w:rsidP="002E4FE2">
            <w:pPr>
              <w:rPr>
                <w:rFonts w:ascii="PT Astra Serif" w:eastAsia="Calibri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>Прошин Геннадий Геннадьевич,</w:t>
            </w:r>
          </w:p>
          <w:p w:rsidR="004B63A0" w:rsidRPr="002E4FE2" w:rsidRDefault="004B63A0" w:rsidP="002E4FE2">
            <w:pPr>
              <w:rPr>
                <w:rFonts w:ascii="PT Astra Serif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>(487-43) 5-19-45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 xml:space="preserve">МОУ </w:t>
            </w:r>
            <w:proofErr w:type="spellStart"/>
            <w:r w:rsidRPr="002E4FE2">
              <w:rPr>
                <w:rFonts w:ascii="PT Astra Serif" w:hAnsi="PT Astra Serif"/>
              </w:rPr>
              <w:t>Куркинская</w:t>
            </w:r>
            <w:proofErr w:type="spellEnd"/>
            <w:r w:rsidRPr="002E4FE2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014090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12A5" w:rsidRDefault="004B63A0" w:rsidP="002E4FE2">
            <w:pPr>
              <w:jc w:val="center"/>
              <w:rPr>
                <w:rFonts w:ascii="PT Astra Serif" w:hAnsi="PT Astra Serif"/>
              </w:rPr>
            </w:pPr>
            <w:r w:rsidRPr="000312A5">
              <w:rPr>
                <w:rFonts w:ascii="PT Astra Serif" w:hAnsi="PT Astra Serif"/>
              </w:rPr>
              <w:t>7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</w:t>
            </w:r>
            <w:proofErr w:type="spellStart"/>
            <w:r w:rsidRPr="002E4FE2">
              <w:rPr>
                <w:rFonts w:ascii="PT Astra Serif" w:hAnsi="PT Astra Serif"/>
              </w:rPr>
              <w:t>Куркинская</w:t>
            </w:r>
            <w:proofErr w:type="spellEnd"/>
            <w:r w:rsidRPr="002E4FE2">
              <w:rPr>
                <w:rFonts w:ascii="PT Astra Serif" w:hAnsi="PT Astra Serif"/>
              </w:rPr>
              <w:t xml:space="preserve"> СОШ №2»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014091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12A5" w:rsidRDefault="004B63A0" w:rsidP="002E4FE2">
            <w:pPr>
              <w:jc w:val="center"/>
              <w:rPr>
                <w:rFonts w:ascii="PT Astra Serif" w:hAnsi="PT Astra Serif"/>
              </w:rPr>
            </w:pPr>
            <w:r w:rsidRPr="000312A5">
              <w:rPr>
                <w:rFonts w:ascii="PT Astra Serif" w:hAnsi="PT Astra Serif"/>
              </w:rPr>
              <w:t>10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312A5" w:rsidRDefault="004B63A0" w:rsidP="002E4FE2">
            <w:pPr>
              <w:jc w:val="right"/>
              <w:rPr>
                <w:rFonts w:ascii="PT Astra Serif" w:hAnsi="PT Astra Serif"/>
              </w:rPr>
            </w:pPr>
            <w:r w:rsidRPr="000312A5">
              <w:rPr>
                <w:rFonts w:ascii="PT Astra Serif" w:hAnsi="PT Astra Serif"/>
                <w:b/>
              </w:rPr>
              <w:t xml:space="preserve">Итого по ППЭ: 17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right"/>
              <w:rPr>
                <w:rFonts w:ascii="PT Astra Serif" w:hAnsi="PT Astra Serif"/>
                <w:b/>
              </w:rPr>
            </w:pPr>
            <w:r w:rsidRPr="002E4FE2">
              <w:rPr>
                <w:rFonts w:ascii="PT Astra Serif" w:hAnsi="PT Astra Serif"/>
                <w:b/>
              </w:rPr>
              <w:t xml:space="preserve">Всего аудиторий: 2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Город Новомосковск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FB42E4">
              <w:rPr>
                <w:rFonts w:ascii="PT Astra Serif" w:hAnsi="PT Astra Serif"/>
                <w:lang w:eastAsia="x-none"/>
              </w:rPr>
              <w:t>5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2E4FE2">
              <w:rPr>
                <w:rFonts w:ascii="PT Astra Serif" w:hAnsi="PT Astra Serif"/>
                <w:b/>
              </w:rPr>
              <w:t>0043</w:t>
            </w:r>
          </w:p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 xml:space="preserve">301650, Тульская область, г. Новомосковск, ул. Солнечная, 8, </w:t>
            </w:r>
          </w:p>
          <w:p w:rsidR="004B63A0" w:rsidRPr="002E4FE2" w:rsidRDefault="004B63A0" w:rsidP="002E4F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15»,</w:t>
            </w:r>
          </w:p>
          <w:p w:rsidR="004B63A0" w:rsidRPr="002E4FE2" w:rsidRDefault="004B63A0" w:rsidP="002E4FE2">
            <w:pPr>
              <w:rPr>
                <w:rFonts w:ascii="PT Astra Serif" w:hAnsi="PT Astra Serif"/>
              </w:rPr>
            </w:pPr>
            <w:proofErr w:type="spellStart"/>
            <w:r w:rsidRPr="002E4FE2">
              <w:rPr>
                <w:rFonts w:ascii="PT Astra Serif" w:hAnsi="PT Astra Serif"/>
              </w:rPr>
              <w:t>Камардина</w:t>
            </w:r>
            <w:proofErr w:type="spellEnd"/>
            <w:r w:rsidRPr="002E4FE2">
              <w:rPr>
                <w:rFonts w:ascii="PT Astra Serif" w:hAnsi="PT Astra Serif"/>
              </w:rPr>
              <w:t xml:space="preserve"> Елена Владимировна, </w:t>
            </w:r>
          </w:p>
          <w:p w:rsidR="004B63A0" w:rsidRPr="002E4FE2" w:rsidRDefault="004B63A0" w:rsidP="002E4F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 xml:space="preserve">(487-62) 6-30-87 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Новомосковск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041277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042279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«Центр образования № 10»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042281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17»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046297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«Центр образования №24»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042282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</w:t>
            </w:r>
            <w:proofErr w:type="spellStart"/>
            <w:r w:rsidRPr="002E4FE2">
              <w:rPr>
                <w:rFonts w:ascii="PT Astra Serif" w:hAnsi="PT Astra Serif"/>
              </w:rPr>
              <w:t>Ширинская</w:t>
            </w:r>
            <w:proofErr w:type="spellEnd"/>
            <w:r w:rsidRPr="002E4FE2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046300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FB42E4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Веневский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</w:t>
            </w:r>
            <w:proofErr w:type="spellStart"/>
            <w:r w:rsidRPr="00FB42E4">
              <w:rPr>
                <w:rFonts w:ascii="PT Astra Serif" w:hAnsi="PT Astra Serif"/>
              </w:rPr>
              <w:t>Дьяконовская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004021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</w:t>
            </w:r>
            <w:proofErr w:type="spellStart"/>
            <w:r w:rsidRPr="00FB42E4">
              <w:rPr>
                <w:rFonts w:ascii="PT Astra Serif" w:hAnsi="PT Astra Serif"/>
              </w:rPr>
              <w:t>Мордвесский</w:t>
            </w:r>
            <w:proofErr w:type="spellEnd"/>
            <w:r w:rsidRPr="00FB42E4">
              <w:rPr>
                <w:rFonts w:ascii="PT Astra Serif" w:hAnsi="PT Astra Serif"/>
              </w:rPr>
              <w:t xml:space="preserve"> ЦО им. В. Ф. Романова»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004018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</w:t>
            </w:r>
            <w:proofErr w:type="spellStart"/>
            <w:r w:rsidRPr="00FB42E4">
              <w:rPr>
                <w:rFonts w:ascii="PT Astra Serif" w:hAnsi="PT Astra Serif"/>
              </w:rPr>
              <w:t>Гурьевский</w:t>
            </w:r>
            <w:proofErr w:type="spellEnd"/>
            <w:r w:rsidRPr="00FB42E4">
              <w:rPr>
                <w:rFonts w:ascii="PT Astra Serif" w:hAnsi="PT Astra Serif"/>
              </w:rPr>
              <w:t xml:space="preserve"> ЦО им. С. К. Иванчикова»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004017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rPr>
                <w:rFonts w:ascii="PT Astra Serif" w:hAnsi="PT Astra Serif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Город Донской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«Средняя общеобразовательная школа № 1»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034220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312A5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1»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034223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rPr>
                <w:rFonts w:ascii="PT Astra Serif" w:hAnsi="PT Astra Serif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2E4F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right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  <w:b/>
              </w:rPr>
              <w:t>Итого по ППЭ:</w:t>
            </w:r>
            <w:r w:rsidRPr="00FB42E4">
              <w:rPr>
                <w:rFonts w:ascii="PT Astra Serif" w:hAnsi="PT Astra Serif"/>
                <w:b/>
              </w:rPr>
              <w:t xml:space="preserve"> 17</w:t>
            </w:r>
            <w:r w:rsidRPr="002E4FE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2E4F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0357EB">
            <w:pPr>
              <w:jc w:val="right"/>
              <w:rPr>
                <w:rFonts w:ascii="PT Astra Serif" w:hAnsi="PT Astra Serif"/>
                <w:b/>
              </w:rPr>
            </w:pPr>
            <w:r w:rsidRPr="002E4FE2">
              <w:rPr>
                <w:rFonts w:ascii="PT Astra Serif" w:hAnsi="PT Astra Serif"/>
                <w:b/>
              </w:rPr>
              <w:t xml:space="preserve">Всего аудиторий: 2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trHeight w:val="455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Тепло-Огаревский район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6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0202F5">
            <w:pPr>
              <w:rPr>
                <w:rFonts w:ascii="PT Astra Serif" w:hAnsi="PT Astra Serif"/>
                <w:b/>
              </w:rPr>
            </w:pPr>
            <w:r w:rsidRPr="000202F5">
              <w:rPr>
                <w:rFonts w:ascii="PT Astra Serif" w:hAnsi="PT Astra Serif"/>
                <w:b/>
              </w:rPr>
              <w:t>0024</w:t>
            </w:r>
          </w:p>
          <w:p w:rsidR="009D20F3" w:rsidRPr="009D20F3" w:rsidRDefault="00514D09" w:rsidP="000202F5">
            <w:pPr>
              <w:rPr>
                <w:rFonts w:ascii="PT Astra Serif" w:hAnsi="PT Astra Serif"/>
              </w:rPr>
            </w:pPr>
            <w:r w:rsidRPr="00514D09">
              <w:rPr>
                <w:rFonts w:ascii="PT Astra Serif" w:hAnsi="PT Astra Serif"/>
              </w:rPr>
              <w:t xml:space="preserve">301900, Тульская область, Тепло-Огаревский район, </w:t>
            </w:r>
            <w:proofErr w:type="spellStart"/>
            <w:r w:rsidRPr="00514D09">
              <w:rPr>
                <w:rFonts w:ascii="PT Astra Serif" w:hAnsi="PT Astra Serif"/>
              </w:rPr>
              <w:t>п</w:t>
            </w:r>
            <w:proofErr w:type="gramStart"/>
            <w:r w:rsidRPr="00514D09">
              <w:rPr>
                <w:rFonts w:ascii="PT Astra Serif" w:hAnsi="PT Astra Serif"/>
              </w:rPr>
              <w:t>.Т</w:t>
            </w:r>
            <w:proofErr w:type="gramEnd"/>
            <w:r w:rsidRPr="00514D09">
              <w:rPr>
                <w:rFonts w:ascii="PT Astra Serif" w:hAnsi="PT Astra Serif"/>
              </w:rPr>
              <w:t>еплое</w:t>
            </w:r>
            <w:proofErr w:type="spellEnd"/>
            <w:r w:rsidRPr="00514D09">
              <w:rPr>
                <w:rFonts w:ascii="PT Astra Serif" w:hAnsi="PT Astra Serif"/>
              </w:rPr>
              <w:t xml:space="preserve">, </w:t>
            </w:r>
            <w:proofErr w:type="spellStart"/>
            <w:r w:rsidR="009D20F3" w:rsidRPr="009D20F3">
              <w:rPr>
                <w:rFonts w:ascii="PT Astra Serif" w:hAnsi="PT Astra Serif"/>
              </w:rPr>
              <w:t>п.Теплое</w:t>
            </w:r>
            <w:proofErr w:type="spellEnd"/>
            <w:r w:rsidR="009D20F3" w:rsidRPr="009D20F3">
              <w:rPr>
                <w:rFonts w:ascii="PT Astra Serif" w:hAnsi="PT Astra Serif"/>
              </w:rPr>
              <w:t>, ул. Комсомольская, 28</w:t>
            </w:r>
            <w:r>
              <w:rPr>
                <w:rFonts w:ascii="PT Astra Serif" w:hAnsi="PT Astra Serif"/>
              </w:rPr>
              <w:t>,</w:t>
            </w:r>
          </w:p>
          <w:p w:rsidR="004B63A0" w:rsidRPr="000202F5" w:rsidRDefault="004B63A0" w:rsidP="000202F5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МКОУ</w:t>
            </w:r>
            <w:r w:rsidRPr="000202F5">
              <w:rPr>
                <w:rFonts w:ascii="PT Astra Serif" w:eastAsia="Calibri" w:hAnsi="PT Astra Serif"/>
                <w:lang w:eastAsia="en-US"/>
              </w:rPr>
              <w:t xml:space="preserve"> «Средняя общеобразовательная школа №2 п. </w:t>
            </w:r>
            <w:proofErr w:type="gramStart"/>
            <w:r w:rsidRPr="000202F5">
              <w:rPr>
                <w:rFonts w:ascii="PT Astra Serif" w:eastAsia="Calibri" w:hAnsi="PT Astra Serif"/>
                <w:lang w:eastAsia="en-US"/>
              </w:rPr>
              <w:t>Теплое</w:t>
            </w:r>
            <w:proofErr w:type="gramEnd"/>
            <w:r w:rsidRPr="000202F5">
              <w:rPr>
                <w:rFonts w:ascii="PT Astra Serif" w:eastAsia="Calibri" w:hAnsi="PT Astra Serif"/>
                <w:lang w:eastAsia="en-US"/>
              </w:rPr>
              <w:t xml:space="preserve"> имени кавалера ордена Красной Звезды К.Н. Емельянова»</w:t>
            </w:r>
            <w:r w:rsidR="00514D09">
              <w:rPr>
                <w:rFonts w:ascii="PT Astra Serif" w:eastAsia="Calibri" w:hAnsi="PT Astra Serif"/>
                <w:lang w:eastAsia="en-US"/>
              </w:rPr>
              <w:t>,</w:t>
            </w:r>
          </w:p>
          <w:p w:rsidR="004B63A0" w:rsidRPr="000202F5" w:rsidRDefault="004B63A0" w:rsidP="000202F5">
            <w:pPr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Лобанова Лилия Викторовна,</w:t>
            </w:r>
          </w:p>
          <w:p w:rsidR="004B63A0" w:rsidRPr="000202F5" w:rsidRDefault="004B63A0" w:rsidP="000202F5">
            <w:pPr>
              <w:rPr>
                <w:rFonts w:ascii="PT Astra Serif" w:hAnsi="PT Astra Serif"/>
                <w:lang w:eastAsia="x-none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(48755) 2-10-66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202F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 xml:space="preserve">МКОУ «СОШ №2 </w:t>
            </w:r>
            <w:proofErr w:type="spellStart"/>
            <w:r w:rsidRPr="000202F5">
              <w:rPr>
                <w:rFonts w:ascii="PT Astra Serif" w:hAnsi="PT Astra Serif"/>
              </w:rPr>
              <w:t>п</w:t>
            </w:r>
            <w:proofErr w:type="gramStart"/>
            <w:r w:rsidRPr="000202F5">
              <w:rPr>
                <w:rFonts w:ascii="PT Astra Serif" w:hAnsi="PT Astra Serif"/>
              </w:rPr>
              <w:t>.Т</w:t>
            </w:r>
            <w:proofErr w:type="gramEnd"/>
            <w:r w:rsidRPr="000202F5">
              <w:rPr>
                <w:rFonts w:ascii="PT Astra Serif" w:hAnsi="PT Astra Serif"/>
              </w:rPr>
              <w:t>еплое</w:t>
            </w:r>
            <w:proofErr w:type="spellEnd"/>
            <w:r w:rsidRPr="000202F5">
              <w:rPr>
                <w:rFonts w:ascii="PT Astra Serif" w:hAnsi="PT Astra Serif"/>
              </w:rPr>
              <w:t xml:space="preserve"> им кавалера ордена Красной Звезды К.Н. Емельянова»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202F5">
            <w:pPr>
              <w:autoSpaceDE w:val="0"/>
              <w:autoSpaceDN w:val="0"/>
              <w:adjustRightInd w:val="0"/>
              <w:ind w:left="466" w:hanging="47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024139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МКОУ «Волчье-</w:t>
            </w:r>
            <w:proofErr w:type="spellStart"/>
            <w:r w:rsidRPr="000202F5">
              <w:rPr>
                <w:rFonts w:ascii="PT Astra Serif" w:eastAsia="Calibri" w:hAnsi="PT Astra Serif"/>
                <w:lang w:eastAsia="en-US"/>
              </w:rPr>
              <w:t>Дубравская</w:t>
            </w:r>
            <w:proofErr w:type="spellEnd"/>
            <w:r w:rsidRPr="000202F5">
              <w:rPr>
                <w:rFonts w:ascii="PT Astra Serif" w:eastAsia="Calibri" w:hAnsi="PT Astra Serif"/>
                <w:lang w:eastAsia="en-US"/>
              </w:rPr>
              <w:t xml:space="preserve">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024142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МКОУ «Красногвардейская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024144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МКОУ «Покровская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024146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right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  <w:b/>
              </w:rPr>
              <w:t xml:space="preserve">Итого по ППЭ: 4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0202F5">
            <w:pPr>
              <w:jc w:val="right"/>
              <w:rPr>
                <w:rFonts w:ascii="PT Astra Serif" w:hAnsi="PT Astra Serif"/>
                <w:b/>
              </w:rPr>
            </w:pPr>
            <w:r w:rsidRPr="000202F5">
              <w:rPr>
                <w:rFonts w:ascii="PT Astra Serif" w:hAnsi="PT Astra Serif"/>
                <w:b/>
              </w:rPr>
              <w:t xml:space="preserve">Всего аудиторий: 1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trHeight w:val="466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Узловский район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7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  <w:r w:rsidRPr="0079132B">
              <w:rPr>
                <w:rFonts w:ascii="PT Astra Serif" w:hAnsi="PT Astra Serif"/>
                <w:b/>
              </w:rPr>
              <w:t>0047</w:t>
            </w:r>
          </w:p>
          <w:p w:rsidR="004B63A0" w:rsidRPr="0079132B" w:rsidRDefault="004B63A0" w:rsidP="0079132B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301600, г. Узловая, ул. Володарского, д.5,</w:t>
            </w:r>
          </w:p>
          <w:p w:rsidR="004B63A0" w:rsidRPr="0079132B" w:rsidRDefault="004B63A0" w:rsidP="0079132B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lastRenderedPageBreak/>
              <w:t>МБОУ СОШ № 1, директор</w:t>
            </w:r>
          </w:p>
          <w:p w:rsidR="004B63A0" w:rsidRPr="0079132B" w:rsidRDefault="004B63A0" w:rsidP="0079132B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Воробьев Борис Николаевич,</w:t>
            </w:r>
          </w:p>
          <w:p w:rsidR="004B63A0" w:rsidRPr="0079132B" w:rsidRDefault="004B63A0" w:rsidP="0079132B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8-48731-6-33-45</w:t>
            </w:r>
          </w:p>
          <w:p w:rsidR="004B63A0" w:rsidRPr="0079132B" w:rsidRDefault="004B63A0" w:rsidP="0079132B">
            <w:pPr>
              <w:rPr>
                <w:rFonts w:ascii="PT Astra Serif" w:hAnsi="PT Astra Serif"/>
                <w:lang w:eastAsia="x-none"/>
              </w:rPr>
            </w:pPr>
            <w:r w:rsidRPr="0079132B">
              <w:rPr>
                <w:rFonts w:ascii="PT Astra Serif" w:hAnsi="PT Astra Serif"/>
              </w:rPr>
              <w:t>8-48731--6-27-57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lastRenderedPageBreak/>
              <w:t xml:space="preserve">МБОУ СОШ№ 17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47302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МБОУ СОШ № 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48308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 xml:space="preserve">МАОУ СОШ №61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48310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МБОУ СОШ № 22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49315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МКОУ СОШ № 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49318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МБОУ лицей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50319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МКОУ СОШ № 21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50322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Кимовский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СОШ №1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038253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</w:t>
            </w:r>
            <w:proofErr w:type="spellStart"/>
            <w:r w:rsidRPr="00FB42E4">
              <w:rPr>
                <w:rFonts w:ascii="PT Astra Serif" w:hAnsi="PT Astra Serif"/>
              </w:rPr>
              <w:t>Епифанская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038254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</w:t>
            </w:r>
            <w:proofErr w:type="spellStart"/>
            <w:r w:rsidRPr="00FB42E4">
              <w:rPr>
                <w:rFonts w:ascii="PT Astra Serif" w:hAnsi="PT Astra Serif"/>
              </w:rPr>
              <w:t>Новольвовская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038259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– гимназия №6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039263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СОШ №2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039264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СОШ №4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039266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79132B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7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right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  <w:b/>
              </w:rPr>
              <w:t xml:space="preserve"> Итого по ППЭ: </w:t>
            </w:r>
            <w:r w:rsidRPr="00FB42E4">
              <w:rPr>
                <w:rFonts w:ascii="PT Astra Serif" w:hAnsi="PT Astra Serif"/>
                <w:b/>
              </w:rPr>
              <w:t>21</w:t>
            </w:r>
            <w:r w:rsidRPr="0079132B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79132B">
            <w:pPr>
              <w:jc w:val="right"/>
              <w:rPr>
                <w:rFonts w:ascii="PT Astra Serif" w:hAnsi="PT Astra Serif"/>
                <w:b/>
              </w:rPr>
            </w:pPr>
            <w:r w:rsidRPr="0079132B">
              <w:rPr>
                <w:rFonts w:ascii="PT Astra Serif" w:hAnsi="PT Astra Serif"/>
                <w:b/>
              </w:rPr>
              <w:t xml:space="preserve">Всего аудиторий: </w:t>
            </w:r>
            <w:r w:rsidRPr="00FB42E4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Чернский район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8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  <w:lang w:eastAsia="x-none"/>
              </w:rPr>
            </w:pPr>
            <w:r w:rsidRPr="00780E06">
              <w:rPr>
                <w:rFonts w:ascii="PT Astra Serif" w:hAnsi="PT Astra Serif"/>
                <w:b/>
                <w:lang w:eastAsia="x-none"/>
              </w:rPr>
              <w:t>0025</w:t>
            </w:r>
          </w:p>
          <w:p w:rsidR="004B63A0" w:rsidRPr="00780E06" w:rsidRDefault="004B63A0" w:rsidP="00780E06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 xml:space="preserve">301090, Тульская область, Чернский район, п. Чернь, ул. Космонавтов, д. 39 </w:t>
            </w:r>
          </w:p>
          <w:p w:rsidR="004B63A0" w:rsidRPr="00780E06" w:rsidRDefault="004B63A0" w:rsidP="00780E06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>МКОУ «</w:t>
            </w:r>
            <w:proofErr w:type="spellStart"/>
            <w:r w:rsidRPr="00780E06">
              <w:rPr>
                <w:rFonts w:ascii="PT Astra Serif" w:hAnsi="PT Astra Serif"/>
                <w:lang w:eastAsia="x-none"/>
              </w:rPr>
              <w:t>Чернская</w:t>
            </w:r>
            <w:proofErr w:type="spellEnd"/>
            <w:r w:rsidRPr="00780E06">
              <w:rPr>
                <w:rFonts w:ascii="PT Astra Serif" w:hAnsi="PT Astra Serif"/>
                <w:lang w:eastAsia="x-none"/>
              </w:rPr>
              <w:t xml:space="preserve"> СОШ им. Героя Сов. Союза </w:t>
            </w:r>
            <w:proofErr w:type="spellStart"/>
            <w:r w:rsidRPr="00780E06">
              <w:rPr>
                <w:rFonts w:ascii="PT Astra Serif" w:hAnsi="PT Astra Serif"/>
                <w:lang w:eastAsia="x-none"/>
              </w:rPr>
              <w:t>Дворникова</w:t>
            </w:r>
            <w:proofErr w:type="spellEnd"/>
            <w:r w:rsidRPr="00780E06">
              <w:rPr>
                <w:rFonts w:ascii="PT Astra Serif" w:hAnsi="PT Astra Serif"/>
                <w:lang w:eastAsia="x-none"/>
              </w:rPr>
              <w:t xml:space="preserve"> Г.Т.»,</w:t>
            </w:r>
          </w:p>
          <w:p w:rsidR="004B63A0" w:rsidRPr="00780E06" w:rsidRDefault="004B63A0" w:rsidP="00780E06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 xml:space="preserve">Черемисинова Людмила Викторовна, </w:t>
            </w:r>
          </w:p>
          <w:p w:rsidR="004B63A0" w:rsidRPr="00780E06" w:rsidRDefault="004B63A0" w:rsidP="00780E06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>(487-56) 2-14-63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МКОУ «Поповская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025154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МКОУ «Русинская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025156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right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  <w:b/>
              </w:rPr>
              <w:t xml:space="preserve">Итого по ППЭ: 4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right"/>
              <w:rPr>
                <w:rFonts w:ascii="PT Astra Serif" w:hAnsi="PT Astra Serif"/>
                <w:b/>
              </w:rPr>
            </w:pPr>
            <w:r w:rsidRPr="00780E06">
              <w:rPr>
                <w:rFonts w:ascii="PT Astra Serif" w:hAnsi="PT Astra Serif"/>
                <w:b/>
              </w:rPr>
              <w:t xml:space="preserve">Всего аудиторий: 1 </w:t>
            </w:r>
            <w:r w:rsidRPr="00FB42E4">
              <w:rPr>
                <w:rFonts w:ascii="PT Astra Serif" w:hAnsi="PT Astra Serif"/>
                <w:b/>
              </w:rPr>
              <w:t xml:space="preserve"> </w:t>
            </w:r>
            <w:r w:rsidRPr="00780E06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trHeight w:val="460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B42E4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FB42E4">
              <w:rPr>
                <w:rFonts w:ascii="PT Astra Serif" w:hAnsi="PT Astra Serif"/>
                <w:b/>
              </w:rPr>
              <w:t xml:space="preserve"> район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9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780E06">
              <w:rPr>
                <w:rFonts w:ascii="PT Astra Serif" w:eastAsia="Calibri" w:hAnsi="PT Astra Serif"/>
                <w:b/>
                <w:lang w:eastAsia="en-US"/>
              </w:rPr>
              <w:t>0051</w:t>
            </w:r>
          </w:p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г. Щекино, ул. Ленина, 45,</w:t>
            </w:r>
          </w:p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lastRenderedPageBreak/>
              <w:t xml:space="preserve">МБОУ «Гимназия № 1», </w:t>
            </w:r>
          </w:p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Королева Зоя Михайловна,</w:t>
            </w:r>
          </w:p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(48751) 5-44-65</w:t>
            </w:r>
          </w:p>
          <w:p w:rsidR="004B63A0" w:rsidRPr="00780E06" w:rsidRDefault="004B63A0" w:rsidP="00780E06">
            <w:pPr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lastRenderedPageBreak/>
              <w:t>Лицей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053339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МБОУ ССШ №2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054343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9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МБОУ СШ №4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4321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94321">
              <w:rPr>
                <w:rFonts w:ascii="PT Astra Serif" w:eastAsia="Calibri" w:hAnsi="PT Astra Serif"/>
                <w:lang w:eastAsia="en-US"/>
              </w:rPr>
              <w:t>Средняя школа №6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4321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4321">
              <w:rPr>
                <w:rFonts w:ascii="PT Astra Serif" w:eastAsia="Calibri" w:hAnsi="PT Astra Serif"/>
                <w:lang w:eastAsia="en-US"/>
              </w:rPr>
              <w:t>051325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4321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94321">
              <w:rPr>
                <w:rFonts w:ascii="PT Astra Serif" w:hAnsi="PT Astra Serif"/>
              </w:rPr>
              <w:t>6 (1 с ОВЗ)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053340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Советская средняя школа №10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054342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051326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051327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МБОУ Средняя школа №16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 20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053341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Ломинцевская</w:t>
            </w:r>
            <w:proofErr w:type="spellEnd"/>
            <w:r w:rsidRPr="00780E06">
              <w:rPr>
                <w:rFonts w:ascii="PT Astra Serif" w:eastAsia="Calibri" w:hAnsi="PT Astra Serif"/>
                <w:lang w:eastAsia="en-US"/>
              </w:rPr>
              <w:t xml:space="preserve"> средняя школа №22 им. В.Г. Серегина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054348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Крапивенская</w:t>
            </w:r>
            <w:proofErr w:type="spellEnd"/>
            <w:r w:rsidRPr="00780E06">
              <w:rPr>
                <w:rFonts w:ascii="PT Astra Serif" w:eastAsia="Calibri" w:hAnsi="PT Astra Serif"/>
                <w:lang w:eastAsia="en-US"/>
              </w:rPr>
              <w:t xml:space="preserve"> средняя школа №24 имени </w:t>
            </w: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Д.А.Зайцева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056354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Карамышевская</w:t>
            </w:r>
            <w:proofErr w:type="spellEnd"/>
            <w:r w:rsidRPr="00780E06">
              <w:rPr>
                <w:rFonts w:ascii="PT Astra Serif" w:eastAsia="Calibri" w:hAnsi="PT Astra Serif"/>
                <w:lang w:eastAsia="en-US"/>
              </w:rPr>
              <w:t xml:space="preserve"> средняя школа № 25 имени Героя Советского Союза А.А. </w:t>
            </w: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Колоскова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055350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4321" w:rsidRDefault="004B63A0" w:rsidP="00780E06">
            <w:pPr>
              <w:jc w:val="center"/>
              <w:rPr>
                <w:rFonts w:ascii="PT Astra Serif" w:hAnsi="PT Astra Serif"/>
                <w:b/>
              </w:rPr>
            </w:pPr>
            <w:r w:rsidRPr="00794321">
              <w:rPr>
                <w:rFonts w:ascii="PT Astra Serif" w:hAnsi="PT Astra Serif"/>
                <w:b/>
              </w:rPr>
              <w:t>63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FB42E4">
              <w:rPr>
                <w:rFonts w:ascii="PT Astra Serif" w:hAnsi="PT Astra Serif"/>
                <w:b/>
              </w:rPr>
              <w:t>Суворовский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357EB">
              <w:rPr>
                <w:rFonts w:ascii="PT Astra Serif" w:eastAsia="Calibri" w:hAnsi="PT Astra Serif"/>
                <w:lang w:eastAsia="en-US"/>
              </w:rPr>
              <w:t>МКОУ «</w:t>
            </w:r>
            <w:proofErr w:type="spellStart"/>
            <w:r w:rsidRPr="000357EB">
              <w:rPr>
                <w:rFonts w:ascii="PT Astra Serif" w:eastAsia="Calibri" w:hAnsi="PT Astra Serif"/>
                <w:lang w:eastAsia="en-US"/>
              </w:rPr>
              <w:t>Черепетская</w:t>
            </w:r>
            <w:proofErr w:type="spellEnd"/>
            <w:r w:rsidRPr="000357EB">
              <w:rPr>
                <w:rFonts w:ascii="PT Astra Serif" w:eastAsia="Calibri" w:hAnsi="PT Astra Serif"/>
                <w:lang w:eastAsia="en-US"/>
              </w:rPr>
              <w:t xml:space="preserve"> СОШ ЦО </w:t>
            </w:r>
            <w:proofErr w:type="spellStart"/>
            <w:r w:rsidRPr="000357EB">
              <w:rPr>
                <w:rFonts w:ascii="PT Astra Serif" w:eastAsia="Calibri" w:hAnsi="PT Astra Serif"/>
                <w:lang w:eastAsia="en-US"/>
              </w:rPr>
              <w:t>им.Н.К</w:t>
            </w:r>
            <w:proofErr w:type="spellEnd"/>
            <w:r w:rsidRPr="000357EB">
              <w:rPr>
                <w:rFonts w:ascii="PT Astra Serif" w:eastAsia="Calibri" w:hAnsi="PT Astra Serif"/>
                <w:lang w:eastAsia="en-US"/>
              </w:rPr>
              <w:t>. Аносова»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357EB">
              <w:rPr>
                <w:rFonts w:ascii="PT Astra Serif" w:hAnsi="PT Astra Serif"/>
              </w:rPr>
              <w:t>023138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  <w:b/>
              </w:rPr>
            </w:pPr>
            <w:r w:rsidRPr="000357EB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Белевский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«СОШ № 1» г. Белева Тульской области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003015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Одоевский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«Одоевская СОШ им. </w:t>
            </w:r>
            <w:proofErr w:type="spellStart"/>
            <w:r w:rsidRPr="00FB42E4">
              <w:rPr>
                <w:rFonts w:ascii="PT Astra Serif" w:hAnsi="PT Astra Serif"/>
              </w:rPr>
              <w:t>А.Д.Виноградова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19114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«Одоевская СОШ им. </w:t>
            </w:r>
            <w:proofErr w:type="spellStart"/>
            <w:r w:rsidRPr="00FB42E4">
              <w:rPr>
                <w:rFonts w:ascii="PT Astra Serif" w:hAnsi="PT Astra Serif"/>
              </w:rPr>
              <w:t>В.Д.Успенского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19118</w:t>
            </w:r>
          </w:p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Рылёвская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19115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4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070581">
            <w:pPr>
              <w:widowControl w:val="0"/>
              <w:rPr>
                <w:rFonts w:ascii="PT Astra Serif" w:hAnsi="PT Astra Serif"/>
                <w:b/>
                <w:highlight w:val="yellow"/>
              </w:rPr>
            </w:pPr>
            <w:r w:rsidRPr="00F5368F">
              <w:rPr>
                <w:rFonts w:ascii="PT Astra Serif" w:hAnsi="PT Astra Serif"/>
                <w:b/>
                <w:highlight w:val="yellow"/>
              </w:rPr>
              <w:t>Плавский район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070581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070581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rPr>
                <w:rFonts w:ascii="PT Astra Serif" w:hAnsi="PT Astra Serif"/>
                <w:highlight w:val="yellow"/>
              </w:rPr>
            </w:pPr>
            <w:r w:rsidRPr="00F5368F">
              <w:rPr>
                <w:rFonts w:ascii="PT Astra Serif" w:hAnsi="PT Astra Serif"/>
                <w:highlight w:val="yellow"/>
              </w:rPr>
              <w:t>МБОУ МО Плавский район «Горбачевская СОШ»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368F">
              <w:rPr>
                <w:rFonts w:ascii="PT Astra Serif" w:hAnsi="PT Astra Serif"/>
                <w:highlight w:val="yellow"/>
              </w:rPr>
              <w:t>21126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F5368F">
              <w:rPr>
                <w:rFonts w:ascii="PT Astra Serif" w:hAnsi="PT Astra Serif"/>
                <w:b/>
                <w:highlight w:val="yellow"/>
              </w:rPr>
              <w:t>1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5368F" w:rsidRDefault="004B63A0" w:rsidP="00780E06">
            <w:pPr>
              <w:jc w:val="right"/>
              <w:rPr>
                <w:rFonts w:ascii="PT Astra Serif" w:hAnsi="PT Astra Serif"/>
                <w:highlight w:val="yellow"/>
              </w:rPr>
            </w:pPr>
            <w:r w:rsidRPr="00F5368F">
              <w:rPr>
                <w:rFonts w:ascii="PT Astra Serif" w:hAnsi="PT Astra Serif"/>
                <w:b/>
                <w:highlight w:val="yellow"/>
              </w:rPr>
              <w:t xml:space="preserve">Итого по ППЭ: 72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780E0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A075B" w:rsidRDefault="004B63A0" w:rsidP="00780E0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Pr="001A075B">
              <w:rPr>
                <w:rFonts w:ascii="PT Astra Serif" w:hAnsi="PT Astra Serif"/>
                <w:b/>
              </w:rPr>
              <w:t xml:space="preserve">Всего аудиторий: 9 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trHeight w:val="427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Тула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FB42E4">
              <w:rPr>
                <w:rFonts w:ascii="PT Astra Serif" w:hAnsi="PT Astra Serif"/>
                <w:lang w:eastAsia="x-none"/>
              </w:rPr>
              <w:t>1</w:t>
            </w:r>
            <w:r>
              <w:rPr>
                <w:rFonts w:ascii="PT Astra Serif" w:hAnsi="PT Astra Serif"/>
                <w:lang w:eastAsia="x-none"/>
              </w:rPr>
              <w:t>0</w:t>
            </w:r>
          </w:p>
        </w:tc>
        <w:tc>
          <w:tcPr>
            <w:tcW w:w="42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b/>
                <w:snapToGrid w:val="0"/>
                <w:lang w:eastAsia="x-none"/>
              </w:rPr>
              <w:t>0073</w:t>
            </w:r>
          </w:p>
          <w:p w:rsidR="004B63A0" w:rsidRPr="00FB42E4" w:rsidRDefault="004B63A0" w:rsidP="00FB42E4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 xml:space="preserve">300001, г. Тула, ул. Ложевая, 124 </w:t>
            </w:r>
          </w:p>
          <w:p w:rsidR="004B63A0" w:rsidRPr="00FB42E4" w:rsidRDefault="004B63A0" w:rsidP="00FB42E4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МБОУ «ЦО № 22-Лицей искусств»</w:t>
            </w:r>
          </w:p>
          <w:p w:rsidR="004B63A0" w:rsidRPr="00FB42E4" w:rsidRDefault="004B63A0" w:rsidP="00FB42E4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Зубарев Александр Викторович,</w:t>
            </w:r>
          </w:p>
          <w:p w:rsidR="004B63A0" w:rsidRPr="00FB42E4" w:rsidRDefault="004B63A0" w:rsidP="00FB42E4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(4872) 42-18-65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Тула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ЧОУ «ХГ»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064376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27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065377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34»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066379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МБОУ «Гуманитарно-математический лицей»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067382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МБОУ ЦО № 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067383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52 им. В. В. Лапина»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017108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51»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017110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077409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43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078412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8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6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079414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48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018113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36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058359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15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059360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42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059362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МБОУ «ЦО № 26»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060364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37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061368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57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015099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rPr>
                <w:rFonts w:ascii="PT Astra Serif" w:hAnsi="PT Astra Serif"/>
              </w:rPr>
            </w:pPr>
            <w:r w:rsidRPr="001B530B">
              <w:rPr>
                <w:rFonts w:ascii="PT Astra Serif" w:hAnsi="PT Astra Serif"/>
              </w:rPr>
              <w:t>МБОУ ЦО № 49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</w:rPr>
            </w:pPr>
            <w:r w:rsidRPr="001B530B">
              <w:rPr>
                <w:rFonts w:ascii="PT Astra Serif" w:hAnsi="PT Astra Serif"/>
              </w:rPr>
              <w:t>015103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</w:rPr>
            </w:pPr>
            <w:r w:rsidRPr="001B530B">
              <w:rPr>
                <w:rFonts w:ascii="PT Astra Serif" w:hAnsi="PT Astra Serif"/>
              </w:rPr>
              <w:t>9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56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016104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31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080418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7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081420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2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081421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45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069387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29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069389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40»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070392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 (1)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35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072396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ЦО № 33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072398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21»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074401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МБОУ «ВОШ г. Тулы»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086481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22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  <w:b/>
              </w:rPr>
            </w:pPr>
            <w:r w:rsidRPr="001B530B">
              <w:rPr>
                <w:rFonts w:ascii="PT Astra Serif" w:hAnsi="PT Astra Serif"/>
                <w:b/>
              </w:rPr>
              <w:t>93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Дубенский район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Дубенская СОШ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7043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Воскресенская СОШ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7044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Опоченский</w:t>
            </w:r>
            <w:proofErr w:type="spellEnd"/>
            <w:r w:rsidRPr="00FB42E4">
              <w:rPr>
                <w:rFonts w:ascii="PT Astra Serif" w:hAnsi="PT Astra Serif"/>
              </w:rPr>
              <w:t xml:space="preserve"> ЦО»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7045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C279AE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rPr>
                <w:rFonts w:ascii="PT Astra Serif" w:hAnsi="PT Astra Serif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7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right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Итого по ППЭ: 10</w:t>
            </w: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4B63A0" w:rsidRPr="00FB42E4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right"/>
              <w:rPr>
                <w:rFonts w:ascii="PT Astra Serif" w:hAnsi="PT Astra Serif"/>
                <w:b/>
              </w:rPr>
            </w:pPr>
            <w:proofErr w:type="gramStart"/>
            <w:r w:rsidRPr="001A075B">
              <w:rPr>
                <w:rFonts w:ascii="PT Astra Serif" w:hAnsi="PT Astra Serif"/>
                <w:b/>
              </w:rPr>
              <w:t>Всего аудиторий: 12</w:t>
            </w:r>
            <w:r w:rsidRPr="00FB42E4">
              <w:rPr>
                <w:rFonts w:ascii="PT Astra Serif" w:hAnsi="PT Astra Serif"/>
                <w:b/>
              </w:rPr>
              <w:t xml:space="preserve"> (из них 1 аудитория со специализированной рассадкой)) </w:t>
            </w:r>
            <w:proofErr w:type="gramEnd"/>
          </w:p>
          <w:p w:rsidR="004B63A0" w:rsidRPr="00FB42E4" w:rsidRDefault="004B63A0" w:rsidP="00FB42E4">
            <w:pPr>
              <w:jc w:val="right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 xml:space="preserve"> В аудитории со специализированной рассадкой 1 участник  </w:t>
            </w:r>
          </w:p>
        </w:tc>
      </w:tr>
      <w:tr w:rsidR="004B63A0" w:rsidRPr="004B63A0" w:rsidTr="00FB42E4">
        <w:tblPrEx>
          <w:tblLook w:val="04A0" w:firstRow="1" w:lastRow="0" w:firstColumn="1" w:lastColumn="0" w:noHBand="0" w:noVBand="1"/>
        </w:tblPrEx>
        <w:trPr>
          <w:gridBefore w:val="1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FB42E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4B63A0" w:rsidRDefault="004B63A0" w:rsidP="00FB42E4">
            <w:pPr>
              <w:jc w:val="right"/>
              <w:rPr>
                <w:rFonts w:ascii="PT Astra Serif" w:hAnsi="PT Astra Serif"/>
                <w:b/>
                <w:highlight w:val="green"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 xml:space="preserve">Итого по русскому языку: 315 </w:t>
            </w:r>
          </w:p>
        </w:tc>
      </w:tr>
    </w:tbl>
    <w:p w:rsidR="00C279AE" w:rsidRDefault="00C279AE">
      <w:pPr>
        <w:rPr>
          <w:rFonts w:ascii="PT Astra Serif" w:hAnsi="PT Astra Serif"/>
          <w:b/>
          <w:sz w:val="20"/>
          <w:szCs w:val="20"/>
        </w:rPr>
      </w:pPr>
    </w:p>
    <w:p w:rsidR="00C279AE" w:rsidRDefault="00C279AE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br w:type="page"/>
      </w:r>
    </w:p>
    <w:p w:rsidR="00C279AE" w:rsidRDefault="00C279AE" w:rsidP="00C279AE">
      <w:pPr>
        <w:jc w:val="center"/>
        <w:rPr>
          <w:rFonts w:ascii="PT Astra Serif" w:hAnsi="PT Astra Serif"/>
          <w:b/>
          <w:sz w:val="28"/>
          <w:szCs w:val="28"/>
        </w:rPr>
      </w:pPr>
      <w:r w:rsidRPr="00885D08">
        <w:rPr>
          <w:rFonts w:ascii="PT Astra Serif" w:hAnsi="PT Astra Serif"/>
          <w:b/>
          <w:sz w:val="28"/>
          <w:szCs w:val="28"/>
        </w:rPr>
        <w:lastRenderedPageBreak/>
        <w:t>Схемы закрепления новой категории участников ГВ</w:t>
      </w:r>
      <w:r>
        <w:rPr>
          <w:rFonts w:ascii="PT Astra Serif" w:hAnsi="PT Astra Serif"/>
          <w:b/>
          <w:sz w:val="28"/>
          <w:szCs w:val="28"/>
        </w:rPr>
        <w:t>Э</w:t>
      </w:r>
      <w:r w:rsidRPr="00885D08">
        <w:rPr>
          <w:rFonts w:ascii="PT Astra Serif" w:hAnsi="PT Astra Serif"/>
          <w:b/>
          <w:sz w:val="28"/>
          <w:szCs w:val="28"/>
        </w:rPr>
        <w:t xml:space="preserve"> за </w:t>
      </w:r>
      <w:r>
        <w:rPr>
          <w:rFonts w:ascii="PT Astra Serif" w:hAnsi="PT Astra Serif"/>
          <w:b/>
          <w:sz w:val="28"/>
          <w:szCs w:val="28"/>
        </w:rPr>
        <w:t xml:space="preserve">ППЭ </w:t>
      </w:r>
      <w:r w:rsidRPr="00885D08">
        <w:rPr>
          <w:rFonts w:ascii="PT Astra Serif" w:hAnsi="PT Astra Serif"/>
          <w:b/>
          <w:sz w:val="28"/>
          <w:szCs w:val="28"/>
        </w:rPr>
        <w:t>на территории Тульской области в 2021 году</w:t>
      </w:r>
    </w:p>
    <w:p w:rsidR="00C279AE" w:rsidRDefault="00C279AE" w:rsidP="00C279AE">
      <w:pPr>
        <w:rPr>
          <w:rFonts w:ascii="PT Astra Serif" w:hAnsi="PT Astra Serif"/>
          <w:b/>
          <w:sz w:val="28"/>
          <w:szCs w:val="28"/>
        </w:rPr>
      </w:pPr>
    </w:p>
    <w:p w:rsidR="00C279AE" w:rsidRPr="00885D08" w:rsidRDefault="00C279AE" w:rsidP="00C279AE">
      <w:pPr>
        <w:jc w:val="center"/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</w:pP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______________________ </w:t>
      </w:r>
      <w:r>
        <w:rPr>
          <w:rFonts w:ascii="PT Astra Serif" w:hAnsi="PT Astra Serif"/>
          <w:b/>
          <w:snapToGrid w:val="0"/>
          <w:sz w:val="28"/>
          <w:szCs w:val="28"/>
          <w:lang w:eastAsia="en-US"/>
        </w:rPr>
        <w:t>МАТЕМАТИКА</w:t>
      </w: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, </w:t>
      </w:r>
      <w:r>
        <w:rPr>
          <w:rFonts w:ascii="PT Astra Serif" w:hAnsi="PT Astra Serif"/>
          <w:b/>
          <w:snapToGrid w:val="0"/>
          <w:sz w:val="28"/>
          <w:szCs w:val="28"/>
          <w:lang w:eastAsia="en-US"/>
        </w:rPr>
        <w:t>28</w:t>
      </w:r>
      <w:r w:rsidRPr="00885D08">
        <w:rPr>
          <w:rFonts w:ascii="PT Astra Serif" w:hAnsi="PT Astra Serif"/>
          <w:b/>
          <w:snapToGrid w:val="0"/>
          <w:sz w:val="28"/>
          <w:szCs w:val="28"/>
          <w:lang w:eastAsia="en-US"/>
        </w:rPr>
        <w:t xml:space="preserve"> мая</w:t>
      </w: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 2021 года__________________</w:t>
      </w:r>
    </w:p>
    <w:p w:rsidR="00C279AE" w:rsidRPr="00885D08" w:rsidRDefault="00C279AE" w:rsidP="00C279AE">
      <w:pPr>
        <w:jc w:val="center"/>
        <w:rPr>
          <w:rFonts w:ascii="PT Astra Serif" w:hAnsi="PT Astra Serif"/>
          <w:i/>
          <w:snapToGrid w:val="0"/>
          <w:lang w:eastAsia="x-none"/>
        </w:rPr>
      </w:pPr>
      <w:r w:rsidRPr="00885D08">
        <w:rPr>
          <w:rFonts w:ascii="PT Astra Serif" w:hAnsi="PT Astra Serif"/>
          <w:i/>
          <w:snapToGrid w:val="0"/>
          <w:lang w:val="x-none" w:eastAsia="x-none"/>
        </w:rPr>
        <w:t xml:space="preserve"> (наименование предмета,  дата проведения экзамена)</w:t>
      </w:r>
    </w:p>
    <w:p w:rsidR="00885D08" w:rsidRDefault="00885D08">
      <w:pPr>
        <w:rPr>
          <w:rFonts w:ascii="PT Astra Serif" w:hAnsi="PT Astra Serif"/>
          <w:b/>
          <w:sz w:val="20"/>
          <w:szCs w:val="20"/>
        </w:rPr>
      </w:pPr>
    </w:p>
    <w:p w:rsidR="00C279AE" w:rsidRDefault="00C279AE">
      <w:pPr>
        <w:rPr>
          <w:rFonts w:ascii="PT Astra Serif" w:hAnsi="PT Astra Serif"/>
          <w:b/>
          <w:sz w:val="20"/>
          <w:szCs w:val="20"/>
        </w:rPr>
      </w:pPr>
    </w:p>
    <w:tbl>
      <w:tblPr>
        <w:tblW w:w="1582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41"/>
        <w:gridCol w:w="155"/>
        <w:gridCol w:w="434"/>
        <w:gridCol w:w="33"/>
        <w:gridCol w:w="3771"/>
        <w:gridCol w:w="473"/>
        <w:gridCol w:w="1297"/>
        <w:gridCol w:w="2518"/>
        <w:gridCol w:w="435"/>
        <w:gridCol w:w="20"/>
        <w:gridCol w:w="2802"/>
        <w:gridCol w:w="460"/>
        <w:gridCol w:w="257"/>
        <w:gridCol w:w="453"/>
        <w:gridCol w:w="1813"/>
        <w:gridCol w:w="455"/>
      </w:tblGrid>
      <w:tr w:rsidR="00C279AE" w:rsidRPr="00FB42E4" w:rsidTr="00305CE2">
        <w:trPr>
          <w:gridBefore w:val="2"/>
          <w:wBefore w:w="448" w:type="dxa"/>
        </w:trPr>
        <w:tc>
          <w:tcPr>
            <w:tcW w:w="62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  <w:r w:rsidRPr="00885D08">
              <w:rPr>
                <w:rFonts w:ascii="PT Astra Serif" w:hAnsi="PT Astra Serif"/>
                <w:lang w:val="x-none" w:eastAsia="x-none"/>
              </w:rPr>
              <w:t>№ п/п</w:t>
            </w:r>
          </w:p>
        </w:tc>
        <w:tc>
          <w:tcPr>
            <w:tcW w:w="424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val="x-none" w:eastAsia="x-none"/>
              </w:rPr>
              <w:t xml:space="preserve">Код ППЭ,  место расположения (адрес </w:t>
            </w:r>
            <w:r w:rsidRPr="00885D08">
              <w:rPr>
                <w:rFonts w:ascii="PT Astra Serif" w:hAnsi="PT Astra Serif"/>
                <w:lang w:eastAsia="en-US"/>
              </w:rPr>
              <w:t>образовательной организации (далее – ОО))</w:t>
            </w:r>
            <w:r w:rsidRPr="00885D08">
              <w:rPr>
                <w:rFonts w:ascii="PT Astra Serif" w:hAnsi="PT Astra Serif"/>
                <w:lang w:val="x-none" w:eastAsia="x-none"/>
              </w:rPr>
              <w:t xml:space="preserve">, наименование </w:t>
            </w:r>
            <w:r w:rsidRPr="00885D08">
              <w:rPr>
                <w:rFonts w:ascii="PT Astra Serif" w:hAnsi="PT Astra Serif"/>
                <w:lang w:eastAsia="x-none"/>
              </w:rPr>
              <w:t>ОО</w:t>
            </w:r>
            <w:r w:rsidRPr="00885D08">
              <w:rPr>
                <w:rFonts w:ascii="PT Astra Serif" w:hAnsi="PT Astra Serif"/>
                <w:lang w:val="x-none" w:eastAsia="x-none"/>
              </w:rPr>
              <w:t xml:space="preserve">, ФИО </w:t>
            </w:r>
            <w:proofErr w:type="spellStart"/>
            <w:r w:rsidRPr="00885D08">
              <w:rPr>
                <w:rFonts w:ascii="PT Astra Serif" w:hAnsi="PT Astra Serif"/>
                <w:lang w:eastAsia="x-none"/>
              </w:rPr>
              <w:t>ди</w:t>
            </w:r>
            <w:proofErr w:type="spellEnd"/>
            <w:r w:rsidRPr="00885D08">
              <w:rPr>
                <w:rFonts w:ascii="PT Astra Serif" w:hAnsi="PT Astra Serif"/>
                <w:lang w:val="x-none" w:eastAsia="x-none"/>
              </w:rPr>
              <w:t xml:space="preserve">ректора </w:t>
            </w:r>
            <w:r w:rsidRPr="00885D08">
              <w:rPr>
                <w:rFonts w:ascii="PT Astra Serif" w:hAnsi="PT Astra Serif"/>
                <w:lang w:eastAsia="x-none"/>
              </w:rPr>
              <w:t>ОО</w:t>
            </w:r>
            <w:r w:rsidRPr="00885D08">
              <w:rPr>
                <w:rFonts w:ascii="PT Astra Serif" w:hAnsi="PT Astra Serif"/>
                <w:lang w:val="x-none" w:eastAsia="x-none"/>
              </w:rPr>
              <w:t xml:space="preserve"> телефон)</w:t>
            </w: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 xml:space="preserve">Наименование** ОО,  </w:t>
            </w:r>
            <w:proofErr w:type="gramStart"/>
            <w:r w:rsidRPr="00885D08">
              <w:rPr>
                <w:rFonts w:ascii="PT Astra Serif" w:hAnsi="PT Astra Serif"/>
              </w:rPr>
              <w:t>выпускники</w:t>
            </w:r>
            <w:proofErr w:type="gramEnd"/>
            <w:r w:rsidRPr="00885D08">
              <w:rPr>
                <w:rFonts w:ascii="PT Astra Serif" w:hAnsi="PT Astra Serif"/>
              </w:rPr>
              <w:t xml:space="preserve"> которых сдают ГВЭ в данном ППЭ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val="x-none" w:eastAsia="x-none"/>
              </w:rPr>
              <w:t xml:space="preserve">Код </w:t>
            </w:r>
            <w:r w:rsidRPr="00885D08">
              <w:rPr>
                <w:rFonts w:ascii="PT Astra Serif" w:hAnsi="PT Astra Serif"/>
                <w:lang w:eastAsia="x-none"/>
              </w:rPr>
              <w:t>ОО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85D08">
              <w:rPr>
                <w:rFonts w:ascii="PT Astra Serif" w:hAnsi="PT Astra Serif"/>
              </w:rPr>
              <w:t>К</w:t>
            </w:r>
            <w:r w:rsidRPr="00FB42E4">
              <w:rPr>
                <w:rFonts w:ascii="PT Astra Serif" w:hAnsi="PT Astra Serif"/>
              </w:rPr>
              <w:t xml:space="preserve">оличество выпускников, сдающих </w:t>
            </w:r>
            <w:r w:rsidRPr="00885D08">
              <w:rPr>
                <w:rFonts w:ascii="PT Astra Serif" w:hAnsi="PT Astra Serif"/>
              </w:rPr>
              <w:t>Г</w:t>
            </w:r>
            <w:r w:rsidRPr="00FB42E4">
              <w:rPr>
                <w:rFonts w:ascii="PT Astra Serif" w:hAnsi="PT Astra Serif"/>
              </w:rPr>
              <w:t>В</w:t>
            </w:r>
            <w:r w:rsidRPr="00885D08">
              <w:rPr>
                <w:rFonts w:ascii="PT Astra Serif" w:hAnsi="PT Astra Serif"/>
              </w:rPr>
              <w:t>Э в данном ППЭ (с разбивкой по ОУО</w:t>
            </w:r>
            <w:proofErr w:type="gramEnd"/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15376" w:type="dxa"/>
            <w:gridSpan w:val="1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FB42E4" w:rsidRDefault="00C279AE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  <w:lang w:eastAsia="en-US"/>
              </w:rPr>
              <w:t>Город Алексин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eastAsia="x-none"/>
              </w:rPr>
              <w:t>1</w:t>
            </w:r>
          </w:p>
        </w:tc>
        <w:tc>
          <w:tcPr>
            <w:tcW w:w="4244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  <w:r w:rsidRPr="00885D08">
              <w:rPr>
                <w:rFonts w:ascii="PT Astra Serif" w:hAnsi="PT Astra Serif"/>
                <w:b/>
                <w:lang w:eastAsia="en-US"/>
              </w:rPr>
              <w:t>0030</w:t>
            </w:r>
          </w:p>
          <w:p w:rsidR="00C279AE" w:rsidRPr="00885D08" w:rsidRDefault="00C279AE" w:rsidP="00305CE2">
            <w:pPr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301361, Тульская область,</w:t>
            </w:r>
          </w:p>
          <w:p w:rsidR="00C279AE" w:rsidRPr="00885D08" w:rsidRDefault="00C279AE" w:rsidP="00305CE2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885D08">
              <w:rPr>
                <w:rFonts w:ascii="PT Astra Serif" w:hAnsi="PT Astra Serif"/>
                <w:lang w:eastAsia="en-US"/>
              </w:rPr>
              <w:t>г</w:t>
            </w:r>
            <w:proofErr w:type="gramStart"/>
            <w:r w:rsidRPr="00885D08">
              <w:rPr>
                <w:rFonts w:ascii="PT Astra Serif" w:hAnsi="PT Astra Serif"/>
                <w:lang w:eastAsia="en-US"/>
              </w:rPr>
              <w:t>.А</w:t>
            </w:r>
            <w:proofErr w:type="gramEnd"/>
            <w:r w:rsidRPr="00885D08">
              <w:rPr>
                <w:rFonts w:ascii="PT Astra Serif" w:hAnsi="PT Astra Serif"/>
                <w:lang w:eastAsia="en-US"/>
              </w:rPr>
              <w:t>лексин</w:t>
            </w:r>
            <w:proofErr w:type="spellEnd"/>
            <w:r w:rsidRPr="00885D08">
              <w:rPr>
                <w:rFonts w:ascii="PT Astra Serif" w:hAnsi="PT Astra Serif"/>
                <w:lang w:eastAsia="en-US"/>
              </w:rPr>
              <w:t>, ул. Ленина, д.20</w:t>
            </w:r>
          </w:p>
          <w:p w:rsidR="00C279AE" w:rsidRPr="00885D08" w:rsidRDefault="00C279AE" w:rsidP="00305CE2">
            <w:pPr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«Гимназия №13»,</w:t>
            </w:r>
          </w:p>
          <w:p w:rsidR="00C279AE" w:rsidRPr="00885D08" w:rsidRDefault="00C279AE" w:rsidP="00305CE2">
            <w:pPr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Белова Ирина Александровна,</w:t>
            </w:r>
          </w:p>
          <w:p w:rsidR="00C279AE" w:rsidRPr="00885D08" w:rsidRDefault="00C279AE" w:rsidP="00305CE2">
            <w:pPr>
              <w:rPr>
                <w:rFonts w:ascii="PT Astra Serif" w:hAnsi="PT Astra Serif"/>
                <w:lang w:eastAsia="x-none"/>
              </w:rPr>
            </w:pPr>
            <w:r w:rsidRPr="00885D08">
              <w:rPr>
                <w:rFonts w:ascii="PT Astra Serif" w:hAnsi="PT Astra Serif"/>
                <w:lang w:eastAsia="en-US"/>
              </w:rPr>
              <w:t>(48753)4-23-43</w:t>
            </w: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b/>
                <w:lang w:eastAsia="en-US"/>
              </w:rPr>
            </w:pPr>
            <w:r w:rsidRPr="00FB42E4">
              <w:rPr>
                <w:rFonts w:ascii="PT Astra Serif" w:hAnsi="PT Astra Serif"/>
                <w:b/>
                <w:lang w:eastAsia="en-US"/>
              </w:rPr>
              <w:t>Город Алексин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«СОШ №2»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028176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4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«СОШ №9»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029181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1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«Гимназия №13»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028178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1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</w:t>
            </w:r>
            <w:proofErr w:type="spellStart"/>
            <w:r w:rsidRPr="00885D08">
              <w:rPr>
                <w:rFonts w:ascii="PT Astra Serif" w:hAnsi="PT Astra Serif"/>
                <w:lang w:eastAsia="en-US"/>
              </w:rPr>
              <w:t>Буныревская</w:t>
            </w:r>
            <w:proofErr w:type="spellEnd"/>
            <w:r w:rsidRPr="00885D08">
              <w:rPr>
                <w:rFonts w:ascii="PT Astra Serif" w:hAnsi="PT Astra Serif"/>
                <w:lang w:eastAsia="en-US"/>
              </w:rPr>
              <w:t xml:space="preserve"> СОШ №14»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029185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2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МБОУ «Поповская СОШ №19»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029188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1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FB42E4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FB42E4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МКОУ «Новогуровская СОШ»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885D08">
              <w:rPr>
                <w:rFonts w:ascii="PT Astra Serif" w:hAnsi="PT Astra Serif"/>
                <w:lang w:eastAsia="en-US"/>
              </w:rPr>
              <w:t>029182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885D08" w:rsidRDefault="00C279AE" w:rsidP="00305CE2">
            <w:pPr>
              <w:jc w:val="center"/>
              <w:rPr>
                <w:rFonts w:ascii="PT Astra Serif" w:hAnsi="PT Astra Serif"/>
              </w:rPr>
            </w:pPr>
            <w:r w:rsidRPr="00885D08">
              <w:rPr>
                <w:rFonts w:ascii="PT Astra Serif" w:hAnsi="PT Astra Serif"/>
              </w:rPr>
              <w:t>3</w:t>
            </w:r>
          </w:p>
        </w:tc>
      </w:tr>
      <w:tr w:rsidR="00C279AE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79AE" w:rsidRPr="00FB42E4" w:rsidRDefault="00C279AE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FB42E4" w:rsidRDefault="00C279AE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FB42E4" w:rsidRDefault="00C279AE" w:rsidP="00305CE2">
            <w:pPr>
              <w:spacing w:after="200" w:line="276" w:lineRule="auto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FB42E4" w:rsidRDefault="00C279AE" w:rsidP="00305CE2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79AE" w:rsidRPr="00FB42E4" w:rsidRDefault="00C279AE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12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spacing w:after="200" w:line="276" w:lineRule="auto"/>
              <w:rPr>
                <w:rFonts w:ascii="PT Astra Serif" w:hAnsi="PT Astra Serif"/>
                <w:b/>
                <w:lang w:eastAsia="en-US"/>
              </w:rPr>
            </w:pPr>
            <w:r w:rsidRPr="005D1D37">
              <w:rPr>
                <w:rFonts w:ascii="PT Astra Serif" w:hAnsi="PT Astra Serif"/>
                <w:b/>
                <w:highlight w:val="green"/>
                <w:lang w:eastAsia="en-US"/>
              </w:rPr>
              <w:t>Ясногорский район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«ЦО № 2» г. Ясногорска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026161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5D1D37">
              <w:rPr>
                <w:rFonts w:ascii="PT Astra Serif" w:hAnsi="PT Astra Serif"/>
                <w:highlight w:val="green"/>
              </w:rPr>
              <w:t>2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«СОШ № 3» г. Ясногорск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027170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«Архангельская СШ»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027174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FB42E4">
              <w:rPr>
                <w:rFonts w:ascii="PT Astra Serif" w:hAnsi="PT Astra Serif"/>
              </w:rPr>
              <w:t>Тайдаковский</w:t>
            </w:r>
            <w:proofErr w:type="spellEnd"/>
            <w:r w:rsidRPr="00FB42E4">
              <w:rPr>
                <w:rFonts w:ascii="PT Astra Serif" w:hAnsi="PT Astra Serif"/>
              </w:rPr>
              <w:t>»</w:t>
            </w: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027175</w:t>
            </w: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DB063E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FB42E4" w:rsidRDefault="005D1D37" w:rsidP="00305CE2">
            <w:pPr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427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5D1D37" w:rsidRDefault="005D1D37" w:rsidP="00DB063E">
            <w:pPr>
              <w:spacing w:after="200" w:line="276" w:lineRule="auto"/>
              <w:rPr>
                <w:rFonts w:ascii="PT Astra Serif" w:hAnsi="PT Astra Serif"/>
                <w:highlight w:val="green"/>
                <w:lang w:eastAsia="en-US"/>
              </w:rPr>
            </w:pPr>
          </w:p>
        </w:tc>
        <w:tc>
          <w:tcPr>
            <w:tcW w:w="32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5D1D37" w:rsidRDefault="005D1D37" w:rsidP="00DB063E">
            <w:pPr>
              <w:spacing w:after="200" w:line="276" w:lineRule="auto"/>
              <w:jc w:val="center"/>
              <w:rPr>
                <w:rFonts w:ascii="PT Astra Serif" w:hAnsi="PT Astra Serif"/>
                <w:highlight w:val="green"/>
                <w:lang w:eastAsia="en-US"/>
              </w:rPr>
            </w:pPr>
          </w:p>
        </w:tc>
        <w:tc>
          <w:tcPr>
            <w:tcW w:w="2978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1D37" w:rsidRPr="005D1D37" w:rsidRDefault="005D1D37" w:rsidP="00DB063E">
            <w:pPr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5D1D37">
              <w:rPr>
                <w:rFonts w:ascii="PT Astra Serif" w:hAnsi="PT Astra Serif"/>
                <w:b/>
                <w:highlight w:val="green"/>
              </w:rPr>
              <w:t>7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885D08" w:rsidRDefault="005D1D37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885D08" w:rsidRDefault="005D1D37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5D1D37" w:rsidRDefault="005D1D37" w:rsidP="00DB063E">
            <w:pPr>
              <w:jc w:val="right"/>
              <w:rPr>
                <w:rFonts w:ascii="PT Astra Serif" w:hAnsi="PT Astra Serif"/>
                <w:highlight w:val="green"/>
              </w:rPr>
            </w:pPr>
            <w:r w:rsidRPr="005D1D37">
              <w:rPr>
                <w:rFonts w:ascii="PT Astra Serif" w:hAnsi="PT Astra Serif"/>
                <w:b/>
                <w:highlight w:val="green"/>
              </w:rPr>
              <w:t xml:space="preserve">Итого по ППЭ: 19  </w:t>
            </w:r>
          </w:p>
        </w:tc>
      </w:tr>
      <w:tr w:rsidR="005D1D37" w:rsidRPr="00FB42E4" w:rsidTr="00305CE2"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885D08" w:rsidRDefault="005D1D37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885D08" w:rsidRDefault="005D1D37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D1D37" w:rsidRPr="00885D08" w:rsidRDefault="005D1D37" w:rsidP="00305CE2">
            <w:pPr>
              <w:jc w:val="right"/>
              <w:rPr>
                <w:rFonts w:ascii="PT Astra Serif" w:hAnsi="PT Astra Serif"/>
                <w:b/>
              </w:rPr>
            </w:pPr>
            <w:r w:rsidRPr="00885D08">
              <w:rPr>
                <w:rFonts w:ascii="PT Astra Serif" w:hAnsi="PT Astra Serif"/>
                <w:b/>
              </w:rPr>
              <w:t xml:space="preserve">Всего аудиторий: </w:t>
            </w:r>
            <w:r>
              <w:rPr>
                <w:rFonts w:ascii="PT Astra Serif" w:hAnsi="PT Astra Serif"/>
                <w:b/>
              </w:rPr>
              <w:t>2</w:t>
            </w:r>
            <w:r w:rsidRPr="00885D08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5D1D37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140"/>
          <w:tblHeader/>
          <w:jc w:val="center"/>
        </w:trPr>
        <w:tc>
          <w:tcPr>
            <w:tcW w:w="1536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D1D37" w:rsidRPr="00FB42E4" w:rsidRDefault="005D1D37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Богородицкий район</w:t>
            </w:r>
          </w:p>
        </w:tc>
      </w:tr>
      <w:tr w:rsidR="005D1D37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140"/>
          <w:tblHeader/>
          <w:jc w:val="center"/>
        </w:trPr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D1D37" w:rsidRPr="000077EE" w:rsidRDefault="005D1D37" w:rsidP="00305CE2">
            <w:pPr>
              <w:jc w:val="center"/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lastRenderedPageBreak/>
              <w:t>2</w:t>
            </w:r>
          </w:p>
          <w:p w:rsidR="005D1D37" w:rsidRPr="000077EE" w:rsidRDefault="005D1D37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D1D37" w:rsidRPr="000077EE" w:rsidRDefault="005D1D37" w:rsidP="00305CE2">
            <w:pPr>
              <w:rPr>
                <w:rFonts w:ascii="PT Astra Serif" w:hAnsi="PT Astra Serif"/>
                <w:b/>
              </w:rPr>
            </w:pPr>
            <w:r w:rsidRPr="000077EE">
              <w:rPr>
                <w:rFonts w:ascii="PT Astra Serif" w:hAnsi="PT Astra Serif"/>
                <w:b/>
              </w:rPr>
              <w:t>0031</w:t>
            </w:r>
          </w:p>
          <w:p w:rsidR="005D1D37" w:rsidRPr="000077EE" w:rsidRDefault="005D1D37" w:rsidP="00305CE2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 xml:space="preserve">301830. Тульская область, </w:t>
            </w:r>
          </w:p>
          <w:p w:rsidR="005D1D37" w:rsidRPr="000077EE" w:rsidRDefault="005D1D37" w:rsidP="00305CE2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г. Богородицк, Западный микрорайон, д.4-а</w:t>
            </w:r>
          </w:p>
          <w:p w:rsidR="005D1D37" w:rsidRPr="000077EE" w:rsidRDefault="005D1D37" w:rsidP="00305CE2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МОУ СШ № 2</w:t>
            </w:r>
          </w:p>
          <w:p w:rsidR="005D1D37" w:rsidRPr="000077EE" w:rsidRDefault="005D1D37" w:rsidP="00305CE2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Денисова Ольга Васильевна,</w:t>
            </w:r>
          </w:p>
          <w:p w:rsidR="005D1D37" w:rsidRPr="000077EE" w:rsidRDefault="005D1D37" w:rsidP="00305CE2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8 (48761) 5-23-72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D1D37" w:rsidRPr="00E120CD" w:rsidRDefault="005D1D37" w:rsidP="00305CE2">
            <w:pPr>
              <w:rPr>
                <w:rFonts w:ascii="PT Astra Serif" w:hAnsi="PT Astra Serif"/>
                <w:highlight w:val="yellow"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>Богородицкий район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37" w:rsidRPr="00E120CD" w:rsidRDefault="005D1D37" w:rsidP="00305CE2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7" w:rsidRPr="00E120CD" w:rsidRDefault="005D1D37" w:rsidP="00305CE2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129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D66C5E" w:rsidRDefault="004B63A0" w:rsidP="00AD6079">
            <w:r w:rsidRPr="00D66C5E">
              <w:t>МОУ СШ № 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D66C5E" w:rsidRDefault="004B63A0" w:rsidP="00AD6079">
            <w:pPr>
              <w:pStyle w:val="af8"/>
              <w:rPr>
                <w:sz w:val="24"/>
                <w:szCs w:val="24"/>
              </w:rPr>
            </w:pPr>
            <w:r w:rsidRPr="00D66C5E">
              <w:rPr>
                <w:sz w:val="24"/>
                <w:szCs w:val="24"/>
              </w:rPr>
              <w:t>031193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D66C5E" w:rsidRDefault="004B63A0" w:rsidP="00AD6079">
            <w:pPr>
              <w:jc w:val="center"/>
            </w:pPr>
            <w:r w:rsidRPr="00D66C5E"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 xml:space="preserve">МОУ ЦО № 10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031198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6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>МОУ СШ № 17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032207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>МОУ СШ № 25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032211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2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Default="004B63A0" w:rsidP="00AD6079">
            <w:r>
              <w:t>МОУ СШ № 26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Default="004B63A0" w:rsidP="00AD6079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032212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Default="004B63A0" w:rsidP="00AD6079">
            <w:pPr>
              <w:jc w:val="center"/>
            </w:pPr>
            <w: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МОУ СШ № 26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032212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077EE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>11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Киреевский район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«Киреевский ЦО № 4»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11072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«Октябрьский ЦО»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11074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ГО ТО «Киреевская школа для детей </w:t>
            </w:r>
            <w:proofErr w:type="gramStart"/>
            <w:r w:rsidRPr="00FB42E4">
              <w:rPr>
                <w:rFonts w:ascii="PT Astra Serif" w:hAnsi="PT Astra Serif"/>
              </w:rPr>
              <w:t>-с</w:t>
            </w:r>
            <w:proofErr w:type="gramEnd"/>
            <w:r w:rsidRPr="00FB42E4">
              <w:rPr>
                <w:rFonts w:ascii="PT Astra Serif" w:hAnsi="PT Astra Serif"/>
              </w:rPr>
              <w:t>ирот и детей, оставшихся без попечения родителей»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1173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Большекалмыкская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13085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Серебряноключевской</w:t>
            </w:r>
            <w:proofErr w:type="spellEnd"/>
            <w:r w:rsidRPr="00FB42E4">
              <w:rPr>
                <w:rFonts w:ascii="PT Astra Serif" w:hAnsi="PT Astra Serif"/>
              </w:rPr>
              <w:t xml:space="preserve"> ЦО»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13088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«Бородинская СОШ»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12081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«Болоховский ЦО № 2»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13084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27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5</w:t>
            </w:r>
          </w:p>
        </w:tc>
      </w:tr>
      <w:tr w:rsidR="004B63A0" w:rsidRPr="004B63A0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34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4B63A0" w:rsidRDefault="004B63A0" w:rsidP="00305CE2">
            <w:pPr>
              <w:jc w:val="right"/>
              <w:rPr>
                <w:rFonts w:ascii="PT Astra Serif" w:hAnsi="PT Astra Serif"/>
                <w:b/>
                <w:highlight w:val="green"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 xml:space="preserve">Итого по ППЭ: 26 </w:t>
            </w:r>
          </w:p>
        </w:tc>
      </w:tr>
      <w:tr w:rsidR="004B63A0" w:rsidRPr="00FB42E4" w:rsidTr="00305CE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55" w:type="dxa"/>
          <w:cantSplit/>
          <w:trHeight w:val="345"/>
          <w:tblHeader/>
          <w:jc w:val="center"/>
        </w:trPr>
        <w:tc>
          <w:tcPr>
            <w:tcW w:w="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63A0" w:rsidRPr="000077EE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63A0" w:rsidRPr="000077EE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0077EE">
              <w:rPr>
                <w:rFonts w:ascii="PT Astra Serif" w:hAnsi="PT Astra Serif"/>
                <w:b/>
              </w:rPr>
              <w:t xml:space="preserve">Всего аудиторий: </w:t>
            </w:r>
            <w:r w:rsidRPr="00FB42E4">
              <w:rPr>
                <w:rFonts w:ascii="PT Astra Serif" w:hAnsi="PT Astra Serif"/>
                <w:b/>
              </w:rPr>
              <w:t>3</w:t>
            </w:r>
            <w:r w:rsidRPr="000077EE">
              <w:rPr>
                <w:rFonts w:ascii="PT Astra Serif" w:hAnsi="PT Astra Serif"/>
                <w:b/>
              </w:rPr>
              <w:t xml:space="preserve">   </w:t>
            </w:r>
            <w:r w:rsidRPr="00FB42E4">
              <w:rPr>
                <w:rFonts w:ascii="PT Astra Serif" w:hAnsi="PT Astra Serif"/>
                <w:b/>
              </w:rPr>
              <w:t xml:space="preserve"> </w:t>
            </w:r>
            <w:r w:rsidRPr="000077EE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Город Ефремов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FB42E4">
              <w:rPr>
                <w:rFonts w:ascii="PT Astra Serif" w:hAnsi="PT Astra Serif"/>
                <w:lang w:eastAsia="x-none"/>
              </w:rPr>
              <w:t>3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hAnsi="PT Astra Serif"/>
                <w:b/>
              </w:rPr>
              <w:t>0036</w:t>
            </w:r>
          </w:p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301842, Тульская область,</w:t>
            </w:r>
          </w:p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 xml:space="preserve">Ефремовский район, </w:t>
            </w:r>
          </w:p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proofErr w:type="spellStart"/>
            <w:r w:rsidRPr="001D1FC0">
              <w:rPr>
                <w:rFonts w:ascii="PT Astra Serif" w:hAnsi="PT Astra Serif"/>
              </w:rPr>
              <w:t>г</w:t>
            </w:r>
            <w:proofErr w:type="gramStart"/>
            <w:r w:rsidRPr="001D1FC0">
              <w:rPr>
                <w:rFonts w:ascii="PT Astra Serif" w:hAnsi="PT Astra Serif"/>
              </w:rPr>
              <w:t>.Е</w:t>
            </w:r>
            <w:proofErr w:type="gramEnd"/>
            <w:r w:rsidRPr="001D1FC0">
              <w:rPr>
                <w:rFonts w:ascii="PT Astra Serif" w:hAnsi="PT Astra Serif"/>
              </w:rPr>
              <w:t>фремов</w:t>
            </w:r>
            <w:proofErr w:type="spellEnd"/>
            <w:r w:rsidRPr="001D1FC0">
              <w:rPr>
                <w:rFonts w:ascii="PT Astra Serif" w:hAnsi="PT Astra Serif"/>
              </w:rPr>
              <w:t xml:space="preserve">, </w:t>
            </w:r>
            <w:proofErr w:type="spellStart"/>
            <w:r w:rsidRPr="001D1FC0">
              <w:rPr>
                <w:rFonts w:ascii="PT Astra Serif" w:hAnsi="PT Astra Serif"/>
              </w:rPr>
              <w:t>ул.Тульское</w:t>
            </w:r>
            <w:proofErr w:type="spellEnd"/>
            <w:r w:rsidRPr="001D1FC0">
              <w:rPr>
                <w:rFonts w:ascii="PT Astra Serif" w:hAnsi="PT Astra Serif"/>
              </w:rPr>
              <w:t xml:space="preserve"> шоссе, д.14</w:t>
            </w:r>
          </w:p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МКОУ «СШ №3»</w:t>
            </w:r>
          </w:p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Горелова Татьяна Александровна,</w:t>
            </w:r>
          </w:p>
          <w:p w:rsidR="004B63A0" w:rsidRPr="001D1FC0" w:rsidRDefault="004B63A0" w:rsidP="00305CE2">
            <w:pPr>
              <w:rPr>
                <w:rFonts w:ascii="PT Astra Serif" w:hAnsi="PT Astra Serif"/>
                <w:lang w:eastAsia="x-none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(487-41)5-55-05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Ефремов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b/>
                <w:i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«Ц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О №5»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036229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ОШ №7»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Ш №8»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5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 «Медведская СШ №17»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036233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r w:rsidRPr="001D1FC0">
              <w:rPr>
                <w:rFonts w:ascii="PT Astra Serif" w:eastAsia="Calibri" w:hAnsi="PT Astra Serif"/>
                <w:lang w:val="en-US"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lang w:eastAsia="en-US"/>
              </w:rPr>
              <w:t>«</w:t>
            </w:r>
            <w:proofErr w:type="spellStart"/>
            <w:r w:rsidRPr="001D1FC0">
              <w:rPr>
                <w:rFonts w:ascii="PT Astra Serif" w:eastAsia="Calibri" w:hAnsi="PT Astra Serif"/>
                <w:lang w:eastAsia="en-US"/>
              </w:rPr>
              <w:t>Большеплотавская</w:t>
            </w:r>
            <w:proofErr w:type="spellEnd"/>
            <w:r w:rsidRPr="001D1FC0">
              <w:rPr>
                <w:rFonts w:ascii="PT Astra Serif" w:eastAsia="Calibri" w:hAnsi="PT Astra Serif"/>
                <w:lang w:eastAsia="en-US"/>
              </w:rPr>
              <w:t xml:space="preserve"> СШ №22»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036236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Ш №9»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037239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val="en-US"/>
              </w:rPr>
            </w:pPr>
            <w:r w:rsidRPr="001D1FC0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r w:rsidRPr="001D1FC0">
              <w:rPr>
                <w:rFonts w:ascii="PT Astra Serif" w:eastAsia="Calibri" w:hAnsi="PT Astra Serif"/>
                <w:lang w:val="en-US"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lang w:eastAsia="en-US"/>
              </w:rPr>
              <w:t>«Гимназия»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val="en-US"/>
              </w:rPr>
            </w:pPr>
            <w:r w:rsidRPr="001D1FC0">
              <w:rPr>
                <w:rFonts w:ascii="PT Astra Serif" w:hAnsi="PT Astra Serif"/>
                <w:lang w:val="en-US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МКОУ« СШ №6»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7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МКОУ</w:t>
            </w:r>
            <w:proofErr w:type="gramStart"/>
            <w:r w:rsidRPr="001D1FC0">
              <w:rPr>
                <w:rFonts w:ascii="PT Astra Serif" w:eastAsia="Calibri" w:hAnsi="PT Astra Serif"/>
                <w:lang w:eastAsia="en-US"/>
              </w:rPr>
              <w:t>«С</w:t>
            </w:r>
            <w:proofErr w:type="gramEnd"/>
            <w:r w:rsidRPr="001D1FC0">
              <w:rPr>
                <w:rFonts w:ascii="PT Astra Serif" w:eastAsia="Calibri" w:hAnsi="PT Astra Serif"/>
                <w:lang w:eastAsia="en-US"/>
              </w:rPr>
              <w:t>Ш №11»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 xml:space="preserve">МКОУ« </w:t>
            </w:r>
            <w:proofErr w:type="spellStart"/>
            <w:r w:rsidRPr="001D1FC0">
              <w:rPr>
                <w:rFonts w:ascii="PT Astra Serif" w:eastAsia="Calibri" w:hAnsi="PT Astra Serif"/>
                <w:lang w:eastAsia="en-US"/>
              </w:rPr>
              <w:t>Голубоченская</w:t>
            </w:r>
            <w:proofErr w:type="spellEnd"/>
            <w:r w:rsidRPr="001D1FC0">
              <w:rPr>
                <w:rFonts w:ascii="PT Astra Serif" w:eastAsia="Calibri" w:hAnsi="PT Astra Serif"/>
                <w:lang w:eastAsia="en-US"/>
              </w:rPr>
              <w:t xml:space="preserve"> СШ №20»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037248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27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Воловский район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«ЦО п. Волово </w:t>
            </w:r>
            <w:r w:rsidRPr="00FB42E4">
              <w:rPr>
                <w:rFonts w:ascii="PT Astra Serif" w:eastAsia="Calibri" w:hAnsi="PT Astra Serif"/>
              </w:rPr>
              <w:t>Тульской области</w:t>
            </w:r>
            <w:r w:rsidRPr="00FB42E4">
              <w:rPr>
                <w:rFonts w:ascii="PT Astra Serif" w:hAnsi="PT Astra Serif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006031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Баскаковская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006040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Непрядвенская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006035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5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Каменский район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Молчановская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010066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Новопетровская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010067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right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  <w:b/>
              </w:rPr>
              <w:t>Итого по ППЭ:</w:t>
            </w:r>
            <w:r w:rsidRPr="00FB42E4">
              <w:rPr>
                <w:rFonts w:ascii="PT Astra Serif" w:hAnsi="PT Astra Serif"/>
                <w:b/>
              </w:rPr>
              <w:t>34</w:t>
            </w:r>
            <w:r w:rsidRPr="001D1FC0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D1FC0" w:rsidRDefault="004B63A0" w:rsidP="00305CE2">
            <w:pPr>
              <w:spacing w:after="200"/>
              <w:jc w:val="right"/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FB42E4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Всего</w:t>
            </w:r>
            <w:r w:rsidRPr="00FB42E4">
              <w:rPr>
                <w:rFonts w:ascii="PT Astra Serif" w:eastAsia="Calibri" w:hAnsi="PT Astra Serif"/>
                <w:b/>
                <w:lang w:eastAsia="en-US"/>
              </w:rPr>
              <w:t xml:space="preserve"> аудиторий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:</w:t>
            </w:r>
            <w:r w:rsidRPr="00FB42E4">
              <w:rPr>
                <w:rFonts w:ascii="PT Astra Serif" w:eastAsia="Calibri" w:hAnsi="PT Astra Serif"/>
                <w:b/>
                <w:lang w:eastAsia="en-US"/>
              </w:rPr>
              <w:t xml:space="preserve"> 4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            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FB42E4">
              <w:rPr>
                <w:rFonts w:ascii="PT Astra Serif" w:hAnsi="PT Astra Serif"/>
                <w:b/>
              </w:rPr>
              <w:t>Куркинский район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en-US"/>
              </w:rPr>
            </w:pPr>
            <w:r w:rsidRPr="00FB42E4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2E4FE2">
              <w:rPr>
                <w:rFonts w:ascii="PT Astra Serif" w:eastAsia="Calibri" w:hAnsi="PT Astra Serif"/>
                <w:b/>
                <w:lang w:eastAsia="en-US"/>
              </w:rPr>
              <w:t>0014</w:t>
            </w:r>
          </w:p>
          <w:p w:rsidR="004B63A0" w:rsidRPr="002E4FE2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>301940, Тульская область,</w:t>
            </w:r>
          </w:p>
          <w:p w:rsidR="004B63A0" w:rsidRPr="002E4FE2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2E4FE2">
              <w:rPr>
                <w:rFonts w:ascii="PT Astra Serif" w:eastAsia="Calibri" w:hAnsi="PT Astra Serif"/>
                <w:lang w:eastAsia="en-US"/>
              </w:rPr>
              <w:t>р.п</w:t>
            </w:r>
            <w:proofErr w:type="gramStart"/>
            <w:r w:rsidRPr="002E4FE2">
              <w:rPr>
                <w:rFonts w:ascii="PT Astra Serif" w:eastAsia="Calibri" w:hAnsi="PT Astra Serif"/>
                <w:lang w:eastAsia="en-US"/>
              </w:rPr>
              <w:t>.К</w:t>
            </w:r>
            <w:proofErr w:type="gramEnd"/>
            <w:r w:rsidRPr="002E4FE2">
              <w:rPr>
                <w:rFonts w:ascii="PT Astra Serif" w:eastAsia="Calibri" w:hAnsi="PT Astra Serif"/>
                <w:lang w:eastAsia="en-US"/>
              </w:rPr>
              <w:t>уркино</w:t>
            </w:r>
            <w:proofErr w:type="spellEnd"/>
            <w:r w:rsidRPr="002E4FE2">
              <w:rPr>
                <w:rFonts w:ascii="PT Astra Serif" w:eastAsia="Calibri" w:hAnsi="PT Astra Serif"/>
                <w:lang w:eastAsia="en-US"/>
              </w:rPr>
              <w:t xml:space="preserve">, </w:t>
            </w:r>
            <w:proofErr w:type="spellStart"/>
            <w:r w:rsidRPr="002E4FE2">
              <w:rPr>
                <w:rFonts w:ascii="PT Astra Serif" w:eastAsia="Calibri" w:hAnsi="PT Astra Serif"/>
                <w:lang w:eastAsia="en-US"/>
              </w:rPr>
              <w:t>ул.Октябрьская</w:t>
            </w:r>
            <w:proofErr w:type="spellEnd"/>
            <w:r w:rsidRPr="002E4FE2">
              <w:rPr>
                <w:rFonts w:ascii="PT Astra Serif" w:eastAsia="Calibri" w:hAnsi="PT Astra Serif"/>
                <w:lang w:eastAsia="en-US"/>
              </w:rPr>
              <w:t>, 90</w:t>
            </w:r>
          </w:p>
          <w:p w:rsidR="004B63A0" w:rsidRPr="002E4FE2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 xml:space="preserve">МОУ </w:t>
            </w:r>
            <w:proofErr w:type="spellStart"/>
            <w:r w:rsidRPr="002E4FE2">
              <w:rPr>
                <w:rFonts w:ascii="PT Astra Serif" w:eastAsia="Calibri" w:hAnsi="PT Astra Serif"/>
                <w:lang w:eastAsia="en-US"/>
              </w:rPr>
              <w:t>Куркинская</w:t>
            </w:r>
            <w:proofErr w:type="spellEnd"/>
            <w:r w:rsidRPr="002E4FE2">
              <w:rPr>
                <w:rFonts w:ascii="PT Astra Serif" w:eastAsia="Calibri" w:hAnsi="PT Astra Serif"/>
                <w:lang w:eastAsia="en-US"/>
              </w:rPr>
              <w:t xml:space="preserve"> СОШ №1</w:t>
            </w:r>
          </w:p>
          <w:p w:rsidR="004B63A0" w:rsidRPr="002E4FE2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>Прошин Геннадий Геннадьевич,</w:t>
            </w:r>
          </w:p>
          <w:p w:rsidR="004B63A0" w:rsidRPr="002E4FE2" w:rsidRDefault="004B63A0" w:rsidP="00305CE2">
            <w:pPr>
              <w:rPr>
                <w:rFonts w:ascii="PT Astra Serif" w:hAnsi="PT Astra Serif"/>
                <w:lang w:eastAsia="en-US"/>
              </w:rPr>
            </w:pPr>
            <w:r w:rsidRPr="002E4FE2">
              <w:rPr>
                <w:rFonts w:ascii="PT Astra Serif" w:eastAsia="Calibri" w:hAnsi="PT Astra Serif"/>
                <w:lang w:eastAsia="en-US"/>
              </w:rPr>
              <w:t>(487-43) 5-19-45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 xml:space="preserve">МОУ </w:t>
            </w:r>
            <w:proofErr w:type="spellStart"/>
            <w:r w:rsidRPr="002E4FE2">
              <w:rPr>
                <w:rFonts w:ascii="PT Astra Serif" w:hAnsi="PT Astra Serif"/>
              </w:rPr>
              <w:t>Куркинская</w:t>
            </w:r>
            <w:proofErr w:type="spellEnd"/>
            <w:r w:rsidRPr="002E4FE2">
              <w:rPr>
                <w:rFonts w:ascii="PT Astra Serif" w:hAnsi="PT Astra Serif"/>
              </w:rPr>
              <w:t xml:space="preserve"> СОШ №1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014090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12A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312A5">
              <w:rPr>
                <w:rFonts w:ascii="PT Astra Serif" w:hAnsi="PT Astra Serif"/>
              </w:rPr>
              <w:t>7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</w:t>
            </w:r>
            <w:proofErr w:type="spellStart"/>
            <w:r w:rsidRPr="002E4FE2">
              <w:rPr>
                <w:rFonts w:ascii="PT Astra Serif" w:hAnsi="PT Astra Serif"/>
              </w:rPr>
              <w:t>Куркинская</w:t>
            </w:r>
            <w:proofErr w:type="spellEnd"/>
            <w:r w:rsidRPr="002E4FE2">
              <w:rPr>
                <w:rFonts w:ascii="PT Astra Serif" w:hAnsi="PT Astra Serif"/>
              </w:rPr>
              <w:t xml:space="preserve"> СОШ №2»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014091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12A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312A5">
              <w:rPr>
                <w:rFonts w:ascii="PT Astra Serif" w:hAnsi="PT Astra Serif"/>
              </w:rPr>
              <w:t>10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312A5" w:rsidRDefault="004B63A0" w:rsidP="00305CE2">
            <w:pPr>
              <w:jc w:val="right"/>
              <w:rPr>
                <w:rFonts w:ascii="PT Astra Serif" w:hAnsi="PT Astra Serif"/>
              </w:rPr>
            </w:pPr>
            <w:r w:rsidRPr="000312A5">
              <w:rPr>
                <w:rFonts w:ascii="PT Astra Serif" w:hAnsi="PT Astra Serif"/>
                <w:b/>
              </w:rPr>
              <w:t xml:space="preserve">Итого по ППЭ: 17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2E4FE2">
              <w:rPr>
                <w:rFonts w:ascii="PT Astra Serif" w:hAnsi="PT Astra Serif"/>
                <w:b/>
              </w:rPr>
              <w:t xml:space="preserve">Всего аудиторий: 2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Город Новомосковск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FB42E4">
              <w:rPr>
                <w:rFonts w:ascii="PT Astra Serif" w:hAnsi="PT Astra Serif"/>
                <w:lang w:eastAsia="x-none"/>
              </w:rPr>
              <w:t>5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2E4FE2">
              <w:rPr>
                <w:rFonts w:ascii="PT Astra Serif" w:hAnsi="PT Astra Serif"/>
                <w:b/>
              </w:rPr>
              <w:t>0043</w:t>
            </w:r>
          </w:p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 xml:space="preserve">301650, Тульская область, г. Новомосковск, ул. Солнечная, 8, </w:t>
            </w:r>
          </w:p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15»,</w:t>
            </w:r>
          </w:p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proofErr w:type="spellStart"/>
            <w:r w:rsidRPr="002E4FE2">
              <w:rPr>
                <w:rFonts w:ascii="PT Astra Serif" w:hAnsi="PT Astra Serif"/>
              </w:rPr>
              <w:t>Камардина</w:t>
            </w:r>
            <w:proofErr w:type="spellEnd"/>
            <w:r w:rsidRPr="002E4FE2">
              <w:rPr>
                <w:rFonts w:ascii="PT Astra Serif" w:hAnsi="PT Astra Serif"/>
              </w:rPr>
              <w:t xml:space="preserve"> Елена Владимировна, </w:t>
            </w:r>
          </w:p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 xml:space="preserve">(487-62) 6-30-87 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Новомосковск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041277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042279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«Центр образования № 10»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042281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МБОУ «СОШ № 17»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046297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«Центр образования №24»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042282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МКОУ «</w:t>
            </w:r>
            <w:proofErr w:type="spellStart"/>
            <w:r w:rsidRPr="002E4FE2">
              <w:rPr>
                <w:rFonts w:ascii="PT Astra Serif" w:hAnsi="PT Astra Serif"/>
              </w:rPr>
              <w:t>Ширинская</w:t>
            </w:r>
            <w:proofErr w:type="spellEnd"/>
            <w:r w:rsidRPr="002E4FE2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046300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Веневский район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</w:t>
            </w:r>
            <w:proofErr w:type="spellStart"/>
            <w:r w:rsidRPr="00FB42E4">
              <w:rPr>
                <w:rFonts w:ascii="PT Astra Serif" w:hAnsi="PT Astra Serif"/>
              </w:rPr>
              <w:t>Дьяконовская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004021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</w:t>
            </w:r>
            <w:proofErr w:type="spellStart"/>
            <w:r w:rsidRPr="00FB42E4">
              <w:rPr>
                <w:rFonts w:ascii="PT Astra Serif" w:hAnsi="PT Astra Serif"/>
              </w:rPr>
              <w:t>Мордвесский</w:t>
            </w:r>
            <w:proofErr w:type="spellEnd"/>
            <w:r w:rsidRPr="00FB42E4">
              <w:rPr>
                <w:rFonts w:ascii="PT Astra Serif" w:hAnsi="PT Astra Serif"/>
              </w:rPr>
              <w:t xml:space="preserve"> ЦО им. В. Ф. Романова»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004018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МОУ «</w:t>
            </w:r>
            <w:proofErr w:type="spellStart"/>
            <w:r w:rsidRPr="00FB42E4">
              <w:rPr>
                <w:rFonts w:ascii="PT Astra Serif" w:hAnsi="PT Astra Serif"/>
              </w:rPr>
              <w:t>Гурьевский</w:t>
            </w:r>
            <w:proofErr w:type="spellEnd"/>
            <w:r w:rsidRPr="00FB42E4">
              <w:rPr>
                <w:rFonts w:ascii="PT Astra Serif" w:hAnsi="PT Astra Serif"/>
              </w:rPr>
              <w:t xml:space="preserve"> ЦО им. С. К. Иванчикова»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004017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Город Донской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«Средняя общеобразовательная школа № 1»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034220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«ЦО № 1»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034223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right"/>
              <w:rPr>
                <w:rFonts w:ascii="PT Astra Serif" w:hAnsi="PT Astra Serif"/>
              </w:rPr>
            </w:pPr>
            <w:r w:rsidRPr="002E4FE2">
              <w:rPr>
                <w:rFonts w:ascii="PT Astra Serif" w:hAnsi="PT Astra Serif"/>
                <w:b/>
              </w:rPr>
              <w:t>Итого по ППЭ:</w:t>
            </w:r>
            <w:r w:rsidRPr="00FB42E4">
              <w:rPr>
                <w:rFonts w:ascii="PT Astra Serif" w:hAnsi="PT Astra Serif"/>
                <w:b/>
              </w:rPr>
              <w:t xml:space="preserve"> 17</w:t>
            </w:r>
            <w:r w:rsidRPr="002E4FE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2E4FE2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2E4FE2">
              <w:rPr>
                <w:rFonts w:ascii="PT Astra Serif" w:hAnsi="PT Astra Serif"/>
                <w:b/>
              </w:rPr>
              <w:t xml:space="preserve">Всего аудиторий: 2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trHeight w:val="455"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Тепло-Огаревский район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6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4D09" w:rsidRPr="00514D09" w:rsidRDefault="004B63A0" w:rsidP="00514D09">
            <w:pPr>
              <w:rPr>
                <w:rFonts w:ascii="PT Astra Serif" w:hAnsi="PT Astra Serif"/>
                <w:b/>
              </w:rPr>
            </w:pPr>
            <w:r w:rsidRPr="000202F5">
              <w:rPr>
                <w:rFonts w:ascii="PT Astra Serif" w:hAnsi="PT Astra Serif"/>
                <w:b/>
              </w:rPr>
              <w:t>0024</w:t>
            </w:r>
          </w:p>
          <w:p w:rsidR="00514D09" w:rsidRPr="00514D09" w:rsidRDefault="00514D09" w:rsidP="00514D09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514D09">
              <w:rPr>
                <w:rFonts w:ascii="PT Astra Serif" w:eastAsia="Calibri" w:hAnsi="PT Astra Serif"/>
                <w:lang w:eastAsia="en-US"/>
              </w:rPr>
              <w:t xml:space="preserve">301900, Тульская область, Тепло-Огаревский район, </w:t>
            </w:r>
            <w:proofErr w:type="spellStart"/>
            <w:r w:rsidRPr="00514D09">
              <w:rPr>
                <w:rFonts w:ascii="PT Astra Serif" w:eastAsia="Calibri" w:hAnsi="PT Astra Serif"/>
                <w:lang w:eastAsia="en-US"/>
              </w:rPr>
              <w:t>п</w:t>
            </w:r>
            <w:proofErr w:type="gramStart"/>
            <w:r w:rsidRPr="00514D09">
              <w:rPr>
                <w:rFonts w:ascii="PT Astra Serif" w:eastAsia="Calibri" w:hAnsi="PT Astra Serif"/>
                <w:lang w:eastAsia="en-US"/>
              </w:rPr>
              <w:t>.Т</w:t>
            </w:r>
            <w:proofErr w:type="gramEnd"/>
            <w:r w:rsidRPr="00514D09">
              <w:rPr>
                <w:rFonts w:ascii="PT Astra Serif" w:eastAsia="Calibri" w:hAnsi="PT Astra Serif"/>
                <w:lang w:eastAsia="en-US"/>
              </w:rPr>
              <w:t>еплое</w:t>
            </w:r>
            <w:proofErr w:type="spellEnd"/>
            <w:r w:rsidRPr="00514D09">
              <w:rPr>
                <w:rFonts w:ascii="PT Astra Serif" w:eastAsia="Calibri" w:hAnsi="PT Astra Serif"/>
                <w:lang w:eastAsia="en-US"/>
              </w:rPr>
              <w:t xml:space="preserve">, </w:t>
            </w:r>
            <w:proofErr w:type="spellStart"/>
            <w:r w:rsidRPr="00514D09">
              <w:rPr>
                <w:rFonts w:ascii="PT Astra Serif" w:eastAsia="Calibri" w:hAnsi="PT Astra Serif"/>
                <w:lang w:eastAsia="en-US"/>
              </w:rPr>
              <w:t>п.Теплое</w:t>
            </w:r>
            <w:proofErr w:type="spellEnd"/>
            <w:r w:rsidRPr="00514D09">
              <w:rPr>
                <w:rFonts w:ascii="PT Astra Serif" w:eastAsia="Calibri" w:hAnsi="PT Astra Serif"/>
                <w:lang w:eastAsia="en-US"/>
              </w:rPr>
              <w:t>, ул. Комсомольская, 28,</w:t>
            </w:r>
          </w:p>
          <w:p w:rsidR="00514D09" w:rsidRPr="00514D09" w:rsidRDefault="00514D09" w:rsidP="00514D09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514D09">
              <w:rPr>
                <w:rFonts w:ascii="PT Astra Serif" w:eastAsia="Calibri" w:hAnsi="PT Astra Serif"/>
                <w:lang w:eastAsia="en-US"/>
              </w:rPr>
              <w:t xml:space="preserve">МКОУ «Средняя общеобразовательная школа №2 п. </w:t>
            </w:r>
            <w:proofErr w:type="gramStart"/>
            <w:r w:rsidRPr="00514D09">
              <w:rPr>
                <w:rFonts w:ascii="PT Astra Serif" w:eastAsia="Calibri" w:hAnsi="PT Astra Serif"/>
                <w:lang w:eastAsia="en-US"/>
              </w:rPr>
              <w:t>Теплое</w:t>
            </w:r>
            <w:proofErr w:type="gramEnd"/>
            <w:r w:rsidRPr="00514D09">
              <w:rPr>
                <w:rFonts w:ascii="PT Astra Serif" w:eastAsia="Calibri" w:hAnsi="PT Astra Serif"/>
                <w:lang w:eastAsia="en-US"/>
              </w:rPr>
              <w:t xml:space="preserve"> имени кавалера ордена Красной Звезды К.Н. Емельянова»,</w:t>
            </w:r>
          </w:p>
          <w:p w:rsidR="00514D09" w:rsidRPr="00514D09" w:rsidRDefault="00514D09" w:rsidP="00514D09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514D09">
              <w:rPr>
                <w:rFonts w:ascii="PT Astra Serif" w:eastAsia="Calibri" w:hAnsi="PT Astra Serif"/>
                <w:lang w:eastAsia="en-US"/>
              </w:rPr>
              <w:t>Лобанова Лилия Викторовна,</w:t>
            </w:r>
          </w:p>
          <w:p w:rsidR="004B63A0" w:rsidRPr="000202F5" w:rsidRDefault="00514D09" w:rsidP="00514D09">
            <w:pPr>
              <w:rPr>
                <w:rFonts w:ascii="PT Astra Serif" w:hAnsi="PT Astra Serif"/>
                <w:lang w:eastAsia="x-none"/>
              </w:rPr>
            </w:pPr>
            <w:r w:rsidRPr="00514D09">
              <w:rPr>
                <w:rFonts w:ascii="PT Astra Serif" w:eastAsia="Calibri" w:hAnsi="PT Astra Serif"/>
                <w:lang w:eastAsia="en-US"/>
              </w:rPr>
              <w:t>(48755) 2-10-66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 xml:space="preserve">МКОУ «СОШ №2 </w:t>
            </w:r>
            <w:proofErr w:type="spellStart"/>
            <w:r w:rsidRPr="000202F5">
              <w:rPr>
                <w:rFonts w:ascii="PT Astra Serif" w:hAnsi="PT Astra Serif"/>
              </w:rPr>
              <w:t>п</w:t>
            </w:r>
            <w:proofErr w:type="gramStart"/>
            <w:r w:rsidRPr="000202F5">
              <w:rPr>
                <w:rFonts w:ascii="PT Astra Serif" w:hAnsi="PT Astra Serif"/>
              </w:rPr>
              <w:t>.Т</w:t>
            </w:r>
            <w:proofErr w:type="gramEnd"/>
            <w:r w:rsidRPr="000202F5">
              <w:rPr>
                <w:rFonts w:ascii="PT Astra Serif" w:hAnsi="PT Astra Serif"/>
              </w:rPr>
              <w:t>еплое</w:t>
            </w:r>
            <w:proofErr w:type="spellEnd"/>
            <w:r w:rsidRPr="000202F5">
              <w:rPr>
                <w:rFonts w:ascii="PT Astra Serif" w:hAnsi="PT Astra Serif"/>
              </w:rPr>
              <w:t xml:space="preserve"> им кавалера ордена Красной Звезды К.Н. Емельянова»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autoSpaceDE w:val="0"/>
              <w:autoSpaceDN w:val="0"/>
              <w:adjustRightInd w:val="0"/>
              <w:ind w:left="466" w:hanging="47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024139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МКОУ «Волчье-</w:t>
            </w:r>
            <w:proofErr w:type="spellStart"/>
            <w:r w:rsidRPr="000202F5">
              <w:rPr>
                <w:rFonts w:ascii="PT Astra Serif" w:eastAsia="Calibri" w:hAnsi="PT Astra Serif"/>
                <w:lang w:eastAsia="en-US"/>
              </w:rPr>
              <w:t>Дубравская</w:t>
            </w:r>
            <w:proofErr w:type="spellEnd"/>
            <w:r w:rsidRPr="000202F5">
              <w:rPr>
                <w:rFonts w:ascii="PT Astra Serif" w:eastAsia="Calibri" w:hAnsi="PT Astra Serif"/>
                <w:lang w:eastAsia="en-US"/>
              </w:rPr>
              <w:t xml:space="preserve">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024142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МКОУ «Красногвардейская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024144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0202F5">
              <w:rPr>
                <w:rFonts w:ascii="PT Astra Serif" w:eastAsia="Calibri" w:hAnsi="PT Astra Serif"/>
                <w:lang w:eastAsia="en-US"/>
              </w:rPr>
              <w:t>МКОУ «Покровская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024146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right"/>
              <w:rPr>
                <w:rFonts w:ascii="PT Astra Serif" w:hAnsi="PT Astra Serif"/>
              </w:rPr>
            </w:pPr>
            <w:r w:rsidRPr="000202F5">
              <w:rPr>
                <w:rFonts w:ascii="PT Astra Serif" w:hAnsi="PT Astra Serif"/>
                <w:b/>
              </w:rPr>
              <w:t xml:space="preserve">Итого по ППЭ: 4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202F5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0202F5">
              <w:rPr>
                <w:rFonts w:ascii="PT Astra Serif" w:hAnsi="PT Astra Serif"/>
                <w:b/>
              </w:rPr>
              <w:t xml:space="preserve">Всего аудиторий: 1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trHeight w:val="466"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Узловский район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7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  <w:r w:rsidRPr="0079132B">
              <w:rPr>
                <w:rFonts w:ascii="PT Astra Serif" w:hAnsi="PT Astra Serif"/>
                <w:b/>
              </w:rPr>
              <w:t>0047</w:t>
            </w:r>
          </w:p>
          <w:p w:rsidR="004B63A0" w:rsidRPr="0079132B" w:rsidRDefault="004B63A0" w:rsidP="00305CE2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301600, г. Узловая, ул. Володарского, д.5,</w:t>
            </w:r>
          </w:p>
          <w:p w:rsidR="004B63A0" w:rsidRPr="0079132B" w:rsidRDefault="004B63A0" w:rsidP="00305CE2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МБОУ СОШ № 1, директор</w:t>
            </w:r>
          </w:p>
          <w:p w:rsidR="004B63A0" w:rsidRPr="0079132B" w:rsidRDefault="004B63A0" w:rsidP="00305CE2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Воробьев Борис Николаевич,</w:t>
            </w:r>
          </w:p>
          <w:p w:rsidR="004B63A0" w:rsidRPr="0079132B" w:rsidRDefault="004B63A0" w:rsidP="00305CE2">
            <w:pPr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8-48731-6-33-45</w:t>
            </w:r>
          </w:p>
          <w:p w:rsidR="004B63A0" w:rsidRPr="0079132B" w:rsidRDefault="004B63A0" w:rsidP="00305CE2">
            <w:pPr>
              <w:rPr>
                <w:rFonts w:ascii="PT Astra Serif" w:hAnsi="PT Astra Serif"/>
                <w:lang w:eastAsia="x-none"/>
              </w:rPr>
            </w:pPr>
            <w:r w:rsidRPr="0079132B">
              <w:rPr>
                <w:rFonts w:ascii="PT Astra Serif" w:hAnsi="PT Astra Serif"/>
              </w:rPr>
              <w:t>8-48731--6-27-57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 xml:space="preserve">МБОУ СОШ№ 17 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47302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МБОУ СОШ № 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48308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 xml:space="preserve">МАОУ СОШ №61 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48310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МБОУ СОШ № 22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49315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МКОУ СОШ № 3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49318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МБОУ лицей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50319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МКОУ СОШ № 21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9132B">
              <w:rPr>
                <w:rFonts w:ascii="PT Astra Serif" w:eastAsia="Calibri" w:hAnsi="PT Astra Serif"/>
                <w:lang w:eastAsia="en-US"/>
              </w:rPr>
              <w:t>50322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Кимовский район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СОШ №1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038253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</w:t>
            </w:r>
            <w:proofErr w:type="spellStart"/>
            <w:r w:rsidRPr="00FB42E4">
              <w:rPr>
                <w:rFonts w:ascii="PT Astra Serif" w:hAnsi="PT Astra Serif"/>
              </w:rPr>
              <w:t>Епифанская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038254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</w:t>
            </w:r>
            <w:proofErr w:type="spellStart"/>
            <w:r w:rsidRPr="00FB42E4">
              <w:rPr>
                <w:rFonts w:ascii="PT Astra Serif" w:hAnsi="PT Astra Serif"/>
              </w:rPr>
              <w:t>Новольвовская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038259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– гимназия №6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039263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СОШ №2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039264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СОШ №4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039266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spacing w:after="200" w:line="276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7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right"/>
              <w:rPr>
                <w:rFonts w:ascii="PT Astra Serif" w:hAnsi="PT Astra Serif"/>
              </w:rPr>
            </w:pPr>
            <w:r w:rsidRPr="0079132B">
              <w:rPr>
                <w:rFonts w:ascii="PT Astra Serif" w:hAnsi="PT Astra Serif"/>
                <w:b/>
              </w:rPr>
              <w:t xml:space="preserve"> Итого по ППЭ: </w:t>
            </w:r>
            <w:r w:rsidRPr="00FB42E4">
              <w:rPr>
                <w:rFonts w:ascii="PT Astra Serif" w:hAnsi="PT Astra Serif"/>
                <w:b/>
              </w:rPr>
              <w:t>21</w:t>
            </w:r>
            <w:r w:rsidRPr="0079132B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9132B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79132B">
              <w:rPr>
                <w:rFonts w:ascii="PT Astra Serif" w:hAnsi="PT Astra Serif"/>
                <w:b/>
              </w:rPr>
              <w:t xml:space="preserve">Всего аудиторий: </w:t>
            </w:r>
            <w:r w:rsidRPr="00FB42E4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Чернский район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8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  <w:lang w:eastAsia="x-none"/>
              </w:rPr>
            </w:pPr>
            <w:r w:rsidRPr="00780E06">
              <w:rPr>
                <w:rFonts w:ascii="PT Astra Serif" w:hAnsi="PT Astra Serif"/>
                <w:b/>
                <w:lang w:eastAsia="x-none"/>
              </w:rPr>
              <w:t>0025</w:t>
            </w:r>
          </w:p>
          <w:p w:rsidR="004B63A0" w:rsidRPr="00780E06" w:rsidRDefault="004B63A0" w:rsidP="00305CE2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 xml:space="preserve">301090, Тульская область, Чернский район, п. Чернь, ул. Космонавтов, д. 39 </w:t>
            </w:r>
          </w:p>
          <w:p w:rsidR="004B63A0" w:rsidRPr="00780E06" w:rsidRDefault="004B63A0" w:rsidP="00305CE2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>МКОУ «</w:t>
            </w:r>
            <w:proofErr w:type="spellStart"/>
            <w:r w:rsidRPr="00780E06">
              <w:rPr>
                <w:rFonts w:ascii="PT Astra Serif" w:hAnsi="PT Astra Serif"/>
                <w:lang w:eastAsia="x-none"/>
              </w:rPr>
              <w:t>Чернская</w:t>
            </w:r>
            <w:proofErr w:type="spellEnd"/>
            <w:r w:rsidRPr="00780E06">
              <w:rPr>
                <w:rFonts w:ascii="PT Astra Serif" w:hAnsi="PT Astra Serif"/>
                <w:lang w:eastAsia="x-none"/>
              </w:rPr>
              <w:t xml:space="preserve"> СОШ им. Героя Сов. Союза </w:t>
            </w:r>
            <w:proofErr w:type="spellStart"/>
            <w:r w:rsidRPr="00780E06">
              <w:rPr>
                <w:rFonts w:ascii="PT Astra Serif" w:hAnsi="PT Astra Serif"/>
                <w:lang w:eastAsia="x-none"/>
              </w:rPr>
              <w:t>Дворникова</w:t>
            </w:r>
            <w:proofErr w:type="spellEnd"/>
            <w:r w:rsidRPr="00780E06">
              <w:rPr>
                <w:rFonts w:ascii="PT Astra Serif" w:hAnsi="PT Astra Serif"/>
                <w:lang w:eastAsia="x-none"/>
              </w:rPr>
              <w:t xml:space="preserve"> Г.Т.»,</w:t>
            </w:r>
          </w:p>
          <w:p w:rsidR="004B63A0" w:rsidRPr="00780E06" w:rsidRDefault="004B63A0" w:rsidP="00305CE2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 xml:space="preserve">Черемисинова Людмила Викторовна, </w:t>
            </w:r>
          </w:p>
          <w:p w:rsidR="004B63A0" w:rsidRPr="00780E06" w:rsidRDefault="004B63A0" w:rsidP="00305CE2">
            <w:pPr>
              <w:rPr>
                <w:rFonts w:ascii="PT Astra Serif" w:hAnsi="PT Astra Serif"/>
                <w:lang w:eastAsia="x-none"/>
              </w:rPr>
            </w:pPr>
            <w:r w:rsidRPr="00780E06">
              <w:rPr>
                <w:rFonts w:ascii="PT Astra Serif" w:hAnsi="PT Astra Serif"/>
                <w:lang w:eastAsia="x-none"/>
              </w:rPr>
              <w:t>(487-56) 2-14-63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МКОУ «Поповская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025154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spacing w:after="200" w:line="276" w:lineRule="auto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МКОУ «Русинская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spacing w:after="200"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025156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right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  <w:b/>
              </w:rPr>
              <w:t xml:space="preserve">Итого по ППЭ: 4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780E06">
              <w:rPr>
                <w:rFonts w:ascii="PT Astra Serif" w:hAnsi="PT Astra Serif"/>
                <w:b/>
              </w:rPr>
              <w:t xml:space="preserve">Всего аудиторий: 1 </w:t>
            </w:r>
            <w:r w:rsidRPr="00FB42E4">
              <w:rPr>
                <w:rFonts w:ascii="PT Astra Serif" w:hAnsi="PT Astra Serif"/>
                <w:b/>
              </w:rPr>
              <w:t xml:space="preserve"> </w:t>
            </w:r>
            <w:r w:rsidRPr="00780E06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trHeight w:val="460"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B42E4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FB42E4">
              <w:rPr>
                <w:rFonts w:ascii="PT Astra Serif" w:hAnsi="PT Astra Serif"/>
                <w:b/>
              </w:rPr>
              <w:t xml:space="preserve"> район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9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780E06">
              <w:rPr>
                <w:rFonts w:ascii="PT Astra Serif" w:eastAsia="Calibri" w:hAnsi="PT Astra Serif"/>
                <w:b/>
                <w:lang w:eastAsia="en-US"/>
              </w:rPr>
              <w:t>0051</w:t>
            </w:r>
          </w:p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г. Щекино, ул. Ленина, 45,</w:t>
            </w:r>
          </w:p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 xml:space="preserve">МБОУ «Гимназия № 1», </w:t>
            </w:r>
          </w:p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Королева Зоя Михайловна,</w:t>
            </w:r>
          </w:p>
          <w:p w:rsidR="004B63A0" w:rsidRPr="00A465C8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(48751) 5-44-65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Лицей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053339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МБОУ ССШ №2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054343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9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МБОУ СШ №4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№6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051325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C279AE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№9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053340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Советская средняя школа №10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054342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051326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№12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№13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051327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МБОУ Средняя школа №16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052336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Средняя школа № 20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053341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Ломинцевская</w:t>
            </w:r>
            <w:proofErr w:type="spellEnd"/>
            <w:r w:rsidRPr="00780E06">
              <w:rPr>
                <w:rFonts w:ascii="PT Astra Serif" w:eastAsia="Calibri" w:hAnsi="PT Astra Serif"/>
                <w:lang w:eastAsia="en-US"/>
              </w:rPr>
              <w:t xml:space="preserve"> средняя школа №22 им. В.Г. Серегина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054348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Крапивенская</w:t>
            </w:r>
            <w:proofErr w:type="spellEnd"/>
            <w:r w:rsidRPr="00780E06">
              <w:rPr>
                <w:rFonts w:ascii="PT Astra Serif" w:eastAsia="Calibri" w:hAnsi="PT Astra Serif"/>
                <w:lang w:eastAsia="en-US"/>
              </w:rPr>
              <w:t xml:space="preserve"> средняя школа №24 имени </w:t>
            </w: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Д.А.Зайцева</w:t>
            </w:r>
            <w:proofErr w:type="spellEnd"/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056354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Карамышевская</w:t>
            </w:r>
            <w:proofErr w:type="spellEnd"/>
            <w:r w:rsidRPr="00780E06">
              <w:rPr>
                <w:rFonts w:ascii="PT Astra Serif" w:eastAsia="Calibri" w:hAnsi="PT Astra Serif"/>
                <w:lang w:eastAsia="en-US"/>
              </w:rPr>
              <w:t xml:space="preserve"> средняя школа № 25 имени Героя Советского Союза А.А. </w:t>
            </w:r>
            <w:proofErr w:type="spellStart"/>
            <w:r w:rsidRPr="00780E06">
              <w:rPr>
                <w:rFonts w:ascii="PT Astra Serif" w:eastAsia="Calibri" w:hAnsi="PT Astra Serif"/>
                <w:lang w:eastAsia="en-US"/>
              </w:rPr>
              <w:t>Колоскова</w:t>
            </w:r>
            <w:proofErr w:type="spellEnd"/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80E06">
              <w:rPr>
                <w:rFonts w:ascii="PT Astra Serif" w:eastAsia="Calibri" w:hAnsi="PT Astra Serif"/>
                <w:lang w:eastAsia="en-US"/>
              </w:rPr>
              <w:t>055350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</w:rPr>
            </w:pPr>
            <w:r w:rsidRPr="00780E06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94321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794321"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>2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FB42E4">
              <w:rPr>
                <w:rFonts w:ascii="PT Astra Serif" w:hAnsi="PT Astra Serif"/>
                <w:b/>
              </w:rPr>
              <w:t>Суворовский район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0357EB">
              <w:rPr>
                <w:rFonts w:ascii="PT Astra Serif" w:eastAsia="Calibri" w:hAnsi="PT Astra Serif"/>
                <w:lang w:eastAsia="en-US"/>
              </w:rPr>
              <w:t>МКОУ «</w:t>
            </w:r>
            <w:proofErr w:type="spellStart"/>
            <w:r w:rsidRPr="000357EB">
              <w:rPr>
                <w:rFonts w:ascii="PT Astra Serif" w:eastAsia="Calibri" w:hAnsi="PT Astra Serif"/>
                <w:lang w:eastAsia="en-US"/>
              </w:rPr>
              <w:t>Черепетская</w:t>
            </w:r>
            <w:proofErr w:type="spellEnd"/>
            <w:r w:rsidRPr="000357EB">
              <w:rPr>
                <w:rFonts w:ascii="PT Astra Serif" w:eastAsia="Calibri" w:hAnsi="PT Astra Serif"/>
                <w:lang w:eastAsia="en-US"/>
              </w:rPr>
              <w:t xml:space="preserve"> СОШ ЦО </w:t>
            </w:r>
            <w:proofErr w:type="spellStart"/>
            <w:r w:rsidRPr="000357EB">
              <w:rPr>
                <w:rFonts w:ascii="PT Astra Serif" w:eastAsia="Calibri" w:hAnsi="PT Astra Serif"/>
                <w:lang w:eastAsia="en-US"/>
              </w:rPr>
              <w:t>им.Н.К</w:t>
            </w:r>
            <w:proofErr w:type="spellEnd"/>
            <w:r w:rsidRPr="000357EB">
              <w:rPr>
                <w:rFonts w:ascii="PT Astra Serif" w:eastAsia="Calibri" w:hAnsi="PT Astra Serif"/>
                <w:lang w:eastAsia="en-US"/>
              </w:rPr>
              <w:t>. Аносова»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0357EB">
              <w:rPr>
                <w:rFonts w:ascii="PT Astra Serif" w:hAnsi="PT Astra Serif"/>
              </w:rPr>
              <w:t>023138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0357EB" w:rsidRDefault="004B63A0" w:rsidP="00070581">
            <w:pPr>
              <w:jc w:val="center"/>
              <w:rPr>
                <w:rFonts w:ascii="PT Astra Serif" w:hAnsi="PT Astra Serif"/>
                <w:b/>
              </w:rPr>
            </w:pPr>
            <w:r w:rsidRPr="000357EB">
              <w:rPr>
                <w:rFonts w:ascii="PT Astra Serif" w:hAnsi="PT Astra Serif"/>
                <w:b/>
              </w:rPr>
              <w:t>3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Белевский район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«СОШ № 1» г. Белева Тульской области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003015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1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spacing w:after="200" w:line="276" w:lineRule="auto"/>
              <w:rPr>
                <w:rFonts w:ascii="PT Astra Serif" w:eastAsia="Calibri" w:hAnsi="PT Astra Serif"/>
                <w:b/>
                <w:lang w:eastAsia="en-US"/>
              </w:rPr>
            </w:pPr>
            <w:r w:rsidRPr="00FB42E4">
              <w:rPr>
                <w:rFonts w:ascii="PT Astra Serif" w:eastAsia="Calibri" w:hAnsi="PT Astra Serif"/>
                <w:b/>
                <w:lang w:eastAsia="en-US"/>
              </w:rPr>
              <w:t>Одоевский район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«Одоевская СОШ им. </w:t>
            </w:r>
            <w:proofErr w:type="spellStart"/>
            <w:r w:rsidRPr="00FB42E4">
              <w:rPr>
                <w:rFonts w:ascii="PT Astra Serif" w:hAnsi="PT Astra Serif"/>
              </w:rPr>
              <w:t>А.Д.Виноградова</w:t>
            </w:r>
            <w:proofErr w:type="spellEnd"/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19114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 xml:space="preserve">МКОУ «Одоевская СОШ им. </w:t>
            </w:r>
            <w:proofErr w:type="spellStart"/>
            <w:r w:rsidRPr="00FB42E4">
              <w:rPr>
                <w:rFonts w:ascii="PT Astra Serif" w:hAnsi="PT Astra Serif"/>
              </w:rPr>
              <w:t>В.Д.Успенского</w:t>
            </w:r>
            <w:proofErr w:type="spellEnd"/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19118</w:t>
            </w:r>
          </w:p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Рылёвская</w:t>
            </w:r>
            <w:proofErr w:type="spellEnd"/>
            <w:r w:rsidRPr="00FB42E4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19115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070581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4</w:t>
            </w: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widowControl w:val="0"/>
              <w:rPr>
                <w:rFonts w:ascii="PT Astra Serif" w:hAnsi="PT Astra Serif"/>
                <w:b/>
                <w:highlight w:val="yellow"/>
              </w:rPr>
            </w:pPr>
            <w:r w:rsidRPr="00F5368F">
              <w:rPr>
                <w:rFonts w:ascii="PT Astra Serif" w:hAnsi="PT Astra Serif"/>
                <w:b/>
                <w:highlight w:val="yellow"/>
              </w:rPr>
              <w:t>Плавский район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4B63A0" w:rsidRPr="00FB42E4" w:rsidTr="00070581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rPr>
                <w:rFonts w:ascii="PT Astra Serif" w:hAnsi="PT Astra Serif"/>
                <w:highlight w:val="yellow"/>
              </w:rPr>
            </w:pPr>
            <w:r w:rsidRPr="00F5368F">
              <w:rPr>
                <w:rFonts w:ascii="PT Astra Serif" w:hAnsi="PT Astra Serif"/>
                <w:highlight w:val="yellow"/>
              </w:rPr>
              <w:t>МБОУ МО Плавский район «Горбачевская СОШ»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5368F">
              <w:rPr>
                <w:rFonts w:ascii="PT Astra Serif" w:hAnsi="PT Astra Serif"/>
                <w:highlight w:val="yellow"/>
              </w:rPr>
              <w:t>21126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5368F" w:rsidRDefault="004B63A0" w:rsidP="00F5368F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F5368F">
              <w:rPr>
                <w:rFonts w:ascii="PT Astra Serif" w:hAnsi="PT Astra Serif"/>
                <w:b/>
                <w:highlight w:val="yellow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A075B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 по ППЭ: 71</w:t>
            </w:r>
          </w:p>
          <w:p w:rsidR="004B63A0" w:rsidRPr="001A075B" w:rsidRDefault="004B63A0" w:rsidP="00305CE2">
            <w:pPr>
              <w:jc w:val="right"/>
              <w:rPr>
                <w:rFonts w:ascii="PT Astra Serif" w:hAnsi="PT Astra Serif"/>
              </w:rPr>
            </w:pPr>
            <w:r w:rsidRPr="001A075B">
              <w:rPr>
                <w:rFonts w:ascii="PT Astra Serif" w:hAnsi="PT Astra Serif"/>
                <w:b/>
              </w:rPr>
              <w:t xml:space="preserve">В аудитории со специализированной рассадкой участников  0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780E06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A075B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1A075B">
              <w:rPr>
                <w:rFonts w:ascii="PT Astra Serif" w:hAnsi="PT Astra Serif"/>
                <w:b/>
              </w:rPr>
              <w:t xml:space="preserve">Всего аудиторий: 9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trHeight w:val="427"/>
        </w:trPr>
        <w:tc>
          <w:tcPr>
            <w:tcW w:w="153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Тула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FB42E4">
              <w:rPr>
                <w:rFonts w:ascii="PT Astra Serif" w:hAnsi="PT Astra Serif"/>
                <w:lang w:eastAsia="x-none"/>
              </w:rPr>
              <w:t>1</w:t>
            </w:r>
            <w:r>
              <w:rPr>
                <w:rFonts w:ascii="PT Astra Serif" w:hAnsi="PT Astra Serif"/>
                <w:lang w:eastAsia="x-none"/>
              </w:rPr>
              <w:t>0</w:t>
            </w:r>
          </w:p>
        </w:tc>
        <w:tc>
          <w:tcPr>
            <w:tcW w:w="42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b/>
                <w:snapToGrid w:val="0"/>
                <w:lang w:eastAsia="x-none"/>
              </w:rPr>
              <w:t>0073</w:t>
            </w:r>
          </w:p>
          <w:p w:rsidR="004B63A0" w:rsidRPr="00FB42E4" w:rsidRDefault="004B63A0" w:rsidP="00305CE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 xml:space="preserve">300001, г. Тула, ул. Ложевая, 124 </w:t>
            </w:r>
          </w:p>
          <w:p w:rsidR="004B63A0" w:rsidRPr="00FB42E4" w:rsidRDefault="004B63A0" w:rsidP="00305CE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МБОУ «ЦО № 22-Лицей искусств»</w:t>
            </w:r>
          </w:p>
          <w:p w:rsidR="004B63A0" w:rsidRPr="00FB42E4" w:rsidRDefault="004B63A0" w:rsidP="00305CE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Зубарев Александр Викторович,</w:t>
            </w:r>
          </w:p>
          <w:p w:rsidR="004B63A0" w:rsidRPr="00FB42E4" w:rsidRDefault="004B63A0" w:rsidP="00305CE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FB42E4">
              <w:rPr>
                <w:rFonts w:ascii="PT Astra Serif" w:hAnsi="PT Astra Serif"/>
                <w:snapToGrid w:val="0"/>
                <w:lang w:eastAsia="x-none"/>
              </w:rPr>
              <w:t>(4872) 42-18-65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>Город Тула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ЧОУ «ХГ»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064376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27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065377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«ЦО № 34»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066379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B12181" w:rsidRDefault="004B63A0" w:rsidP="00305CE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B12181">
              <w:rPr>
                <w:rFonts w:ascii="PT Astra Serif" w:hAnsi="PT Astra Serif"/>
                <w:snapToGrid w:val="0"/>
                <w:lang w:eastAsia="x-none"/>
              </w:rPr>
              <w:t>МБОУ «Гуманитарно-математический лицей»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B12181" w:rsidRDefault="004B63A0" w:rsidP="00305CE2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B12181">
              <w:rPr>
                <w:rFonts w:ascii="PT Astra Serif" w:hAnsi="PT Astra Serif"/>
                <w:snapToGrid w:val="0"/>
                <w:lang w:eastAsia="x-none"/>
              </w:rPr>
              <w:t>067382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E3365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B12181" w:rsidRDefault="004B63A0" w:rsidP="00305CE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B12181">
              <w:rPr>
                <w:rFonts w:ascii="PT Astra Serif" w:hAnsi="PT Astra Serif"/>
                <w:snapToGrid w:val="0"/>
                <w:lang w:eastAsia="x-none"/>
              </w:rPr>
              <w:t>МБОУ ЦО № 8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B12181" w:rsidRDefault="004B63A0" w:rsidP="00305CE2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B12181">
              <w:rPr>
                <w:rFonts w:ascii="PT Astra Serif" w:hAnsi="PT Astra Serif"/>
                <w:snapToGrid w:val="0"/>
                <w:lang w:eastAsia="x-none"/>
              </w:rPr>
              <w:t>067383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«ЦО № 52 им. В. В. Лапина»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017108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«ЦО № 51»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017110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9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077409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43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078412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rPr>
                <w:rFonts w:ascii="PT Astra Serif" w:hAnsi="PT Astra Serif"/>
              </w:rPr>
            </w:pPr>
            <w:r w:rsidRPr="004E0727">
              <w:rPr>
                <w:rFonts w:ascii="PT Astra Serif" w:hAnsi="PT Astra Serif"/>
              </w:rPr>
              <w:t>МБОУ ЦО № 6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 w:rsidRPr="004E0727">
              <w:rPr>
                <w:rFonts w:ascii="PT Astra Serif" w:hAnsi="PT Astra Serif"/>
              </w:rPr>
              <w:t>079414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48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018113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36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058359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15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059360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42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059362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305C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МБОУ «ЦО № 26»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060364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37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061368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57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015099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E84754" w:rsidRDefault="004B63A0" w:rsidP="00DB063E">
            <w:pPr>
              <w:rPr>
                <w:rFonts w:ascii="PT Astra Serif" w:hAnsi="PT Astra Serif"/>
                <w:highlight w:val="green"/>
              </w:rPr>
            </w:pPr>
            <w:r w:rsidRPr="00E84754">
              <w:rPr>
                <w:rFonts w:ascii="PT Astra Serif" w:hAnsi="PT Astra Serif"/>
                <w:highlight w:val="green"/>
              </w:rPr>
              <w:t>МБОУ ЦО № 49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E84754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E84754">
              <w:rPr>
                <w:rFonts w:ascii="PT Astra Serif" w:hAnsi="PT Astra Serif"/>
                <w:highlight w:val="green"/>
              </w:rPr>
              <w:t>015103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E84754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E84754">
              <w:rPr>
                <w:rFonts w:ascii="PT Astra Serif" w:hAnsi="PT Astra Serif"/>
                <w:highlight w:val="green"/>
              </w:rPr>
              <w:t>9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56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016104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31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080418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7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081420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E3365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2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4E0727" w:rsidRDefault="004B63A0" w:rsidP="00DB063E">
            <w:pPr>
              <w:jc w:val="center"/>
              <w:rPr>
                <w:rFonts w:ascii="PT Astra Serif" w:hAnsi="PT Astra Serif"/>
              </w:rPr>
            </w:pPr>
            <w:r w:rsidRPr="004E0727">
              <w:rPr>
                <w:rFonts w:ascii="PT Astra Serif" w:hAnsi="PT Astra Serif"/>
              </w:rPr>
              <w:t>081421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E3365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45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069387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29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069389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«ЦО № 40»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070392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3(1)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35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072396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ЦО № 33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072398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«ЦО № 21»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B12181" w:rsidRDefault="004B63A0" w:rsidP="00DB063E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B12181">
              <w:rPr>
                <w:rFonts w:ascii="PT Astra Serif" w:hAnsi="PT Astra Serif"/>
                <w:snapToGrid w:val="0"/>
                <w:lang w:eastAsia="x-none"/>
              </w:rPr>
              <w:t>074401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Default="004B63A0" w:rsidP="00DB063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МБОУ «ВОШ г. Тулы»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086481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1B530B" w:rsidRDefault="004B63A0" w:rsidP="00DB063E">
            <w:pPr>
              <w:jc w:val="center"/>
              <w:rPr>
                <w:rFonts w:ascii="PT Astra Serif" w:hAnsi="PT Astra Serif"/>
                <w:highlight w:val="green"/>
              </w:rPr>
            </w:pPr>
            <w:r w:rsidRPr="001B530B">
              <w:rPr>
                <w:rFonts w:ascii="PT Astra Serif" w:hAnsi="PT Astra Serif"/>
                <w:highlight w:val="green"/>
              </w:rPr>
              <w:t>21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rPr>
                <w:rFonts w:ascii="PT Astra Serif" w:hAnsi="PT Astra Serif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DB063E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9</w:t>
            </w:r>
            <w:r>
              <w:rPr>
                <w:rFonts w:ascii="PT Astra Serif" w:hAnsi="PT Astra Serif"/>
                <w:b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Дубенский район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Дубенская СОШ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7043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МБОУ Воскресенская СОШ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7044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2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МКОУ «</w:t>
            </w:r>
            <w:proofErr w:type="spellStart"/>
            <w:r w:rsidRPr="00FB42E4">
              <w:rPr>
                <w:rFonts w:ascii="PT Astra Serif" w:hAnsi="PT Astra Serif"/>
              </w:rPr>
              <w:t>Опоченский</w:t>
            </w:r>
            <w:proofErr w:type="spellEnd"/>
            <w:r w:rsidRPr="00FB42E4">
              <w:rPr>
                <w:rFonts w:ascii="PT Astra Serif" w:hAnsi="PT Astra Serif"/>
              </w:rPr>
              <w:t xml:space="preserve"> ЦО»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7045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</w:rPr>
              <w:t>3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rPr>
                <w:rFonts w:ascii="PT Astra Serif" w:hAnsi="PT Astra Serif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>7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right"/>
              <w:rPr>
                <w:rFonts w:ascii="PT Astra Serif" w:hAnsi="PT Astra Serif"/>
              </w:rPr>
            </w:pPr>
            <w:r w:rsidRPr="00FB42E4">
              <w:rPr>
                <w:rFonts w:ascii="PT Astra Serif" w:hAnsi="PT Astra Serif"/>
                <w:b/>
              </w:rPr>
              <w:t xml:space="preserve">Итого по ППЭ: </w:t>
            </w:r>
            <w:r>
              <w:rPr>
                <w:rFonts w:ascii="PT Astra Serif" w:hAnsi="PT Astra Serif"/>
                <w:b/>
              </w:rPr>
              <w:t>100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proofErr w:type="gramStart"/>
            <w:r w:rsidRPr="001A075B">
              <w:rPr>
                <w:rFonts w:ascii="PT Astra Serif" w:hAnsi="PT Astra Serif"/>
                <w:b/>
              </w:rPr>
              <w:t>Всего аудиторий: 12</w:t>
            </w:r>
            <w:r w:rsidRPr="00FB42E4">
              <w:rPr>
                <w:rFonts w:ascii="PT Astra Serif" w:hAnsi="PT Astra Serif"/>
                <w:b/>
              </w:rPr>
              <w:t xml:space="preserve"> (из них 1 аудитория со специализированной рассадкой)) </w:t>
            </w:r>
            <w:proofErr w:type="gramEnd"/>
          </w:p>
          <w:p w:rsidR="004B63A0" w:rsidRPr="00FB42E4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FB42E4">
              <w:rPr>
                <w:rFonts w:ascii="PT Astra Serif" w:hAnsi="PT Astra Serif"/>
                <w:b/>
              </w:rPr>
              <w:t xml:space="preserve"> В аудитории со специализированной рассадкой 1 участник  </w:t>
            </w:r>
          </w:p>
        </w:tc>
      </w:tr>
      <w:tr w:rsidR="004B63A0" w:rsidRPr="00FB42E4" w:rsidTr="00305CE2">
        <w:tblPrEx>
          <w:tblLook w:val="04A0" w:firstRow="1" w:lastRow="0" w:firstColumn="1" w:lastColumn="0" w:noHBand="0" w:noVBand="1"/>
        </w:tblPrEx>
        <w:trPr>
          <w:gridBefore w:val="2"/>
          <w:wBefore w:w="448" w:type="dxa"/>
          <w:cantSplit/>
          <w:trHeight w:val="391"/>
          <w:tblHeader/>
        </w:trPr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FB42E4" w:rsidRDefault="004B63A0" w:rsidP="00305C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B63A0" w:rsidRPr="001A075B" w:rsidRDefault="004B63A0" w:rsidP="00305CE2">
            <w:pPr>
              <w:jc w:val="right"/>
              <w:rPr>
                <w:rFonts w:ascii="PT Astra Serif" w:hAnsi="PT Astra Serif"/>
                <w:b/>
              </w:rPr>
            </w:pPr>
            <w:r w:rsidRPr="004B63A0">
              <w:rPr>
                <w:rFonts w:ascii="PT Astra Serif" w:hAnsi="PT Astra Serif"/>
                <w:b/>
                <w:highlight w:val="green"/>
              </w:rPr>
              <w:t>Итого по математике: 313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B63A0" w:rsidRPr="00305CE2" w:rsidTr="00305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07" w:type="dxa"/>
          <w:wAfter w:w="2268" w:type="dxa"/>
          <w:trHeight w:val="1454"/>
        </w:trPr>
        <w:tc>
          <w:tcPr>
            <w:tcW w:w="6204" w:type="dxa"/>
            <w:gridSpan w:val="7"/>
          </w:tcPr>
          <w:p w:rsidR="004B63A0" w:rsidRPr="00305CE2" w:rsidRDefault="004B63A0" w:rsidP="00305CE2">
            <w:pPr>
              <w:jc w:val="center"/>
              <w:rPr>
                <w:sz w:val="28"/>
                <w:szCs w:val="28"/>
              </w:rPr>
            </w:pPr>
          </w:p>
          <w:p w:rsidR="004B63A0" w:rsidRPr="00305CE2" w:rsidRDefault="004B63A0" w:rsidP="00305CE2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305CE2">
              <w:rPr>
                <w:b/>
                <w:sz w:val="28"/>
                <w:szCs w:val="28"/>
              </w:rPr>
              <w:t xml:space="preserve">Министр образования </w:t>
            </w:r>
          </w:p>
          <w:p w:rsidR="004B63A0" w:rsidRPr="00305CE2" w:rsidRDefault="004B63A0" w:rsidP="00305CE2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305CE2">
              <w:rPr>
                <w:b/>
                <w:sz w:val="28"/>
                <w:szCs w:val="28"/>
              </w:rPr>
              <w:t>Тульской области</w:t>
            </w:r>
          </w:p>
          <w:p w:rsidR="004B63A0" w:rsidRPr="00305CE2" w:rsidRDefault="004B63A0" w:rsidP="00305CE2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7"/>
          </w:tcPr>
          <w:p w:rsidR="004B63A0" w:rsidRPr="00305CE2" w:rsidRDefault="004B63A0" w:rsidP="00305CE2">
            <w:pPr>
              <w:keepNext/>
              <w:outlineLvl w:val="2"/>
              <w:rPr>
                <w:sz w:val="28"/>
                <w:szCs w:val="28"/>
              </w:rPr>
            </w:pPr>
          </w:p>
          <w:p w:rsidR="004B63A0" w:rsidRPr="00305CE2" w:rsidRDefault="004B63A0" w:rsidP="00305CE2">
            <w:pPr>
              <w:keepNext/>
              <w:outlineLvl w:val="2"/>
              <w:rPr>
                <w:sz w:val="28"/>
                <w:szCs w:val="28"/>
              </w:rPr>
            </w:pPr>
          </w:p>
          <w:p w:rsidR="004B63A0" w:rsidRPr="00305CE2" w:rsidRDefault="004B63A0" w:rsidP="00305CE2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 w:rsidRPr="00305CE2">
              <w:rPr>
                <w:b/>
                <w:sz w:val="28"/>
                <w:szCs w:val="28"/>
              </w:rPr>
              <w:t>А.А. Шевелева</w:t>
            </w:r>
          </w:p>
        </w:tc>
      </w:tr>
    </w:tbl>
    <w:p w:rsidR="00305CE2" w:rsidRDefault="00305CE2">
      <w:pPr>
        <w:rPr>
          <w:rFonts w:ascii="PT Astra Serif" w:hAnsi="PT Astra Serif"/>
          <w:b/>
          <w:sz w:val="20"/>
          <w:szCs w:val="20"/>
        </w:rPr>
      </w:pPr>
    </w:p>
    <w:p w:rsidR="00305CE2" w:rsidRDefault="00305CE2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br w:type="page"/>
      </w:r>
    </w:p>
    <w:p w:rsidR="00305CE2" w:rsidRPr="00A67838" w:rsidRDefault="00305CE2" w:rsidP="00305CE2">
      <w:pPr>
        <w:ind w:firstLine="9639"/>
        <w:jc w:val="right"/>
        <w:rPr>
          <w:rFonts w:ascii="PT Astra Serif" w:hAnsi="PT Astra Serif"/>
          <w:lang w:eastAsia="x-none"/>
        </w:rPr>
      </w:pPr>
      <w:r w:rsidRPr="00A67838">
        <w:rPr>
          <w:rFonts w:ascii="PT Astra Serif" w:hAnsi="PT Astra Serif"/>
          <w:lang w:val="x-none" w:eastAsia="x-none"/>
        </w:rPr>
        <w:lastRenderedPageBreak/>
        <w:t>Приложение</w:t>
      </w:r>
      <w:r>
        <w:rPr>
          <w:rFonts w:ascii="PT Astra Serif" w:hAnsi="PT Astra Serif"/>
          <w:lang w:eastAsia="x-none"/>
        </w:rPr>
        <w:t xml:space="preserve"> № 2</w:t>
      </w:r>
      <w:r w:rsidRPr="00A67838">
        <w:rPr>
          <w:rFonts w:ascii="PT Astra Serif" w:hAnsi="PT Astra Serif"/>
          <w:lang w:val="x-none" w:eastAsia="x-none"/>
        </w:rPr>
        <w:t xml:space="preserve"> </w:t>
      </w:r>
    </w:p>
    <w:p w:rsidR="00305CE2" w:rsidRPr="00A67838" w:rsidRDefault="00305CE2" w:rsidP="00305CE2">
      <w:pPr>
        <w:ind w:firstLine="9639"/>
        <w:jc w:val="right"/>
        <w:rPr>
          <w:rFonts w:ascii="PT Astra Serif" w:hAnsi="PT Astra Serif"/>
          <w:lang w:val="x-none" w:eastAsia="x-none"/>
        </w:rPr>
      </w:pPr>
      <w:r w:rsidRPr="00A67838">
        <w:rPr>
          <w:rFonts w:ascii="PT Astra Serif" w:hAnsi="PT Astra Serif"/>
          <w:lang w:val="x-none" w:eastAsia="x-none"/>
        </w:rPr>
        <w:t xml:space="preserve">к приказу министерства образования </w:t>
      </w:r>
    </w:p>
    <w:p w:rsidR="00305CE2" w:rsidRPr="00A67838" w:rsidRDefault="00305CE2" w:rsidP="00305CE2">
      <w:pPr>
        <w:ind w:firstLine="9639"/>
        <w:jc w:val="right"/>
        <w:rPr>
          <w:rFonts w:ascii="PT Astra Serif" w:hAnsi="PT Astra Serif"/>
          <w:lang w:val="x-none" w:eastAsia="x-none"/>
        </w:rPr>
      </w:pPr>
      <w:r w:rsidRPr="00A67838">
        <w:rPr>
          <w:rFonts w:ascii="PT Astra Serif" w:hAnsi="PT Astra Serif"/>
          <w:lang w:val="x-none" w:eastAsia="x-none"/>
        </w:rPr>
        <w:t>Тульской области</w:t>
      </w:r>
    </w:p>
    <w:p w:rsidR="00305CE2" w:rsidRPr="00A67838" w:rsidRDefault="00305CE2" w:rsidP="00305CE2">
      <w:pPr>
        <w:ind w:firstLine="9639"/>
        <w:jc w:val="right"/>
        <w:rPr>
          <w:rFonts w:ascii="PT Astra Serif" w:hAnsi="PT Astra Serif"/>
          <w:lang w:eastAsia="x-none"/>
        </w:rPr>
      </w:pPr>
      <w:r w:rsidRPr="00A67838">
        <w:rPr>
          <w:rFonts w:ascii="PT Astra Serif" w:hAnsi="PT Astra Serif"/>
          <w:lang w:val="x-none" w:eastAsia="x-none"/>
        </w:rPr>
        <w:t>от  ______ 2021 г.  № __________</w:t>
      </w:r>
    </w:p>
    <w:p w:rsidR="00305CE2" w:rsidRDefault="00305CE2" w:rsidP="00305CE2">
      <w:pPr>
        <w:jc w:val="center"/>
        <w:rPr>
          <w:rFonts w:ascii="PT Astra Serif" w:hAnsi="PT Astra Serif"/>
          <w:b/>
          <w:sz w:val="28"/>
          <w:szCs w:val="28"/>
        </w:rPr>
      </w:pPr>
    </w:p>
    <w:p w:rsidR="00305CE2" w:rsidRDefault="00305CE2" w:rsidP="00305CE2">
      <w:pPr>
        <w:jc w:val="center"/>
        <w:rPr>
          <w:rFonts w:ascii="PT Astra Serif" w:hAnsi="PT Astra Serif"/>
          <w:b/>
          <w:sz w:val="28"/>
          <w:szCs w:val="28"/>
        </w:rPr>
      </w:pPr>
      <w:r w:rsidRPr="00885D08">
        <w:rPr>
          <w:rFonts w:ascii="PT Astra Serif" w:hAnsi="PT Astra Serif"/>
          <w:b/>
          <w:sz w:val="28"/>
          <w:szCs w:val="28"/>
        </w:rPr>
        <w:t xml:space="preserve">Схемы закрепления </w:t>
      </w:r>
      <w:r>
        <w:rPr>
          <w:rFonts w:ascii="PT Astra Serif" w:hAnsi="PT Astra Serif"/>
          <w:b/>
          <w:sz w:val="28"/>
          <w:szCs w:val="28"/>
        </w:rPr>
        <w:t>традиционн</w:t>
      </w:r>
      <w:r w:rsidRPr="00885D08">
        <w:rPr>
          <w:rFonts w:ascii="PT Astra Serif" w:hAnsi="PT Astra Serif"/>
          <w:b/>
          <w:sz w:val="28"/>
          <w:szCs w:val="28"/>
        </w:rPr>
        <w:t>ой категории участников ГВ</w:t>
      </w:r>
      <w:r>
        <w:rPr>
          <w:rFonts w:ascii="PT Astra Serif" w:hAnsi="PT Astra Serif"/>
          <w:b/>
          <w:sz w:val="28"/>
          <w:szCs w:val="28"/>
        </w:rPr>
        <w:t>Э</w:t>
      </w:r>
      <w:r w:rsidRPr="00885D08">
        <w:rPr>
          <w:rFonts w:ascii="PT Astra Serif" w:hAnsi="PT Astra Serif"/>
          <w:b/>
          <w:sz w:val="28"/>
          <w:szCs w:val="28"/>
        </w:rPr>
        <w:t xml:space="preserve"> за </w:t>
      </w:r>
      <w:r>
        <w:rPr>
          <w:rFonts w:ascii="PT Astra Serif" w:hAnsi="PT Astra Serif"/>
          <w:b/>
          <w:sz w:val="28"/>
          <w:szCs w:val="28"/>
        </w:rPr>
        <w:t xml:space="preserve">ППЭ </w:t>
      </w:r>
      <w:r w:rsidRPr="00885D08">
        <w:rPr>
          <w:rFonts w:ascii="PT Astra Serif" w:hAnsi="PT Astra Serif"/>
          <w:b/>
          <w:sz w:val="28"/>
          <w:szCs w:val="28"/>
        </w:rPr>
        <w:t>на территории Тульской области в 2021 году</w:t>
      </w:r>
    </w:p>
    <w:p w:rsidR="00305CE2" w:rsidRDefault="00305CE2" w:rsidP="00305CE2">
      <w:pPr>
        <w:rPr>
          <w:rFonts w:ascii="PT Astra Serif" w:hAnsi="PT Astra Serif"/>
          <w:b/>
          <w:sz w:val="28"/>
          <w:szCs w:val="28"/>
        </w:rPr>
      </w:pPr>
    </w:p>
    <w:p w:rsidR="00305CE2" w:rsidRPr="00885D08" w:rsidRDefault="00305CE2" w:rsidP="00305CE2">
      <w:pPr>
        <w:jc w:val="center"/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</w:pP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______________________ РУССКИЙ ЯЗЫК, </w:t>
      </w:r>
      <w:r w:rsidRPr="00885D08">
        <w:rPr>
          <w:rFonts w:ascii="PT Astra Serif" w:hAnsi="PT Astra Serif"/>
          <w:b/>
          <w:snapToGrid w:val="0"/>
          <w:sz w:val="28"/>
          <w:szCs w:val="28"/>
          <w:lang w:eastAsia="en-US"/>
        </w:rPr>
        <w:t>25 мая</w:t>
      </w: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 2021 года__________________</w:t>
      </w:r>
    </w:p>
    <w:p w:rsidR="00305CE2" w:rsidRPr="00885D08" w:rsidRDefault="00305CE2" w:rsidP="00305CE2">
      <w:pPr>
        <w:jc w:val="center"/>
        <w:rPr>
          <w:rFonts w:ascii="PT Astra Serif" w:hAnsi="PT Astra Serif"/>
          <w:i/>
          <w:snapToGrid w:val="0"/>
          <w:lang w:eastAsia="x-none"/>
        </w:rPr>
      </w:pPr>
      <w:r w:rsidRPr="00885D08">
        <w:rPr>
          <w:rFonts w:ascii="PT Astra Serif" w:hAnsi="PT Astra Serif"/>
          <w:i/>
          <w:snapToGrid w:val="0"/>
          <w:lang w:val="x-none" w:eastAsia="x-none"/>
        </w:rPr>
        <w:t xml:space="preserve"> (наименование предмета,  дата проведения экзамена)</w:t>
      </w:r>
    </w:p>
    <w:tbl>
      <w:tblPr>
        <w:tblW w:w="1601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196"/>
        <w:gridCol w:w="453"/>
        <w:gridCol w:w="15"/>
        <w:gridCol w:w="10"/>
        <w:gridCol w:w="8"/>
        <w:gridCol w:w="16"/>
        <w:gridCol w:w="8"/>
        <w:gridCol w:w="3800"/>
        <w:gridCol w:w="406"/>
        <w:gridCol w:w="29"/>
        <w:gridCol w:w="29"/>
        <w:gridCol w:w="19"/>
        <w:gridCol w:w="3768"/>
        <w:gridCol w:w="398"/>
        <w:gridCol w:w="13"/>
        <w:gridCol w:w="17"/>
        <w:gridCol w:w="24"/>
        <w:gridCol w:w="2731"/>
        <w:gridCol w:w="540"/>
        <w:gridCol w:w="2714"/>
        <w:gridCol w:w="407"/>
      </w:tblGrid>
      <w:tr w:rsidR="00086DBB" w:rsidRPr="00305CE2" w:rsidTr="006C508E">
        <w:trPr>
          <w:gridBefore w:val="1"/>
          <w:wBefore w:w="412" w:type="dxa"/>
        </w:trPr>
        <w:tc>
          <w:tcPr>
            <w:tcW w:w="6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E2" w:rsidRPr="00A55733" w:rsidRDefault="00305CE2" w:rsidP="00305CE2">
            <w:pPr>
              <w:jc w:val="center"/>
              <w:rPr>
                <w:rFonts w:ascii="PT Astra Serif" w:hAnsi="PT Astra Serif"/>
                <w:lang w:val="x-none" w:eastAsia="x-none"/>
              </w:rPr>
            </w:pPr>
            <w:r w:rsidRPr="00A55733">
              <w:rPr>
                <w:rFonts w:ascii="PT Astra Serif" w:hAnsi="PT Astra Serif"/>
                <w:lang w:val="x-none" w:eastAsia="x-none"/>
              </w:rPr>
              <w:t>№ п/п</w:t>
            </w:r>
          </w:p>
        </w:tc>
        <w:tc>
          <w:tcPr>
            <w:tcW w:w="423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E2" w:rsidRPr="00A55733" w:rsidRDefault="00305CE2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A55733">
              <w:rPr>
                <w:rFonts w:ascii="PT Astra Serif" w:hAnsi="PT Astra Serif"/>
                <w:lang w:val="x-none" w:eastAsia="x-none"/>
              </w:rPr>
              <w:t xml:space="preserve">Код ППЭ,  место расположения (адрес </w:t>
            </w:r>
            <w:r w:rsidRPr="00A55733">
              <w:rPr>
                <w:rFonts w:ascii="PT Astra Serif" w:hAnsi="PT Astra Serif"/>
                <w:lang w:eastAsia="en-US"/>
              </w:rPr>
              <w:t>образовательной организации (далее – ОО))</w:t>
            </w:r>
            <w:r w:rsidRPr="00A55733">
              <w:rPr>
                <w:rFonts w:ascii="PT Astra Serif" w:hAnsi="PT Astra Serif"/>
                <w:lang w:val="x-none" w:eastAsia="x-none"/>
              </w:rPr>
              <w:t xml:space="preserve">, наименование </w:t>
            </w:r>
            <w:r w:rsidRPr="00A55733">
              <w:rPr>
                <w:rFonts w:ascii="PT Astra Serif" w:hAnsi="PT Astra Serif"/>
                <w:lang w:eastAsia="x-none"/>
              </w:rPr>
              <w:t>ОО</w:t>
            </w:r>
            <w:r w:rsidRPr="00A55733">
              <w:rPr>
                <w:rFonts w:ascii="PT Astra Serif" w:hAnsi="PT Astra Serif"/>
                <w:lang w:val="x-none" w:eastAsia="x-none"/>
              </w:rPr>
              <w:t xml:space="preserve">, ФИО </w:t>
            </w:r>
            <w:proofErr w:type="spellStart"/>
            <w:r w:rsidRPr="00A55733">
              <w:rPr>
                <w:rFonts w:ascii="PT Astra Serif" w:hAnsi="PT Astra Serif"/>
                <w:lang w:eastAsia="x-none"/>
              </w:rPr>
              <w:t>ди</w:t>
            </w:r>
            <w:proofErr w:type="spellEnd"/>
            <w:r w:rsidRPr="00A55733">
              <w:rPr>
                <w:rFonts w:ascii="PT Astra Serif" w:hAnsi="PT Astra Serif"/>
                <w:lang w:val="x-none" w:eastAsia="x-none"/>
              </w:rPr>
              <w:t xml:space="preserve">ректора </w:t>
            </w:r>
            <w:r w:rsidRPr="00A55733">
              <w:rPr>
                <w:rFonts w:ascii="PT Astra Serif" w:hAnsi="PT Astra Serif"/>
                <w:lang w:eastAsia="x-none"/>
              </w:rPr>
              <w:t>ОО</w:t>
            </w:r>
            <w:r w:rsidRPr="00A55733">
              <w:rPr>
                <w:rFonts w:ascii="PT Astra Serif" w:hAnsi="PT Astra Serif"/>
                <w:lang w:val="x-none" w:eastAsia="x-none"/>
              </w:rPr>
              <w:t xml:space="preserve"> телефон)</w:t>
            </w:r>
          </w:p>
        </w:tc>
        <w:tc>
          <w:tcPr>
            <w:tcW w:w="4256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E2" w:rsidRPr="00A55733" w:rsidRDefault="00305CE2" w:rsidP="00305CE2">
            <w:pPr>
              <w:jc w:val="center"/>
              <w:rPr>
                <w:rFonts w:ascii="PT Astra Serif" w:hAnsi="PT Astra Serif"/>
              </w:rPr>
            </w:pPr>
            <w:r w:rsidRPr="00A55733">
              <w:rPr>
                <w:rFonts w:ascii="PT Astra Serif" w:hAnsi="PT Astra Serif"/>
              </w:rPr>
              <w:t xml:space="preserve">Наименование** ОО,  </w:t>
            </w:r>
            <w:proofErr w:type="gramStart"/>
            <w:r w:rsidRPr="00A55733">
              <w:rPr>
                <w:rFonts w:ascii="PT Astra Serif" w:hAnsi="PT Astra Serif"/>
              </w:rPr>
              <w:t>выпускники</w:t>
            </w:r>
            <w:proofErr w:type="gramEnd"/>
            <w:r w:rsidRPr="00A55733">
              <w:rPr>
                <w:rFonts w:ascii="PT Astra Serif" w:hAnsi="PT Astra Serif"/>
              </w:rPr>
              <w:t xml:space="preserve"> которых сдают ГВЭ в данном ППЭ</w:t>
            </w:r>
          </w:p>
        </w:tc>
        <w:tc>
          <w:tcPr>
            <w:tcW w:w="331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E2" w:rsidRPr="00A55733" w:rsidRDefault="00305CE2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A55733">
              <w:rPr>
                <w:rFonts w:ascii="PT Astra Serif" w:hAnsi="PT Astra Serif"/>
                <w:lang w:val="x-none" w:eastAsia="x-none"/>
              </w:rPr>
              <w:t xml:space="preserve">Код </w:t>
            </w:r>
            <w:r w:rsidRPr="00A55733">
              <w:rPr>
                <w:rFonts w:ascii="PT Astra Serif" w:hAnsi="PT Astra Serif"/>
                <w:lang w:eastAsia="x-none"/>
              </w:rPr>
              <w:t>ОО</w:t>
            </w:r>
          </w:p>
        </w:tc>
        <w:tc>
          <w:tcPr>
            <w:tcW w:w="312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05CE2" w:rsidRPr="00A55733" w:rsidRDefault="00305CE2" w:rsidP="00305CE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A55733">
              <w:rPr>
                <w:rFonts w:ascii="PT Astra Serif" w:hAnsi="PT Astra Serif"/>
              </w:rPr>
              <w:t>Количество выпускников, сдающих ГВЭ в данном ППЭ (с разбивкой по ОУО</w:t>
            </w:r>
            <w:proofErr w:type="gramEnd"/>
          </w:p>
        </w:tc>
      </w:tr>
      <w:tr w:rsidR="00305CE2" w:rsidRPr="00305CE2" w:rsidTr="006C50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140"/>
          <w:tblHeader/>
          <w:jc w:val="center"/>
        </w:trPr>
        <w:tc>
          <w:tcPr>
            <w:tcW w:w="1560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05CE2" w:rsidRPr="00305CE2" w:rsidRDefault="00305CE2" w:rsidP="00305C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AE689F">
              <w:rPr>
                <w:rFonts w:ascii="PT Astra Serif" w:hAnsi="PT Astra Serif"/>
                <w:b/>
              </w:rPr>
              <w:t>Богородицкий район</w:t>
            </w:r>
          </w:p>
        </w:tc>
      </w:tr>
      <w:tr w:rsidR="00086DBB" w:rsidRPr="00305CE2" w:rsidTr="006C50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140"/>
          <w:tblHeader/>
          <w:jc w:val="center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086DBB" w:rsidRDefault="00A55733" w:rsidP="00305CE2">
            <w:pPr>
              <w:jc w:val="center"/>
              <w:rPr>
                <w:rFonts w:ascii="PT Astra Serif" w:hAnsi="PT Astra Serif"/>
              </w:rPr>
            </w:pPr>
            <w:r w:rsidRPr="00086DBB">
              <w:rPr>
                <w:rFonts w:ascii="PT Astra Serif" w:hAnsi="PT Astra Serif"/>
              </w:rPr>
              <w:t>1</w:t>
            </w:r>
          </w:p>
          <w:p w:rsidR="00AE689F" w:rsidRPr="000077EE" w:rsidRDefault="00AE689F" w:rsidP="00305CE2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3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AE689F" w:rsidRDefault="00AE689F" w:rsidP="00AE689F">
            <w:pPr>
              <w:rPr>
                <w:b/>
              </w:rPr>
            </w:pPr>
            <w:r>
              <w:rPr>
                <w:b/>
              </w:rPr>
              <w:t>0</w:t>
            </w:r>
            <w:r w:rsidRPr="00AE689F">
              <w:rPr>
                <w:b/>
              </w:rPr>
              <w:t>504</w:t>
            </w:r>
          </w:p>
          <w:p w:rsidR="00AE689F" w:rsidRPr="00070581" w:rsidRDefault="00AE689F" w:rsidP="00AE689F">
            <w:pPr>
              <w:rPr>
                <w:b/>
              </w:rPr>
            </w:pPr>
            <w:r w:rsidRPr="00070581">
              <w:rPr>
                <w:b/>
              </w:rPr>
              <w:t xml:space="preserve">ППЭ на дому  </w:t>
            </w:r>
          </w:p>
          <w:p w:rsidR="00AE689F" w:rsidRDefault="00AE689F" w:rsidP="00AE689F">
            <w:r w:rsidRPr="00AE689F">
              <w:t> 301830, Тульская обл., Богородицкий район, г. Богор</w:t>
            </w:r>
            <w:r w:rsidR="00070581">
              <w:t xml:space="preserve">одицк, ул. Луначарского, д. </w:t>
            </w:r>
            <w:r w:rsidRPr="00AE689F">
              <w:t>30</w:t>
            </w:r>
            <w:proofErr w:type="gramStart"/>
            <w:r w:rsidRPr="00AE689F">
              <w:t xml:space="preserve"> А</w:t>
            </w:r>
            <w:proofErr w:type="gramEnd"/>
            <w:r w:rsidRPr="00AE689F">
              <w:t>, кв. 1</w:t>
            </w:r>
          </w:p>
          <w:p w:rsidR="00AE689F" w:rsidRPr="000077EE" w:rsidRDefault="00AE689F" w:rsidP="00AE689F">
            <w:pPr>
              <w:rPr>
                <w:rFonts w:ascii="PT Astra Serif" w:hAnsi="PT Astra Serif"/>
                <w:highlight w:val="yellow"/>
              </w:rPr>
            </w:pPr>
            <w:r w:rsidRPr="00AE689F">
              <w:rPr>
                <w:rFonts w:ascii="PT Astra Serif" w:hAnsi="PT Astra Serif"/>
              </w:rPr>
              <w:t xml:space="preserve">ФИО заместителя директора по УВР: </w:t>
            </w:r>
            <w:proofErr w:type="spellStart"/>
            <w:r w:rsidRPr="00AE689F">
              <w:rPr>
                <w:rFonts w:ascii="PT Astra Serif" w:hAnsi="PT Astra Serif"/>
              </w:rPr>
              <w:t>Буриличева</w:t>
            </w:r>
            <w:proofErr w:type="spellEnd"/>
            <w:r w:rsidRPr="00AE689F">
              <w:rPr>
                <w:rFonts w:ascii="PT Astra Serif" w:hAnsi="PT Astra Serif"/>
              </w:rPr>
              <w:t xml:space="preserve"> Н.О., 31-94-55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1E3365" w:rsidRDefault="00AE689F" w:rsidP="00AE689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ТО «ТОЦО»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AE689F" w:rsidRDefault="00AE689F" w:rsidP="00086DBB">
            <w:pPr>
              <w:jc w:val="center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97108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AE689F" w:rsidRDefault="00AE689F" w:rsidP="00086DBB">
            <w:pPr>
              <w:jc w:val="center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1</w:t>
            </w:r>
            <w:r w:rsidR="00A465C8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7D107C" w:rsidRPr="00305CE2" w:rsidTr="006C50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345"/>
          <w:tblHeader/>
          <w:jc w:val="center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0077EE" w:rsidRDefault="00AE689F" w:rsidP="00305CE2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3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89F" w:rsidRPr="000077EE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AE689F" w:rsidRDefault="00AE689F" w:rsidP="00305CE2">
            <w:pPr>
              <w:jc w:val="right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 xml:space="preserve">Итого по ППЭ: 1 </w:t>
            </w:r>
          </w:p>
        </w:tc>
      </w:tr>
      <w:tr w:rsidR="007D107C" w:rsidRPr="00305CE2" w:rsidTr="006C50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345"/>
          <w:tblHeader/>
          <w:jc w:val="center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0077EE" w:rsidRDefault="00AE689F" w:rsidP="00305CE2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3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89F" w:rsidRPr="000077EE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689F" w:rsidRPr="00AE689F" w:rsidRDefault="00AE689F" w:rsidP="00305CE2">
            <w:pPr>
              <w:jc w:val="right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 xml:space="preserve">Всего аудиторий: 1      </w:t>
            </w:r>
          </w:p>
        </w:tc>
      </w:tr>
      <w:tr w:rsidR="00E95F73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b/>
              </w:rPr>
            </w:pPr>
            <w:r w:rsidRPr="00E95F73">
              <w:rPr>
                <w:b/>
              </w:rPr>
              <w:t>Город Донской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A55733" w:rsidP="00A55733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4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rPr>
                <w:b/>
              </w:rPr>
            </w:pPr>
            <w:r w:rsidRPr="00E95F73">
              <w:rPr>
                <w:b/>
              </w:rPr>
              <w:t>0088</w:t>
            </w:r>
          </w:p>
          <w:p w:rsidR="00E95F73" w:rsidRPr="00E95F73" w:rsidRDefault="00E95F73" w:rsidP="00E95F73">
            <w:r w:rsidRPr="00E95F73">
              <w:t>301781, Тульская область, г. Донской, микрорайон Комсомольский, проезд Димитрова, д. 1</w:t>
            </w:r>
          </w:p>
          <w:p w:rsidR="00E95F73" w:rsidRPr="00E95F73" w:rsidRDefault="00E95F73" w:rsidP="00E95F73">
            <w:r w:rsidRPr="00E95F73">
              <w:t>ГОУ ТО «Донская школа № 2»</w:t>
            </w:r>
          </w:p>
          <w:p w:rsidR="00E95F73" w:rsidRPr="00E95F73" w:rsidRDefault="00E95F73" w:rsidP="00E95F73">
            <w:r w:rsidRPr="00E95F73">
              <w:t>Миронов Сергей Михайлович</w:t>
            </w:r>
          </w:p>
          <w:p w:rsidR="00E95F73" w:rsidRPr="00E95F73" w:rsidRDefault="00E95F73" w:rsidP="00E95F73">
            <w:pPr>
              <w:rPr>
                <w:lang w:eastAsia="x-none"/>
              </w:rPr>
            </w:pPr>
            <w:r w:rsidRPr="00E95F73">
              <w:t>8 (920)-744-99-78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r w:rsidRPr="00E95F73">
              <w:t>ГОУ ТО «Донская школа № 2»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jc w:val="center"/>
            </w:pPr>
            <w:r w:rsidRPr="00E95F73">
              <w:t>083640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jc w:val="center"/>
              <w:rPr>
                <w:b/>
              </w:rPr>
            </w:pPr>
            <w:r w:rsidRPr="00E95F73">
              <w:rPr>
                <w:b/>
              </w:rPr>
              <w:t>25</w:t>
            </w:r>
            <w:r w:rsidR="00F360C4">
              <w:rPr>
                <w:b/>
              </w:rPr>
              <w:t xml:space="preserve"> (изложение)</w:t>
            </w:r>
          </w:p>
        </w:tc>
      </w:tr>
      <w:tr w:rsidR="007D107C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lang w:val="x-none" w:eastAsia="x-none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rPr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right"/>
            </w:pPr>
            <w:r w:rsidRPr="00E95F73">
              <w:rPr>
                <w:b/>
              </w:rPr>
              <w:t xml:space="preserve">Итого по ППЭ: 25 </w:t>
            </w:r>
          </w:p>
        </w:tc>
      </w:tr>
      <w:tr w:rsidR="007D107C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lang w:val="x-none" w:eastAsia="x-none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rPr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right"/>
              <w:rPr>
                <w:b/>
              </w:rPr>
            </w:pPr>
            <w:r w:rsidRPr="00E95F73">
              <w:rPr>
                <w:b/>
              </w:rPr>
              <w:t xml:space="preserve">Всего аудиторий: 2 </w:t>
            </w:r>
          </w:p>
          <w:p w:rsidR="00E95F73" w:rsidRPr="00E95F73" w:rsidRDefault="00E95F73" w:rsidP="00E95F73">
            <w:pPr>
              <w:jc w:val="center"/>
              <w:rPr>
                <w:b/>
              </w:rPr>
            </w:pPr>
            <w:r w:rsidRPr="00E95F73">
              <w:rPr>
                <w:b/>
              </w:rPr>
              <w:t xml:space="preserve">   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E95F73" w:rsidRDefault="00A55733" w:rsidP="00A5573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4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E95F73" w:rsidRDefault="00A55733" w:rsidP="00E95F73">
            <w:pPr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0089</w:t>
            </w:r>
          </w:p>
          <w:p w:rsidR="00A55733" w:rsidRPr="00E95F73" w:rsidRDefault="00A5573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301782, Тульская область, </w:t>
            </w:r>
            <w:proofErr w:type="spellStart"/>
            <w:r w:rsidRPr="00E95F73">
              <w:rPr>
                <w:rFonts w:ascii="PT Astra Serif" w:hAnsi="PT Astra Serif"/>
              </w:rPr>
              <w:t>г</w:t>
            </w:r>
            <w:proofErr w:type="gramStart"/>
            <w:r w:rsidRPr="00E95F73">
              <w:rPr>
                <w:rFonts w:ascii="PT Astra Serif" w:hAnsi="PT Astra Serif"/>
              </w:rPr>
              <w:t>.Д</w:t>
            </w:r>
            <w:proofErr w:type="gramEnd"/>
            <w:r w:rsidRPr="00E95F73">
              <w:rPr>
                <w:rFonts w:ascii="PT Astra Serif" w:hAnsi="PT Astra Serif"/>
              </w:rPr>
              <w:t>онской</w:t>
            </w:r>
            <w:proofErr w:type="spellEnd"/>
            <w:r w:rsidRPr="00E95F73">
              <w:rPr>
                <w:rFonts w:ascii="PT Astra Serif" w:hAnsi="PT Astra Serif"/>
              </w:rPr>
              <w:t xml:space="preserve">, </w:t>
            </w:r>
            <w:proofErr w:type="spellStart"/>
            <w:r w:rsidRPr="00E95F73">
              <w:rPr>
                <w:rFonts w:ascii="PT Astra Serif" w:hAnsi="PT Astra Serif"/>
              </w:rPr>
              <w:t>мкр.Шахтерский</w:t>
            </w:r>
            <w:proofErr w:type="spellEnd"/>
            <w:r w:rsidRPr="00E95F73">
              <w:rPr>
                <w:rFonts w:ascii="PT Astra Serif" w:hAnsi="PT Astra Serif"/>
              </w:rPr>
              <w:t xml:space="preserve">, </w:t>
            </w:r>
            <w:proofErr w:type="spellStart"/>
            <w:r w:rsidRPr="00E95F73">
              <w:rPr>
                <w:rFonts w:ascii="PT Astra Serif" w:hAnsi="PT Astra Serif"/>
              </w:rPr>
              <w:t>ул.Луговая</w:t>
            </w:r>
            <w:proofErr w:type="spellEnd"/>
            <w:r w:rsidRPr="00E95F73">
              <w:rPr>
                <w:rFonts w:ascii="PT Astra Serif" w:hAnsi="PT Astra Serif"/>
              </w:rPr>
              <w:t>, д.1-а</w:t>
            </w:r>
          </w:p>
          <w:p w:rsidR="00A55733" w:rsidRPr="00E95F73" w:rsidRDefault="00A5573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ГОУ ТО «Донская школа № 3» </w:t>
            </w:r>
          </w:p>
          <w:p w:rsidR="00A55733" w:rsidRPr="00E95F73" w:rsidRDefault="00A5573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Степанов Дмитрий Юрьевич</w:t>
            </w:r>
          </w:p>
          <w:p w:rsidR="00A55733" w:rsidRPr="00E95F73" w:rsidRDefault="00A55733" w:rsidP="00E95F73">
            <w:pPr>
              <w:rPr>
                <w:rFonts w:ascii="PT Astra Serif" w:hAnsi="PT Astra Serif"/>
                <w:lang w:eastAsia="en-US"/>
              </w:rPr>
            </w:pPr>
            <w:r w:rsidRPr="00E95F73">
              <w:rPr>
                <w:rFonts w:ascii="PT Astra Serif" w:hAnsi="PT Astra Serif"/>
              </w:rPr>
              <w:t>(48746) 35-252, доб.1-75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E95F73" w:rsidRDefault="00A55733" w:rsidP="00A5573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ГОУ ТО «Донская школа № 3»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E95F73" w:rsidRDefault="00A55733" w:rsidP="00E95F73">
            <w:pPr>
              <w:jc w:val="center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83641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F360C4" w:rsidRDefault="00A55733" w:rsidP="00E95F73">
            <w:pPr>
              <w:jc w:val="center"/>
              <w:rPr>
                <w:rFonts w:ascii="PT Astra Serif" w:hAnsi="PT Astra Serif"/>
                <w:b/>
              </w:rPr>
            </w:pPr>
            <w:r w:rsidRPr="00F360C4">
              <w:rPr>
                <w:rFonts w:ascii="PT Astra Serif" w:hAnsi="PT Astra Serif"/>
                <w:b/>
              </w:rPr>
              <w:t>35</w:t>
            </w:r>
            <w:r w:rsidR="00F360C4" w:rsidRPr="00F360C4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A55733" w:rsidP="00E95F73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A5573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2F02B4" w:rsidP="00E95F73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Итого по ППЭ:</w:t>
            </w:r>
            <w:r w:rsidR="00A55733" w:rsidRPr="00E95F73">
              <w:rPr>
                <w:rFonts w:ascii="PT Astra Serif" w:hAnsi="PT Astra Serif"/>
                <w:b/>
              </w:rPr>
              <w:t xml:space="preserve"> 35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A55733" w:rsidP="00E95F73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A5573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E95F73" w:rsidRDefault="00A55733" w:rsidP="00E95F73">
            <w:pPr>
              <w:jc w:val="right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 xml:space="preserve">Всего аудиторий: 3 </w:t>
            </w:r>
          </w:p>
          <w:p w:rsidR="00A55733" w:rsidRPr="00E95F73" w:rsidRDefault="00A55733" w:rsidP="00E95F7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A55733" w:rsidP="00E95F73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5733" w:rsidRPr="00E95F73" w:rsidRDefault="00A5573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5733" w:rsidRPr="00E95F73" w:rsidRDefault="00A55733" w:rsidP="00E95F73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город Донской: 60 </w:t>
            </w:r>
          </w:p>
        </w:tc>
      </w:tr>
      <w:tr w:rsidR="00AE689F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305CE2" w:rsidRDefault="00AE689F" w:rsidP="00305C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305CE2">
              <w:rPr>
                <w:rFonts w:ascii="PT Astra Serif" w:hAnsi="PT Astra Serif"/>
                <w:b/>
              </w:rPr>
              <w:t>Город Ефремов</w:t>
            </w:r>
          </w:p>
        </w:tc>
      </w:tr>
      <w:tr w:rsidR="007D107C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1D1FC0" w:rsidRDefault="00A55733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4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1D1FC0" w:rsidRDefault="00AE689F" w:rsidP="00305CE2">
            <w:pPr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hAnsi="PT Astra Serif"/>
                <w:b/>
              </w:rPr>
              <w:t>0036</w:t>
            </w:r>
          </w:p>
          <w:p w:rsidR="00AE689F" w:rsidRPr="001D1FC0" w:rsidRDefault="00AE689F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301842, Тульская область,</w:t>
            </w:r>
          </w:p>
          <w:p w:rsidR="00AE689F" w:rsidRPr="001D1FC0" w:rsidRDefault="00AE689F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lastRenderedPageBreak/>
              <w:t xml:space="preserve">Ефремовский район, </w:t>
            </w:r>
          </w:p>
          <w:p w:rsidR="00AE689F" w:rsidRPr="001D1FC0" w:rsidRDefault="00AE689F" w:rsidP="00305CE2">
            <w:pPr>
              <w:rPr>
                <w:rFonts w:ascii="PT Astra Serif" w:hAnsi="PT Astra Serif"/>
              </w:rPr>
            </w:pPr>
            <w:proofErr w:type="spellStart"/>
            <w:r w:rsidRPr="001D1FC0">
              <w:rPr>
                <w:rFonts w:ascii="PT Astra Serif" w:hAnsi="PT Astra Serif"/>
              </w:rPr>
              <w:t>г</w:t>
            </w:r>
            <w:proofErr w:type="gramStart"/>
            <w:r w:rsidRPr="001D1FC0">
              <w:rPr>
                <w:rFonts w:ascii="PT Astra Serif" w:hAnsi="PT Astra Serif"/>
              </w:rPr>
              <w:t>.Е</w:t>
            </w:r>
            <w:proofErr w:type="gramEnd"/>
            <w:r w:rsidRPr="001D1FC0">
              <w:rPr>
                <w:rFonts w:ascii="PT Astra Serif" w:hAnsi="PT Astra Serif"/>
              </w:rPr>
              <w:t>фремов</w:t>
            </w:r>
            <w:proofErr w:type="spellEnd"/>
            <w:r w:rsidRPr="001D1FC0">
              <w:rPr>
                <w:rFonts w:ascii="PT Astra Serif" w:hAnsi="PT Astra Serif"/>
              </w:rPr>
              <w:t xml:space="preserve">, </w:t>
            </w:r>
            <w:proofErr w:type="spellStart"/>
            <w:r w:rsidRPr="001D1FC0">
              <w:rPr>
                <w:rFonts w:ascii="PT Astra Serif" w:hAnsi="PT Astra Serif"/>
              </w:rPr>
              <w:t>ул.Тульское</w:t>
            </w:r>
            <w:proofErr w:type="spellEnd"/>
            <w:r w:rsidRPr="001D1FC0">
              <w:rPr>
                <w:rFonts w:ascii="PT Astra Serif" w:hAnsi="PT Astra Serif"/>
              </w:rPr>
              <w:t xml:space="preserve"> шоссе, д.14</w:t>
            </w:r>
          </w:p>
          <w:p w:rsidR="00AE689F" w:rsidRPr="001D1FC0" w:rsidRDefault="00AE689F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МКОУ «СШ №3»</w:t>
            </w:r>
          </w:p>
          <w:p w:rsidR="00AE689F" w:rsidRPr="001D1FC0" w:rsidRDefault="00AE689F" w:rsidP="00305CE2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Горелова Татьяна Александровна,</w:t>
            </w:r>
          </w:p>
          <w:p w:rsidR="00AE689F" w:rsidRPr="001D1FC0" w:rsidRDefault="00AE689F" w:rsidP="00305CE2">
            <w:pPr>
              <w:rPr>
                <w:rFonts w:ascii="PT Astra Serif" w:hAnsi="PT Astra Serif"/>
                <w:lang w:eastAsia="x-none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(487-41)5-55-05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E689F" w:rsidRPr="001D1FC0" w:rsidRDefault="00AE689F" w:rsidP="00305CE2">
            <w:pPr>
              <w:rPr>
                <w:rFonts w:ascii="PT Astra Serif" w:hAnsi="PT Astra Serif"/>
                <w:highlight w:val="yellow"/>
              </w:rPr>
            </w:pPr>
            <w:r w:rsidRPr="00305CE2">
              <w:rPr>
                <w:rFonts w:ascii="PT Astra Serif" w:eastAsia="Calibri" w:hAnsi="PT Astra Serif"/>
                <w:b/>
                <w:lang w:eastAsia="en-US"/>
              </w:rPr>
              <w:lastRenderedPageBreak/>
              <w:t>Воловский район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E689F" w:rsidRPr="001D1FC0" w:rsidRDefault="00AE689F" w:rsidP="00305CE2">
            <w:pPr>
              <w:jc w:val="center"/>
              <w:rPr>
                <w:rFonts w:ascii="PT Astra Serif" w:hAnsi="PT Astra Serif"/>
                <w:b/>
                <w:i/>
                <w:highlight w:val="yellow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E689F" w:rsidRPr="001D1FC0" w:rsidRDefault="00AE689F" w:rsidP="00305CE2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7D107C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jc w:val="center"/>
              <w:rPr>
                <w:rFonts w:ascii="PT Astra Serif" w:hAnsi="PT Astra Serif"/>
                <w:highlight w:val="yellow"/>
                <w:lang w:eastAsia="x-none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1D1FC0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305CE2" w:rsidRDefault="00AE689F" w:rsidP="00305CE2">
            <w:pPr>
              <w:pStyle w:val="Style15"/>
              <w:widowControl/>
              <w:spacing w:line="240" w:lineRule="auto"/>
              <w:rPr>
                <w:rStyle w:val="FontStyle56"/>
                <w:rFonts w:ascii="PT Astra Serif" w:hAnsi="PT Astra Serif"/>
                <w:sz w:val="24"/>
                <w:szCs w:val="24"/>
              </w:rPr>
            </w:pPr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>Двориковская</w:t>
            </w:r>
            <w:proofErr w:type="spellEnd"/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305CE2" w:rsidRDefault="00AE689F" w:rsidP="00305CE2">
            <w:pPr>
              <w:pStyle w:val="Style15"/>
              <w:widowControl/>
              <w:spacing w:line="240" w:lineRule="auto"/>
              <w:ind w:left="437" w:hanging="402"/>
              <w:jc w:val="center"/>
              <w:rPr>
                <w:rStyle w:val="FontStyle56"/>
                <w:rFonts w:ascii="PT Astra Serif" w:hAnsi="PT Astra Serif"/>
                <w:sz w:val="24"/>
                <w:szCs w:val="24"/>
              </w:rPr>
            </w:pPr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>006036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A465C8" w:rsidRDefault="00AE689F" w:rsidP="00305CE2">
            <w:pPr>
              <w:jc w:val="center"/>
              <w:rPr>
                <w:rFonts w:ascii="PT Astra Serif" w:hAnsi="PT Astra Serif"/>
                <w:b/>
              </w:rPr>
            </w:pPr>
            <w:r w:rsidRPr="00A465C8">
              <w:rPr>
                <w:rFonts w:ascii="PT Astra Serif" w:hAnsi="PT Astra Serif"/>
                <w:b/>
              </w:rPr>
              <w:t>1</w:t>
            </w:r>
            <w:r w:rsidR="00A465C8">
              <w:rPr>
                <w:rFonts w:ascii="PT Astra Serif" w:hAnsi="PT Astra Serif"/>
                <w:b/>
              </w:rPr>
              <w:t xml:space="preserve"> (сочинение)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jc w:val="right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  <w:b/>
              </w:rPr>
              <w:t>Итого по ППЭ:</w:t>
            </w:r>
            <w:r w:rsidRPr="00305CE2">
              <w:rPr>
                <w:rFonts w:ascii="PT Astra Serif" w:hAnsi="PT Astra Serif"/>
                <w:b/>
              </w:rPr>
              <w:t>1</w:t>
            </w:r>
            <w:r w:rsidRPr="001D1FC0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D1FC0" w:rsidRDefault="00AE689F" w:rsidP="00305CE2">
            <w:pPr>
              <w:spacing w:after="200"/>
              <w:jc w:val="right"/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305CE2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Всего</w:t>
            </w:r>
            <w:r w:rsidRPr="00305CE2">
              <w:rPr>
                <w:rFonts w:ascii="PT Astra Serif" w:eastAsia="Calibri" w:hAnsi="PT Astra Serif"/>
                <w:b/>
                <w:lang w:eastAsia="en-US"/>
              </w:rPr>
              <w:t xml:space="preserve"> аудиторий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:</w:t>
            </w:r>
            <w:r w:rsidRPr="00305CE2">
              <w:rPr>
                <w:rFonts w:ascii="PT Astra Serif" w:eastAsia="Calibri" w:hAnsi="PT Astra Serif"/>
                <w:b/>
                <w:lang w:eastAsia="en-US"/>
              </w:rPr>
              <w:t xml:space="preserve"> 1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             </w:t>
            </w:r>
          </w:p>
        </w:tc>
      </w:tr>
      <w:tr w:rsidR="00E95F73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95F73">
              <w:rPr>
                <w:rFonts w:eastAsia="Calibri"/>
                <w:b/>
                <w:lang w:eastAsia="en-US"/>
              </w:rPr>
              <w:t>Киреевский район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A55733" w:rsidP="00A55733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5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0090</w:t>
            </w:r>
          </w:p>
          <w:p w:rsidR="00E95F73" w:rsidRPr="00E95F73" w:rsidRDefault="00E95F7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301273, Тульская область, Киреевский район, пос. Бородинский, ГОУ ТО «Киреевская школа», </w:t>
            </w:r>
          </w:p>
          <w:p w:rsidR="00E95F73" w:rsidRPr="00E95F73" w:rsidRDefault="00E95F73" w:rsidP="00E95F73">
            <w:pPr>
              <w:rPr>
                <w:rFonts w:ascii="PT Astra Serif" w:hAnsi="PT Astra Serif"/>
              </w:rPr>
            </w:pPr>
            <w:proofErr w:type="spellStart"/>
            <w:r w:rsidRPr="00E95F73">
              <w:rPr>
                <w:rFonts w:ascii="PT Astra Serif" w:hAnsi="PT Astra Serif"/>
              </w:rPr>
              <w:t>Гунин</w:t>
            </w:r>
            <w:proofErr w:type="spellEnd"/>
            <w:r w:rsidRPr="00E95F73">
              <w:rPr>
                <w:rFonts w:ascii="PT Astra Serif" w:hAnsi="PT Astra Serif"/>
              </w:rPr>
              <w:t xml:space="preserve"> Владимир Михайлович, </w:t>
            </w:r>
          </w:p>
          <w:p w:rsidR="00E95F73" w:rsidRPr="00E95F73" w:rsidRDefault="00E95F73" w:rsidP="00E95F73">
            <w:pPr>
              <w:rPr>
                <w:rFonts w:ascii="PT Astra Serif" w:hAnsi="PT Astra Serif"/>
                <w:lang w:eastAsia="x-none"/>
              </w:rPr>
            </w:pPr>
            <w:r w:rsidRPr="00E95F73">
              <w:rPr>
                <w:rFonts w:ascii="PT Astra Serif" w:hAnsi="PT Astra Serif"/>
              </w:rPr>
              <w:t>8 (963) 227-08-23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5F73">
              <w:rPr>
                <w:rFonts w:eastAsia="Calibri"/>
                <w:lang w:eastAsia="en-US"/>
              </w:rPr>
              <w:t>ГОУ ТО «Киреевская школа»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5F73">
              <w:rPr>
                <w:rFonts w:eastAsia="Calibri"/>
                <w:lang w:eastAsia="en-US"/>
              </w:rPr>
              <w:t>83642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F360C4" w:rsidRDefault="00E95F73" w:rsidP="00E95F7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360C4">
              <w:rPr>
                <w:rFonts w:eastAsia="Calibri"/>
                <w:b/>
                <w:lang w:eastAsia="en-US"/>
              </w:rPr>
              <w:t>1</w:t>
            </w:r>
            <w:r w:rsidR="00F360C4">
              <w:rPr>
                <w:rFonts w:eastAsia="Calibri"/>
                <w:b/>
                <w:lang w:eastAsia="en-US"/>
              </w:rPr>
              <w:t xml:space="preserve"> (изложение)</w:t>
            </w:r>
          </w:p>
        </w:tc>
      </w:tr>
      <w:tr w:rsidR="007D107C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right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  <w:b/>
              </w:rPr>
              <w:t xml:space="preserve">Итого по ППЭ: 1 </w:t>
            </w:r>
          </w:p>
        </w:tc>
      </w:tr>
      <w:tr w:rsidR="007D107C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right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 xml:space="preserve">Всего аудиторий: 1 </w:t>
            </w:r>
          </w:p>
          <w:p w:rsidR="00E95F73" w:rsidRPr="00E95F73" w:rsidRDefault="00E95F73" w:rsidP="00E95F73">
            <w:pPr>
              <w:jc w:val="center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 xml:space="preserve">   </w:t>
            </w:r>
          </w:p>
        </w:tc>
      </w:tr>
      <w:tr w:rsidR="00AE689F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305CE2" w:rsidRDefault="00AE689F" w:rsidP="00305C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5D6477">
              <w:rPr>
                <w:rFonts w:ascii="PT Astra Serif" w:hAnsi="PT Astra Serif"/>
                <w:b/>
              </w:rPr>
              <w:t>Город Новомосковск</w:t>
            </w:r>
          </w:p>
        </w:tc>
      </w:tr>
      <w:tr w:rsidR="007D107C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5D6477" w:rsidRDefault="00A55733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6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5D6477" w:rsidRDefault="00AE689F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5D6477">
              <w:rPr>
                <w:rFonts w:ascii="PT Astra Serif" w:hAnsi="PT Astra Serif"/>
                <w:b/>
              </w:rPr>
              <w:t>0043</w:t>
            </w:r>
          </w:p>
          <w:p w:rsidR="00AE689F" w:rsidRPr="005D6477" w:rsidRDefault="00AE689F" w:rsidP="00305CE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5D6477">
              <w:rPr>
                <w:rFonts w:ascii="PT Astra Serif" w:hAnsi="PT Astra Serif"/>
              </w:rPr>
              <w:t xml:space="preserve">301650, Тульская область, г. Новомосковск, ул. Солнечная, 8, </w:t>
            </w:r>
          </w:p>
          <w:p w:rsidR="00AE689F" w:rsidRPr="005D6477" w:rsidRDefault="00AE689F" w:rsidP="00305CE2">
            <w:pPr>
              <w:rPr>
                <w:rFonts w:ascii="PT Astra Serif" w:hAnsi="PT Astra Serif"/>
              </w:rPr>
            </w:pPr>
            <w:r w:rsidRPr="005D6477">
              <w:rPr>
                <w:rFonts w:ascii="PT Astra Serif" w:hAnsi="PT Astra Serif"/>
              </w:rPr>
              <w:t>МБОУ «СОШ № 15»,</w:t>
            </w:r>
          </w:p>
          <w:p w:rsidR="00AE689F" w:rsidRPr="005D6477" w:rsidRDefault="00AE689F" w:rsidP="00305CE2">
            <w:pPr>
              <w:rPr>
                <w:rFonts w:ascii="PT Astra Serif" w:hAnsi="PT Astra Serif"/>
              </w:rPr>
            </w:pPr>
            <w:proofErr w:type="spellStart"/>
            <w:r w:rsidRPr="005D6477">
              <w:rPr>
                <w:rFonts w:ascii="PT Astra Serif" w:hAnsi="PT Astra Serif"/>
              </w:rPr>
              <w:t>Камардина</w:t>
            </w:r>
            <w:proofErr w:type="spellEnd"/>
            <w:r w:rsidRPr="005D6477">
              <w:rPr>
                <w:rFonts w:ascii="PT Astra Serif" w:hAnsi="PT Astra Serif"/>
              </w:rPr>
              <w:t xml:space="preserve"> Елена Владимировна, </w:t>
            </w:r>
          </w:p>
          <w:p w:rsidR="00AE689F" w:rsidRPr="005D6477" w:rsidRDefault="00AE689F" w:rsidP="00305CE2">
            <w:pPr>
              <w:rPr>
                <w:rFonts w:ascii="PT Astra Serif" w:hAnsi="PT Astra Serif"/>
              </w:rPr>
            </w:pPr>
            <w:r w:rsidRPr="005D6477">
              <w:rPr>
                <w:rFonts w:ascii="PT Astra Serif" w:hAnsi="PT Astra Serif"/>
              </w:rPr>
              <w:t xml:space="preserve">(487-62) 6-30-87 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9939CB" w:rsidRDefault="00AE689F" w:rsidP="00086DBB">
            <w:r w:rsidRPr="009939CB">
              <w:t>МБОУ «Центр образования № 1»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9939CB" w:rsidRDefault="00AE689F" w:rsidP="00086DBB">
            <w:pPr>
              <w:jc w:val="center"/>
            </w:pPr>
            <w:r w:rsidRPr="009939CB">
              <w:t>045295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5D6477" w:rsidRDefault="00AE689F" w:rsidP="00086DBB">
            <w:pPr>
              <w:jc w:val="center"/>
              <w:rPr>
                <w:b/>
              </w:rPr>
            </w:pPr>
            <w:r w:rsidRPr="005D6477">
              <w:rPr>
                <w:b/>
              </w:rPr>
              <w:t>1</w:t>
            </w:r>
            <w:r w:rsidR="00F360C4">
              <w:rPr>
                <w:b/>
              </w:rPr>
              <w:t xml:space="preserve"> (сочинение)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E4FE2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E4FE2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5D6477" w:rsidRDefault="00AE689F" w:rsidP="00305CE2">
            <w:pPr>
              <w:jc w:val="right"/>
              <w:rPr>
                <w:rFonts w:ascii="PT Astra Serif" w:hAnsi="PT Astra Serif"/>
              </w:rPr>
            </w:pPr>
            <w:r w:rsidRPr="005D6477">
              <w:rPr>
                <w:rFonts w:ascii="PT Astra Serif" w:hAnsi="PT Astra Serif"/>
                <w:b/>
              </w:rPr>
              <w:t xml:space="preserve">Итого по ППЭ: 1 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E4FE2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E4FE2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5D6477" w:rsidRDefault="00AE689F" w:rsidP="00305CE2">
            <w:pPr>
              <w:jc w:val="right"/>
              <w:rPr>
                <w:rFonts w:ascii="PT Astra Serif" w:hAnsi="PT Astra Serif"/>
                <w:b/>
              </w:rPr>
            </w:pPr>
            <w:r w:rsidRPr="005D6477">
              <w:rPr>
                <w:rFonts w:ascii="PT Astra Serif" w:hAnsi="PT Astra Serif"/>
                <w:b/>
              </w:rPr>
              <w:t xml:space="preserve">Всего аудиторий: 1 </w:t>
            </w:r>
          </w:p>
        </w:tc>
      </w:tr>
      <w:tr w:rsidR="00086DBB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AE689F" w:rsidRDefault="00A55733" w:rsidP="00A55733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7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AE689F" w:rsidRDefault="00AE689F" w:rsidP="00AE689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0506 ППЭ на дому</w:t>
            </w:r>
            <w:r>
              <w:rPr>
                <w:rFonts w:ascii="PT Astra Serif" w:hAnsi="PT Astra Serif"/>
                <w:b/>
              </w:rPr>
              <w:br/>
            </w:r>
            <w:r w:rsidRPr="00AE689F">
              <w:rPr>
                <w:rFonts w:ascii="PT Astra Serif" w:hAnsi="PT Astra Serif"/>
              </w:rPr>
              <w:t xml:space="preserve">Тульская область, г. Новомосковск, </w:t>
            </w:r>
            <w:r w:rsidR="00A55733">
              <w:rPr>
                <w:rFonts w:ascii="PT Astra Serif" w:hAnsi="PT Astra Serif"/>
              </w:rPr>
              <w:br/>
            </w:r>
            <w:r w:rsidRPr="00AE689F">
              <w:rPr>
                <w:rFonts w:ascii="PT Astra Serif" w:hAnsi="PT Astra Serif"/>
              </w:rPr>
              <w:t>ул. Мичурина д.7 кв.33</w:t>
            </w:r>
          </w:p>
          <w:p w:rsidR="00AE689F" w:rsidRPr="00AE689F" w:rsidRDefault="00AE689F" w:rsidP="00F360C4">
            <w:pPr>
              <w:rPr>
                <w:rFonts w:ascii="PT Astra Serif" w:hAnsi="PT Astra Serif"/>
                <w:b/>
              </w:rPr>
            </w:pPr>
            <w:r w:rsidRPr="002656C3">
              <w:rPr>
                <w:rFonts w:ascii="PT Astra Serif" w:hAnsi="PT Astra Serif"/>
              </w:rPr>
              <w:t xml:space="preserve">ФИО заместителя директора по УВР: </w:t>
            </w:r>
            <w:proofErr w:type="spellStart"/>
            <w:r w:rsidRPr="002656C3">
              <w:rPr>
                <w:rFonts w:ascii="PT Astra Serif" w:hAnsi="PT Astra Serif"/>
              </w:rPr>
              <w:t>Буриличева</w:t>
            </w:r>
            <w:proofErr w:type="spellEnd"/>
            <w:r w:rsidRPr="002656C3">
              <w:rPr>
                <w:rFonts w:ascii="PT Astra Serif" w:hAnsi="PT Astra Serif"/>
              </w:rPr>
              <w:t xml:space="preserve"> Н.О., 31-94-55</w:t>
            </w:r>
            <w:r w:rsidR="00F360C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AE689F" w:rsidRDefault="00AE689F" w:rsidP="00A55733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ГОУ ТО «ТОЦО»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AE689F" w:rsidRDefault="00AE689F" w:rsidP="00AE689F">
            <w:pPr>
              <w:jc w:val="center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97108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AE689F" w:rsidRDefault="00AE689F" w:rsidP="00AE689F">
            <w:pPr>
              <w:jc w:val="center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1</w:t>
            </w:r>
            <w:r w:rsidR="00A465C8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A55733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AE689F" w:rsidRDefault="00AE689F" w:rsidP="00AE689F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AE689F" w:rsidRDefault="00AE689F" w:rsidP="00AE68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AE689F" w:rsidRDefault="00AE689F" w:rsidP="00AE689F">
            <w:pPr>
              <w:jc w:val="right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  <w:b/>
              </w:rPr>
              <w:t xml:space="preserve">Итого по ППЭ:1 </w:t>
            </w:r>
          </w:p>
        </w:tc>
      </w:tr>
      <w:tr w:rsidR="00A55733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AE689F" w:rsidRDefault="00AE689F" w:rsidP="00AE689F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AE689F" w:rsidRDefault="00AE689F" w:rsidP="00AE68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AE689F" w:rsidRDefault="00AE689F" w:rsidP="00A55733">
            <w:pPr>
              <w:jc w:val="right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 xml:space="preserve">Всего аудиторий:1 </w:t>
            </w:r>
          </w:p>
        </w:tc>
      </w:tr>
      <w:tr w:rsidR="00A465C8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AE689F" w:rsidRDefault="00A465C8" w:rsidP="00A55733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AE689F" w:rsidRDefault="00A465C8" w:rsidP="00AE689F">
            <w:pPr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0093</w:t>
            </w:r>
          </w:p>
          <w:p w:rsidR="00A465C8" w:rsidRPr="00AE689F" w:rsidRDefault="00A465C8" w:rsidP="00AE689F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301654, г. Новомосковск,</w:t>
            </w:r>
            <w:r>
              <w:rPr>
                <w:rFonts w:ascii="PT Astra Serif" w:hAnsi="PT Astra Serif"/>
              </w:rPr>
              <w:br/>
            </w:r>
            <w:r w:rsidRPr="00AE689F">
              <w:rPr>
                <w:rFonts w:ascii="PT Astra Serif" w:hAnsi="PT Astra Serif"/>
              </w:rPr>
              <w:t xml:space="preserve"> ул. Центральная, д. 27, </w:t>
            </w:r>
          </w:p>
          <w:p w:rsidR="00A465C8" w:rsidRPr="00AE689F" w:rsidRDefault="00A465C8" w:rsidP="00AE689F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ГОУ ТО «Новомосковская школа»</w:t>
            </w:r>
          </w:p>
          <w:p w:rsidR="00A465C8" w:rsidRPr="00AE689F" w:rsidRDefault="00A465C8" w:rsidP="00AE689F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Гарбар Владимир Викторович</w:t>
            </w:r>
          </w:p>
          <w:p w:rsidR="00A465C8" w:rsidRPr="00AE689F" w:rsidRDefault="00A465C8" w:rsidP="00AE689F">
            <w:pPr>
              <w:rPr>
                <w:rFonts w:ascii="PT Astra Serif" w:hAnsi="PT Astra Serif"/>
                <w:lang w:eastAsia="en-US"/>
              </w:rPr>
            </w:pPr>
            <w:r w:rsidRPr="00AE689F">
              <w:rPr>
                <w:rFonts w:ascii="PT Astra Serif" w:hAnsi="PT Astra Serif"/>
              </w:rPr>
              <w:t>8-915-684-55-70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AE689F" w:rsidRDefault="00A465C8" w:rsidP="00AE689F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ГОУ ТО «Новомосковская школа»</w:t>
            </w:r>
          </w:p>
          <w:p w:rsidR="00A465C8" w:rsidRPr="00AE689F" w:rsidRDefault="00A465C8" w:rsidP="00AE689F">
            <w:pPr>
              <w:rPr>
                <w:rFonts w:ascii="PT Astra Serif" w:hAnsi="PT Astra Serif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AE689F" w:rsidRDefault="00A465C8" w:rsidP="00AE689F">
            <w:pPr>
              <w:jc w:val="center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083645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AE689F" w:rsidRDefault="00A465C8" w:rsidP="00AE689F">
            <w:pPr>
              <w:jc w:val="center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30</w:t>
            </w:r>
            <w:r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A465C8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jc w:val="right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  <w:b/>
              </w:rPr>
              <w:t xml:space="preserve">Итого по ППЭ: 30 </w:t>
            </w:r>
          </w:p>
        </w:tc>
      </w:tr>
      <w:tr w:rsidR="00A465C8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BB419F">
            <w:pPr>
              <w:jc w:val="right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Всего аудиторий:</w:t>
            </w:r>
            <w:r>
              <w:rPr>
                <w:rFonts w:ascii="PT Astra Serif" w:hAnsi="PT Astra Serif"/>
                <w:b/>
              </w:rPr>
              <w:t xml:space="preserve"> 3</w:t>
            </w:r>
            <w:r w:rsidRPr="00AE689F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A465C8" w:rsidRPr="00AE68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AE68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AE689F" w:rsidRDefault="00A465C8" w:rsidP="00BB419F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город Новомосковск: 32 </w:t>
            </w:r>
          </w:p>
        </w:tc>
      </w:tr>
      <w:tr w:rsidR="00086DBB" w:rsidRPr="00086DBB" w:rsidTr="006C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412" w:type="dxa"/>
        </w:trPr>
        <w:tc>
          <w:tcPr>
            <w:tcW w:w="1560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center"/>
              <w:rPr>
                <w:rFonts w:ascii="PT Astra Serif" w:hAnsi="PT Astra Serif"/>
                <w:b/>
              </w:rPr>
            </w:pPr>
            <w:r w:rsidRPr="00086DBB">
              <w:rPr>
                <w:rFonts w:ascii="PT Astra Serif" w:hAnsi="PT Astra Serif"/>
                <w:b/>
              </w:rPr>
              <w:t>Плавский район</w:t>
            </w:r>
          </w:p>
        </w:tc>
      </w:tr>
      <w:tr w:rsidR="00086DBB" w:rsidRPr="00086DBB" w:rsidTr="006C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412" w:type="dxa"/>
        </w:trPr>
        <w:tc>
          <w:tcPr>
            <w:tcW w:w="7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center"/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428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  <w:b/>
                <w:bCs/>
              </w:rPr>
              <w:t>0091</w:t>
            </w:r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301470 Тульская область, г. Плавск, пос. Белая Гора</w:t>
            </w:r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ГОУ ТО «Плавская школа»</w:t>
            </w:r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proofErr w:type="spellStart"/>
            <w:r w:rsidRPr="00086DBB">
              <w:rPr>
                <w:rFonts w:ascii="PT Astra Serif" w:hAnsi="PT Astra Serif"/>
              </w:rPr>
              <w:t>Аветисян</w:t>
            </w:r>
            <w:proofErr w:type="spellEnd"/>
            <w:r w:rsidRPr="00086DBB">
              <w:rPr>
                <w:rFonts w:ascii="PT Astra Serif" w:hAnsi="PT Astra Serif"/>
              </w:rPr>
              <w:t xml:space="preserve"> Армен</w:t>
            </w:r>
            <w:r w:rsidR="00E538A8">
              <w:rPr>
                <w:rFonts w:ascii="PT Astra Serif" w:hAnsi="PT Astra Serif"/>
              </w:rPr>
              <w:t xml:space="preserve"> </w:t>
            </w:r>
            <w:proofErr w:type="spellStart"/>
            <w:r w:rsidRPr="00086DBB">
              <w:rPr>
                <w:rFonts w:ascii="PT Astra Serif" w:hAnsi="PT Astra Serif"/>
              </w:rPr>
              <w:t>Жоржикович</w:t>
            </w:r>
            <w:proofErr w:type="spellEnd"/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(48752) 2-17-64 доб.11-10</w:t>
            </w:r>
          </w:p>
        </w:tc>
        <w:tc>
          <w:tcPr>
            <w:tcW w:w="4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ГОУ ТО «Плавская школа»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center"/>
            </w:pPr>
            <w:r w:rsidRPr="00086DBB">
              <w:rPr>
                <w:rFonts w:ascii="PT Astra Serif" w:hAnsi="PT Astra Serif"/>
                <w:bCs/>
                <w:iCs/>
              </w:rPr>
              <w:t>83643</w:t>
            </w:r>
          </w:p>
        </w:tc>
        <w:tc>
          <w:tcPr>
            <w:tcW w:w="3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312A5" w:rsidRDefault="000312A5" w:rsidP="00086DBB">
            <w:pPr>
              <w:spacing w:line="240" w:lineRule="atLeast"/>
              <w:ind w:left="40" w:right="40"/>
              <w:jc w:val="center"/>
              <w:rPr>
                <w:b/>
              </w:rPr>
            </w:pPr>
            <w:r w:rsidRPr="000312A5">
              <w:rPr>
                <w:rFonts w:ascii="PT Astra Serif" w:hAnsi="PT Astra Serif"/>
                <w:b/>
              </w:rPr>
              <w:t>27</w:t>
            </w:r>
            <w:r w:rsidR="00F360C4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086DBB" w:rsidRPr="00086DBB" w:rsidTr="006C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412" w:type="dxa"/>
          <w:trHeight w:val="285"/>
        </w:trPr>
        <w:tc>
          <w:tcPr>
            <w:tcW w:w="7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42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10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right"/>
            </w:pPr>
            <w:r w:rsidRPr="00086DBB">
              <w:rPr>
                <w:rFonts w:ascii="PT Astra Serif" w:hAnsi="PT Astra Serif"/>
                <w:b/>
                <w:bCs/>
              </w:rPr>
              <w:t xml:space="preserve">Итого по ППЭ: </w:t>
            </w:r>
            <w:r w:rsidR="000312A5">
              <w:rPr>
                <w:rFonts w:ascii="PT Astra Serif" w:hAnsi="PT Astra Serif"/>
                <w:b/>
                <w:bCs/>
              </w:rPr>
              <w:t>27</w:t>
            </w:r>
          </w:p>
        </w:tc>
      </w:tr>
      <w:tr w:rsidR="00086DBB" w:rsidRPr="00086DBB" w:rsidTr="006C5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412" w:type="dxa"/>
          <w:trHeight w:val="285"/>
        </w:trPr>
        <w:tc>
          <w:tcPr>
            <w:tcW w:w="7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42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10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right"/>
            </w:pPr>
            <w:r w:rsidRPr="00E538A8">
              <w:rPr>
                <w:rFonts w:ascii="PT Astra Serif" w:hAnsi="PT Astra Serif"/>
                <w:b/>
                <w:bCs/>
              </w:rPr>
              <w:t>Всего аудиторий: 2</w:t>
            </w:r>
          </w:p>
        </w:tc>
      </w:tr>
      <w:tr w:rsidR="00AE689F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5D6477">
              <w:rPr>
                <w:rFonts w:ascii="PT Astra Serif" w:hAnsi="PT Astra Serif"/>
                <w:b/>
              </w:rPr>
              <w:t>Чернский район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5D6477" w:rsidRDefault="00086DBB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lastRenderedPageBreak/>
              <w:t>10</w:t>
            </w:r>
          </w:p>
        </w:tc>
        <w:tc>
          <w:tcPr>
            <w:tcW w:w="43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5D6477" w:rsidRDefault="00AE689F" w:rsidP="00305CE2">
            <w:pPr>
              <w:rPr>
                <w:rFonts w:ascii="PT Astra Serif" w:hAnsi="PT Astra Serif"/>
                <w:b/>
                <w:lang w:eastAsia="x-none"/>
              </w:rPr>
            </w:pPr>
            <w:r w:rsidRPr="005D6477">
              <w:rPr>
                <w:rFonts w:ascii="PT Astra Serif" w:hAnsi="PT Astra Serif"/>
                <w:b/>
                <w:lang w:eastAsia="x-none"/>
              </w:rPr>
              <w:t>0025</w:t>
            </w:r>
          </w:p>
          <w:p w:rsidR="00AE689F" w:rsidRPr="005D6477" w:rsidRDefault="00AE689F" w:rsidP="00305CE2">
            <w:pPr>
              <w:rPr>
                <w:rFonts w:ascii="PT Astra Serif" w:hAnsi="PT Astra Serif"/>
                <w:lang w:eastAsia="x-none"/>
              </w:rPr>
            </w:pPr>
            <w:r w:rsidRPr="005D6477">
              <w:rPr>
                <w:rFonts w:ascii="PT Astra Serif" w:hAnsi="PT Astra Serif"/>
                <w:lang w:eastAsia="x-none"/>
              </w:rPr>
              <w:t xml:space="preserve">301090, Тульская область, Чернский район, п. Чернь, ул. Космонавтов, д. 39 </w:t>
            </w:r>
          </w:p>
          <w:p w:rsidR="00AE689F" w:rsidRPr="005D6477" w:rsidRDefault="00AE689F" w:rsidP="00305CE2">
            <w:pPr>
              <w:rPr>
                <w:rFonts w:ascii="PT Astra Serif" w:hAnsi="PT Astra Serif"/>
                <w:lang w:eastAsia="x-none"/>
              </w:rPr>
            </w:pPr>
            <w:r w:rsidRPr="005D6477">
              <w:rPr>
                <w:rFonts w:ascii="PT Astra Serif" w:hAnsi="PT Astra Serif"/>
                <w:lang w:eastAsia="x-none"/>
              </w:rPr>
              <w:t>МКОУ «</w:t>
            </w:r>
            <w:proofErr w:type="spellStart"/>
            <w:r w:rsidRPr="005D6477">
              <w:rPr>
                <w:rFonts w:ascii="PT Astra Serif" w:hAnsi="PT Astra Serif"/>
                <w:lang w:eastAsia="x-none"/>
              </w:rPr>
              <w:t>Чернская</w:t>
            </w:r>
            <w:proofErr w:type="spellEnd"/>
            <w:r w:rsidRPr="005D6477">
              <w:rPr>
                <w:rFonts w:ascii="PT Astra Serif" w:hAnsi="PT Astra Serif"/>
                <w:lang w:eastAsia="x-none"/>
              </w:rPr>
              <w:t xml:space="preserve"> СОШ им. Героя Сов. Союза </w:t>
            </w:r>
            <w:proofErr w:type="spellStart"/>
            <w:r w:rsidRPr="005D6477">
              <w:rPr>
                <w:rFonts w:ascii="PT Astra Serif" w:hAnsi="PT Astra Serif"/>
                <w:lang w:eastAsia="x-none"/>
              </w:rPr>
              <w:t>Дворникова</w:t>
            </w:r>
            <w:proofErr w:type="spellEnd"/>
            <w:r w:rsidRPr="005D6477">
              <w:rPr>
                <w:rFonts w:ascii="PT Astra Serif" w:hAnsi="PT Astra Serif"/>
                <w:lang w:eastAsia="x-none"/>
              </w:rPr>
              <w:t xml:space="preserve"> Г.Т.»,</w:t>
            </w:r>
          </w:p>
          <w:p w:rsidR="00AE689F" w:rsidRPr="005D6477" w:rsidRDefault="00AE689F" w:rsidP="00305CE2">
            <w:pPr>
              <w:rPr>
                <w:rFonts w:ascii="PT Astra Serif" w:hAnsi="PT Astra Serif"/>
                <w:lang w:eastAsia="x-none"/>
              </w:rPr>
            </w:pPr>
            <w:r w:rsidRPr="005D6477">
              <w:rPr>
                <w:rFonts w:ascii="PT Astra Serif" w:hAnsi="PT Astra Serif"/>
                <w:lang w:eastAsia="x-none"/>
              </w:rPr>
              <w:t xml:space="preserve">Черемисинова Людмила Викторовна, </w:t>
            </w:r>
          </w:p>
          <w:p w:rsidR="00AE689F" w:rsidRPr="005D6477" w:rsidRDefault="00AE689F" w:rsidP="00305CE2">
            <w:pPr>
              <w:rPr>
                <w:rFonts w:ascii="PT Astra Serif" w:hAnsi="PT Astra Serif"/>
                <w:lang w:eastAsia="x-none"/>
              </w:rPr>
            </w:pPr>
            <w:r w:rsidRPr="005D6477">
              <w:rPr>
                <w:rFonts w:ascii="PT Astra Serif" w:hAnsi="PT Astra Serif"/>
                <w:lang w:eastAsia="x-none"/>
              </w:rPr>
              <w:t>(487-56) 2-14-63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1C1C55" w:rsidRDefault="00AE689F" w:rsidP="005D6477">
            <w:pPr>
              <w:rPr>
                <w:rFonts w:ascii="PT Astra Serif" w:hAnsi="PT Astra Serif"/>
              </w:rPr>
            </w:pPr>
            <w:r w:rsidRPr="001C1C55">
              <w:rPr>
                <w:rFonts w:ascii="PT Astra Serif" w:hAnsi="PT Astra Serif"/>
              </w:rPr>
              <w:t>МКОУ «</w:t>
            </w:r>
            <w:proofErr w:type="spellStart"/>
            <w:r w:rsidRPr="001C1C55">
              <w:rPr>
                <w:rFonts w:ascii="PT Astra Serif" w:hAnsi="PT Astra Serif"/>
              </w:rPr>
              <w:t>Чернская</w:t>
            </w:r>
            <w:proofErr w:type="spellEnd"/>
            <w:r>
              <w:rPr>
                <w:rFonts w:ascii="PT Astra Serif" w:hAnsi="PT Astra Serif"/>
              </w:rPr>
              <w:t xml:space="preserve"> СОШ им. Героя </w:t>
            </w:r>
            <w:proofErr w:type="spellStart"/>
            <w:r>
              <w:rPr>
                <w:rFonts w:ascii="PT Astra Serif" w:hAnsi="PT Astra Serif"/>
              </w:rPr>
              <w:t>Сов</w:t>
            </w:r>
            <w:proofErr w:type="gramStart"/>
            <w:r>
              <w:rPr>
                <w:rFonts w:ascii="PT Astra Serif" w:hAnsi="PT Astra Serif"/>
              </w:rPr>
              <w:t>.</w:t>
            </w:r>
            <w:r w:rsidRPr="001C1C55">
              <w:rPr>
                <w:rFonts w:ascii="PT Astra Serif" w:hAnsi="PT Astra Serif"/>
              </w:rPr>
              <w:t>С</w:t>
            </w:r>
            <w:proofErr w:type="gramEnd"/>
            <w:r w:rsidRPr="001C1C55">
              <w:rPr>
                <w:rFonts w:ascii="PT Astra Serif" w:hAnsi="PT Astra Serif"/>
              </w:rPr>
              <w:t>оюза</w:t>
            </w:r>
            <w:proofErr w:type="spellEnd"/>
            <w:r w:rsidRPr="001C1C55">
              <w:rPr>
                <w:rFonts w:ascii="PT Astra Serif" w:hAnsi="PT Astra Serif"/>
              </w:rPr>
              <w:t xml:space="preserve"> </w:t>
            </w:r>
            <w:proofErr w:type="spellStart"/>
            <w:r w:rsidRPr="001C1C55">
              <w:rPr>
                <w:rFonts w:ascii="PT Astra Serif" w:hAnsi="PT Astra Serif"/>
              </w:rPr>
              <w:t>Дворникова</w:t>
            </w:r>
            <w:proofErr w:type="spellEnd"/>
            <w:r w:rsidRPr="001C1C55">
              <w:rPr>
                <w:rFonts w:ascii="PT Astra Serif" w:hAnsi="PT Astra Serif"/>
              </w:rPr>
              <w:t xml:space="preserve"> Г.Т.»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1C1C55" w:rsidRDefault="00AE689F" w:rsidP="00086DBB">
            <w:pPr>
              <w:jc w:val="center"/>
              <w:rPr>
                <w:rFonts w:ascii="PT Astra Serif" w:hAnsi="PT Astra Serif"/>
              </w:rPr>
            </w:pPr>
            <w:r w:rsidRPr="001C1C55">
              <w:rPr>
                <w:rFonts w:ascii="PT Astra Serif" w:hAnsi="PT Astra Serif"/>
              </w:rPr>
              <w:t>025147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480CFB" w:rsidRDefault="00AE689F" w:rsidP="00086DBB">
            <w:pPr>
              <w:jc w:val="center"/>
              <w:rPr>
                <w:rFonts w:ascii="PT Astra Serif" w:hAnsi="PT Astra Serif"/>
                <w:b/>
              </w:rPr>
            </w:pPr>
            <w:r w:rsidRPr="00480CFB">
              <w:rPr>
                <w:rFonts w:ascii="PT Astra Serif" w:hAnsi="PT Astra Serif"/>
                <w:b/>
              </w:rPr>
              <w:t>1</w:t>
            </w:r>
            <w:r w:rsidR="00F360C4">
              <w:rPr>
                <w:rFonts w:ascii="PT Astra Serif" w:hAnsi="PT Astra Serif"/>
                <w:b/>
              </w:rPr>
              <w:t xml:space="preserve"> (сочинение)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32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5D6477" w:rsidRDefault="00AE689F" w:rsidP="00305CE2">
            <w:pPr>
              <w:jc w:val="right"/>
              <w:rPr>
                <w:rFonts w:ascii="PT Astra Serif" w:hAnsi="PT Astra Serif"/>
              </w:rPr>
            </w:pPr>
            <w:r w:rsidRPr="005D6477">
              <w:rPr>
                <w:rFonts w:ascii="PT Astra Serif" w:hAnsi="PT Astra Serif"/>
                <w:b/>
              </w:rPr>
              <w:t xml:space="preserve">Итого по ППЭ: 1 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32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5D6477" w:rsidRDefault="00AE689F" w:rsidP="00305CE2">
            <w:pPr>
              <w:jc w:val="right"/>
              <w:rPr>
                <w:rFonts w:ascii="PT Astra Serif" w:hAnsi="PT Astra Serif"/>
                <w:b/>
              </w:rPr>
            </w:pPr>
            <w:r w:rsidRPr="005D6477">
              <w:rPr>
                <w:rFonts w:ascii="PT Astra Serif" w:hAnsi="PT Astra Serif"/>
                <w:b/>
              </w:rPr>
              <w:t xml:space="preserve">Всего аудиторий: 1    </w:t>
            </w:r>
          </w:p>
        </w:tc>
      </w:tr>
      <w:tr w:rsidR="00AE689F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trHeight w:val="460"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proofErr w:type="spellStart"/>
            <w:r w:rsidRPr="005D6477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D6477">
              <w:rPr>
                <w:rFonts w:ascii="PT Astra Serif" w:hAnsi="PT Astra Serif"/>
                <w:b/>
              </w:rPr>
              <w:t xml:space="preserve"> район</w:t>
            </w:r>
          </w:p>
        </w:tc>
      </w:tr>
      <w:tr w:rsidR="007D107C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305CE2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2477B2">
              <w:rPr>
                <w:rFonts w:ascii="PT Astra Serif" w:hAnsi="PT Astra Serif"/>
                <w:lang w:eastAsia="x-none"/>
              </w:rPr>
              <w:t>1</w:t>
            </w:r>
            <w:r w:rsidR="00086DBB">
              <w:rPr>
                <w:rFonts w:ascii="PT Astra Serif" w:hAnsi="PT Astra Serif"/>
                <w:lang w:eastAsia="x-none"/>
              </w:rPr>
              <w:t>1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305CE2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2477B2">
              <w:rPr>
                <w:rFonts w:ascii="PT Astra Serif" w:eastAsia="Calibri" w:hAnsi="PT Astra Serif"/>
                <w:b/>
                <w:lang w:eastAsia="en-US"/>
              </w:rPr>
              <w:t>0051</w:t>
            </w:r>
          </w:p>
          <w:p w:rsidR="00AE689F" w:rsidRPr="002477B2" w:rsidRDefault="00AE689F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477B2">
              <w:rPr>
                <w:rFonts w:ascii="PT Astra Serif" w:eastAsia="Calibri" w:hAnsi="PT Astra Serif"/>
                <w:lang w:eastAsia="en-US"/>
              </w:rPr>
              <w:t>г. Щекино, ул. Ленина, 45,</w:t>
            </w:r>
          </w:p>
          <w:p w:rsidR="00AE689F" w:rsidRPr="002477B2" w:rsidRDefault="00AE689F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477B2">
              <w:rPr>
                <w:rFonts w:ascii="PT Astra Serif" w:eastAsia="Calibri" w:hAnsi="PT Astra Serif"/>
                <w:lang w:eastAsia="en-US"/>
              </w:rPr>
              <w:t xml:space="preserve">МБОУ «Гимназия № 1», </w:t>
            </w:r>
          </w:p>
          <w:p w:rsidR="00AE689F" w:rsidRPr="002477B2" w:rsidRDefault="00AE689F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477B2">
              <w:rPr>
                <w:rFonts w:ascii="PT Astra Serif" w:eastAsia="Calibri" w:hAnsi="PT Astra Serif"/>
                <w:lang w:eastAsia="en-US"/>
              </w:rPr>
              <w:t>Королева Зоя Михайловна,</w:t>
            </w:r>
          </w:p>
          <w:p w:rsidR="00AE689F" w:rsidRPr="00A465C8" w:rsidRDefault="00AE689F" w:rsidP="00305CE2">
            <w:pPr>
              <w:rPr>
                <w:rFonts w:ascii="PT Astra Serif" w:eastAsia="Calibri" w:hAnsi="PT Astra Serif"/>
                <w:lang w:eastAsia="en-US"/>
              </w:rPr>
            </w:pPr>
            <w:r w:rsidRPr="002477B2">
              <w:rPr>
                <w:rFonts w:ascii="PT Astra Serif" w:eastAsia="Calibri" w:hAnsi="PT Astra Serif"/>
                <w:lang w:eastAsia="en-US"/>
              </w:rPr>
              <w:t>(48751) 5-44-65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37943" w:rsidRDefault="00AE689F" w:rsidP="00086DBB">
            <w:pPr>
              <w:pStyle w:val="af7"/>
              <w:rPr>
                <w:rFonts w:ascii="PT Astra Serif" w:hAnsi="PT Astra Serif"/>
                <w:sz w:val="24"/>
                <w:szCs w:val="24"/>
              </w:rPr>
            </w:pPr>
            <w:r w:rsidRPr="00737943">
              <w:rPr>
                <w:rFonts w:ascii="PT Astra Serif" w:hAnsi="PT Astra Serif"/>
                <w:sz w:val="24"/>
                <w:szCs w:val="24"/>
              </w:rPr>
              <w:t>МБОУ СШ №4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737943" w:rsidRDefault="00AE689F" w:rsidP="00086DBB">
            <w:pPr>
              <w:pStyle w:val="af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7943">
              <w:rPr>
                <w:rFonts w:ascii="PT Astra Serif" w:hAnsi="PT Astra Serif"/>
                <w:sz w:val="24"/>
                <w:szCs w:val="24"/>
              </w:rPr>
              <w:t>052332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F360C4" w:rsidRDefault="00AE689F" w:rsidP="00086DBB">
            <w:pPr>
              <w:pStyle w:val="af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360C4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F360C4" w:rsidRPr="00F360C4">
              <w:rPr>
                <w:rFonts w:ascii="PT Astra Serif" w:hAnsi="PT Astra Serif"/>
                <w:b/>
                <w:sz w:val="24"/>
                <w:szCs w:val="24"/>
              </w:rPr>
              <w:t xml:space="preserve"> (изложение)</w:t>
            </w:r>
          </w:p>
        </w:tc>
      </w:tr>
      <w:tr w:rsidR="007D107C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highlight w:val="yellow"/>
                <w:lang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780E06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37943" w:rsidRDefault="00AE689F" w:rsidP="00086DBB">
            <w:pPr>
              <w:pStyle w:val="af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37943">
              <w:rPr>
                <w:rFonts w:ascii="PT Astra Serif" w:hAnsi="PT Astra Serif"/>
                <w:sz w:val="24"/>
                <w:szCs w:val="24"/>
              </w:rPr>
              <w:t>Крапивенская</w:t>
            </w:r>
            <w:proofErr w:type="spellEnd"/>
            <w:r w:rsidRPr="00737943">
              <w:rPr>
                <w:rFonts w:ascii="PT Astra Serif" w:hAnsi="PT Astra Serif"/>
                <w:sz w:val="24"/>
                <w:szCs w:val="24"/>
              </w:rPr>
              <w:t xml:space="preserve"> средняя школа №24 имени </w:t>
            </w:r>
            <w:proofErr w:type="spellStart"/>
            <w:r w:rsidRPr="00737943">
              <w:rPr>
                <w:rFonts w:ascii="PT Astra Serif" w:hAnsi="PT Astra Serif"/>
                <w:sz w:val="24"/>
                <w:szCs w:val="24"/>
              </w:rPr>
              <w:t>Д.А.Зайцева</w:t>
            </w:r>
            <w:proofErr w:type="spellEnd"/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737943" w:rsidRDefault="00AE689F" w:rsidP="00086DBB">
            <w:pPr>
              <w:pStyle w:val="af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7943">
              <w:rPr>
                <w:rFonts w:ascii="PT Astra Serif" w:hAnsi="PT Astra Serif"/>
                <w:sz w:val="24"/>
                <w:szCs w:val="24"/>
              </w:rPr>
              <w:t>056354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F360C4" w:rsidRDefault="00AE689F" w:rsidP="00086DBB">
            <w:pPr>
              <w:pStyle w:val="af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360C4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F360C4" w:rsidRPr="00F360C4">
              <w:rPr>
                <w:rFonts w:ascii="PT Astra Serif" w:hAnsi="PT Astra Serif"/>
                <w:b/>
                <w:sz w:val="24"/>
                <w:szCs w:val="24"/>
              </w:rPr>
              <w:t xml:space="preserve"> (изложение)</w:t>
            </w:r>
          </w:p>
        </w:tc>
      </w:tr>
      <w:tr w:rsidR="00086DBB" w:rsidRPr="00E538A8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E538A8" w:rsidRDefault="00AE689F" w:rsidP="00305CE2">
            <w:pPr>
              <w:jc w:val="right"/>
              <w:rPr>
                <w:rFonts w:ascii="PT Astra Serif" w:hAnsi="PT Astra Serif"/>
                <w:b/>
              </w:rPr>
            </w:pPr>
            <w:r w:rsidRPr="00E538A8">
              <w:rPr>
                <w:rFonts w:ascii="PT Astra Serif" w:hAnsi="PT Astra Serif"/>
                <w:b/>
              </w:rPr>
              <w:t>Итого по ППЭ: 2</w:t>
            </w:r>
          </w:p>
          <w:p w:rsidR="00AE689F" w:rsidRPr="00E538A8" w:rsidRDefault="00AE689F" w:rsidP="00305CE2">
            <w:pPr>
              <w:jc w:val="right"/>
              <w:rPr>
                <w:rFonts w:ascii="PT Astra Serif" w:hAnsi="PT Astra Serif"/>
              </w:rPr>
            </w:pPr>
            <w:r w:rsidRPr="00E538A8">
              <w:rPr>
                <w:rFonts w:ascii="PT Astra Serif" w:hAnsi="PT Astra Serif"/>
                <w:b/>
              </w:rPr>
              <w:t xml:space="preserve">В аудитории со специализированной рассадкой участников: 2 </w:t>
            </w:r>
          </w:p>
        </w:tc>
      </w:tr>
      <w:tr w:rsidR="00086DBB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780E06" w:rsidRDefault="00AE689F" w:rsidP="00305CE2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477B2" w:rsidRDefault="00AE689F" w:rsidP="00305CE2">
            <w:pPr>
              <w:jc w:val="right"/>
              <w:rPr>
                <w:rFonts w:ascii="PT Astra Serif" w:hAnsi="PT Astra Serif"/>
                <w:b/>
              </w:rPr>
            </w:pPr>
            <w:r w:rsidRPr="002477B2">
              <w:rPr>
                <w:rFonts w:ascii="PT Astra Serif" w:hAnsi="PT Astra Serif"/>
                <w:b/>
              </w:rPr>
              <w:t xml:space="preserve">Всего аудиторий: 1 </w:t>
            </w:r>
          </w:p>
        </w:tc>
      </w:tr>
      <w:tr w:rsidR="00086DBB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7D107C" w:rsidP="007D107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  <w:r w:rsidR="00086DBB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0092</w:t>
            </w:r>
          </w:p>
          <w:p w:rsidR="00E95F73" w:rsidRPr="00E95F73" w:rsidRDefault="00E95F7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301218, </w:t>
            </w:r>
            <w:proofErr w:type="spellStart"/>
            <w:r w:rsidRPr="00E95F73">
              <w:rPr>
                <w:rFonts w:ascii="PT Astra Serif" w:hAnsi="PT Astra Serif"/>
              </w:rPr>
              <w:t>Щекинский</w:t>
            </w:r>
            <w:proofErr w:type="spellEnd"/>
            <w:r w:rsidRPr="00E95F73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E95F73">
              <w:rPr>
                <w:rFonts w:ascii="PT Astra Serif" w:hAnsi="PT Astra Serif"/>
              </w:rPr>
              <w:t>п</w:t>
            </w:r>
            <w:proofErr w:type="gramStart"/>
            <w:r w:rsidRPr="00E95F73">
              <w:rPr>
                <w:rFonts w:ascii="PT Astra Serif" w:hAnsi="PT Astra Serif"/>
              </w:rPr>
              <w:t>.С</w:t>
            </w:r>
            <w:proofErr w:type="gramEnd"/>
            <w:r w:rsidRPr="00E95F73">
              <w:rPr>
                <w:rFonts w:ascii="PT Astra Serif" w:hAnsi="PT Astra Serif"/>
              </w:rPr>
              <w:t>оциалистический</w:t>
            </w:r>
            <w:proofErr w:type="spellEnd"/>
            <w:r w:rsidRPr="00E95F73">
              <w:rPr>
                <w:rFonts w:ascii="PT Astra Serif" w:hAnsi="PT Astra Serif"/>
              </w:rPr>
              <w:t xml:space="preserve">, д.9, </w:t>
            </w:r>
            <w:proofErr w:type="spellStart"/>
            <w:r w:rsidRPr="00E95F73">
              <w:rPr>
                <w:rFonts w:ascii="PT Astra Serif" w:hAnsi="PT Astra Serif"/>
              </w:rPr>
              <w:t>корп.Б</w:t>
            </w:r>
            <w:proofErr w:type="spellEnd"/>
          </w:p>
          <w:p w:rsidR="00E95F73" w:rsidRPr="00E95F73" w:rsidRDefault="00E95F7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ГОУ ТО «</w:t>
            </w:r>
            <w:proofErr w:type="spellStart"/>
            <w:r w:rsidRPr="00E95F73">
              <w:rPr>
                <w:rFonts w:ascii="PT Astra Serif" w:hAnsi="PT Astra Serif"/>
              </w:rPr>
              <w:t>Щекинская</w:t>
            </w:r>
            <w:proofErr w:type="spellEnd"/>
            <w:r w:rsidRPr="00E95F73">
              <w:rPr>
                <w:rFonts w:ascii="PT Astra Serif" w:hAnsi="PT Astra Serif"/>
              </w:rPr>
              <w:t xml:space="preserve"> школа»</w:t>
            </w:r>
          </w:p>
          <w:p w:rsidR="00E95F73" w:rsidRPr="00E95F73" w:rsidRDefault="00E95F7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Зубарев Сергей Васильевич</w:t>
            </w:r>
          </w:p>
          <w:p w:rsidR="00E95F73" w:rsidRPr="00E95F73" w:rsidRDefault="00E95F73" w:rsidP="00E95F73">
            <w:pPr>
              <w:rPr>
                <w:rFonts w:ascii="PT Astra Serif" w:hAnsi="PT Astra Serif"/>
                <w:lang w:eastAsia="en-US"/>
              </w:rPr>
            </w:pPr>
            <w:r w:rsidRPr="00E95F73">
              <w:rPr>
                <w:rFonts w:ascii="PT Astra Serif" w:hAnsi="PT Astra Serif"/>
              </w:rPr>
              <w:t>89105559877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ГОУ ТО «</w:t>
            </w:r>
            <w:proofErr w:type="spellStart"/>
            <w:r w:rsidRPr="00E95F73">
              <w:rPr>
                <w:rFonts w:ascii="PT Astra Serif" w:hAnsi="PT Astra Serif"/>
              </w:rPr>
              <w:t>Щекинская</w:t>
            </w:r>
            <w:proofErr w:type="spellEnd"/>
            <w:r w:rsidRPr="00E95F73">
              <w:rPr>
                <w:rFonts w:ascii="PT Astra Serif" w:hAnsi="PT Astra Serif"/>
              </w:rPr>
              <w:t xml:space="preserve"> школа»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jc w:val="center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083644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5F73" w:rsidRPr="00E95F73" w:rsidRDefault="00E95F73" w:rsidP="00E95F73">
            <w:pPr>
              <w:jc w:val="center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28</w:t>
            </w:r>
            <w:r w:rsidR="00F360C4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7D107C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right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  <w:b/>
              </w:rPr>
              <w:t>Итого по ППЭ:</w:t>
            </w:r>
            <w:r>
              <w:rPr>
                <w:rFonts w:ascii="PT Astra Serif" w:hAnsi="PT Astra Serif"/>
                <w:b/>
              </w:rPr>
              <w:t xml:space="preserve"> 28</w:t>
            </w:r>
            <w:r w:rsidRPr="00E95F73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7D107C" w:rsidRPr="00E95F73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F73" w:rsidRPr="00E95F73" w:rsidRDefault="00E95F73" w:rsidP="00E95F73">
            <w:pPr>
              <w:jc w:val="right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Всего аудиторий:</w:t>
            </w:r>
            <w:r w:rsidR="00AB1D0D">
              <w:rPr>
                <w:rFonts w:ascii="PT Astra Serif" w:hAnsi="PT Astra Serif"/>
                <w:b/>
              </w:rPr>
              <w:t xml:space="preserve"> 2</w:t>
            </w:r>
            <w:r w:rsidRPr="00E95F73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A465C8" w:rsidRPr="00BB41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BB419F" w:rsidRDefault="00A465C8" w:rsidP="007D107C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13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BB419F" w:rsidRDefault="00A465C8" w:rsidP="00BB419F">
            <w:pPr>
              <w:rPr>
                <w:rFonts w:ascii="PT Astra Serif" w:hAnsi="PT Astra Serif"/>
                <w:b/>
              </w:rPr>
            </w:pPr>
            <w:r w:rsidRPr="00BB419F">
              <w:rPr>
                <w:rFonts w:ascii="PT Astra Serif" w:hAnsi="PT Astra Serif"/>
                <w:b/>
              </w:rPr>
              <w:t>0099</w:t>
            </w:r>
          </w:p>
          <w:p w:rsidR="00A465C8" w:rsidRPr="00BB419F" w:rsidRDefault="00A465C8" w:rsidP="00BB419F">
            <w:pPr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301212, Т</w:t>
            </w:r>
            <w:r w:rsidRPr="00BB419F">
              <w:rPr>
                <w:rFonts w:ascii="PT Astra Serif" w:hAnsi="PT Astra Serif"/>
              </w:rPr>
              <w:t xml:space="preserve">ульская область, </w:t>
            </w:r>
            <w:proofErr w:type="spellStart"/>
            <w:r w:rsidRPr="00BB419F">
              <w:rPr>
                <w:rFonts w:ascii="PT Astra Serif" w:hAnsi="PT Astra Serif"/>
              </w:rPr>
              <w:t>Щёкинский</w:t>
            </w:r>
            <w:proofErr w:type="spellEnd"/>
            <w:r w:rsidRPr="00BB419F">
              <w:rPr>
                <w:rFonts w:ascii="PT Astra Serif" w:hAnsi="PT Astra Serif"/>
              </w:rPr>
              <w:t xml:space="preserve"> район, п. г. т. Первомайский, ул. Пролетарская д. 5</w:t>
            </w:r>
            <w:proofErr w:type="gramEnd"/>
          </w:p>
          <w:p w:rsidR="00A465C8" w:rsidRPr="00BB419F" w:rsidRDefault="00A465C8" w:rsidP="00BB419F">
            <w:pPr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ФГБПОУ «</w:t>
            </w:r>
            <w:proofErr w:type="spellStart"/>
            <w:r w:rsidRPr="00BB419F">
              <w:rPr>
                <w:rFonts w:ascii="PT Astra Serif" w:hAnsi="PT Astra Serif"/>
              </w:rPr>
              <w:t>Щёкинское</w:t>
            </w:r>
            <w:proofErr w:type="spellEnd"/>
            <w:r w:rsidRPr="00BB419F">
              <w:rPr>
                <w:rFonts w:ascii="PT Astra Serif" w:hAnsi="PT Astra Serif"/>
              </w:rPr>
              <w:t xml:space="preserve"> СУВУ»</w:t>
            </w:r>
          </w:p>
          <w:p w:rsidR="00A465C8" w:rsidRPr="00BB419F" w:rsidRDefault="00A465C8" w:rsidP="00BB419F">
            <w:pPr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Моисеенко Нелли Вячеславовна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BB419F" w:rsidRDefault="00A465C8" w:rsidP="00BB419F">
            <w:pPr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ФГБПОУ «</w:t>
            </w:r>
            <w:proofErr w:type="spellStart"/>
            <w:r w:rsidRPr="00BB419F">
              <w:rPr>
                <w:rFonts w:ascii="PT Astra Serif" w:hAnsi="PT Astra Serif"/>
              </w:rPr>
              <w:t>Щёкинское</w:t>
            </w:r>
            <w:proofErr w:type="spellEnd"/>
            <w:r w:rsidRPr="00BB419F">
              <w:rPr>
                <w:rFonts w:ascii="PT Astra Serif" w:hAnsi="PT Astra Serif"/>
              </w:rPr>
              <w:t xml:space="preserve"> СУВУ»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BB419F" w:rsidRDefault="00A465C8" w:rsidP="00BB419F">
            <w:pPr>
              <w:jc w:val="center"/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097104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65C8" w:rsidRPr="00BB419F" w:rsidRDefault="00A465C8" w:rsidP="00BB419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 (изложение)</w:t>
            </w:r>
          </w:p>
        </w:tc>
      </w:tr>
      <w:tr w:rsidR="00A465C8" w:rsidRPr="00BB41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Итого по ППЭ: 3</w:t>
            </w:r>
            <w:r w:rsidRPr="00BB419F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A465C8" w:rsidRPr="00BB41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EF1266">
            <w:pPr>
              <w:jc w:val="right"/>
              <w:rPr>
                <w:rFonts w:ascii="PT Astra Serif" w:hAnsi="PT Astra Serif"/>
                <w:b/>
              </w:rPr>
            </w:pPr>
            <w:r w:rsidRPr="00BB419F">
              <w:rPr>
                <w:rFonts w:ascii="PT Astra Serif" w:hAnsi="PT Astra Serif"/>
                <w:b/>
              </w:rPr>
              <w:t xml:space="preserve">Всего аудиторий: 1 </w:t>
            </w:r>
          </w:p>
        </w:tc>
      </w:tr>
      <w:tr w:rsidR="00A465C8" w:rsidRPr="00BB419F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5C8" w:rsidRPr="00BB419F" w:rsidRDefault="00A465C8" w:rsidP="00BB419F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район: 33</w:t>
            </w:r>
          </w:p>
        </w:tc>
      </w:tr>
      <w:tr w:rsidR="00AE689F" w:rsidRPr="00305CE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trHeight w:val="427"/>
        </w:trPr>
        <w:tc>
          <w:tcPr>
            <w:tcW w:w="15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FB42E4" w:rsidRDefault="00AE689F" w:rsidP="00305CE2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77B2">
              <w:rPr>
                <w:rFonts w:ascii="PT Astra Serif" w:hAnsi="PT Astra Serif"/>
                <w:b/>
              </w:rPr>
              <w:t>Город Тула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151"/>
          <w:tblHeader/>
        </w:trPr>
        <w:tc>
          <w:tcPr>
            <w:tcW w:w="6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1</w:t>
            </w:r>
            <w:r w:rsidR="00086DBB">
              <w:rPr>
                <w:rFonts w:ascii="PT Astra Serif" w:hAnsi="PT Astra Serif"/>
                <w:snapToGrid w:val="0"/>
                <w:lang w:eastAsia="x-none"/>
              </w:rPr>
              <w:t>4</w:t>
            </w:r>
          </w:p>
        </w:tc>
        <w:tc>
          <w:tcPr>
            <w:tcW w:w="426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0073</w:t>
            </w:r>
          </w:p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 xml:space="preserve">300001, г. Тула, ул. Ложевая, 124 </w:t>
            </w:r>
          </w:p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«ЦО № 22-Лицей искусств»</w:t>
            </w:r>
          </w:p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Зубарев Александр Викторович,</w:t>
            </w:r>
          </w:p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(4872) 42-18-65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ЦО № 26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060364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A465C8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A465C8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A465C8">
              <w:rPr>
                <w:rFonts w:ascii="PT Astra Serif" w:hAnsi="PT Astra Serif"/>
                <w:b/>
                <w:snapToGrid w:val="0"/>
                <w:lang w:eastAsia="x-none"/>
              </w:rPr>
              <w:t>(сочинение)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84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ЦО № 29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069389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A465C8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A465C8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A465C8">
              <w:rPr>
                <w:rFonts w:ascii="PT Astra Serif" w:hAnsi="PT Astra Serif"/>
                <w:b/>
                <w:snapToGrid w:val="0"/>
                <w:lang w:eastAsia="x-none"/>
              </w:rPr>
              <w:t>(сочинение)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84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ЦО № 7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081420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A465C8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A465C8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A465C8">
              <w:rPr>
                <w:rFonts w:ascii="PT Astra Serif" w:hAnsi="PT Astra Serif"/>
                <w:b/>
                <w:snapToGrid w:val="0"/>
                <w:lang w:eastAsia="x-none"/>
              </w:rPr>
              <w:t>(сочинение)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84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«Гуманитарно-математический лицей»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067382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A465C8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A465C8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A465C8">
              <w:rPr>
                <w:rFonts w:ascii="PT Astra Serif" w:hAnsi="PT Astra Serif"/>
                <w:b/>
                <w:snapToGrid w:val="0"/>
                <w:lang w:eastAsia="x-none"/>
              </w:rPr>
              <w:t>(изложение № 400)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84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ЦО № 6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079414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A465C8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A465C8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A465C8">
              <w:rPr>
                <w:rFonts w:ascii="PT Astra Serif" w:hAnsi="PT Astra Serif"/>
                <w:b/>
                <w:snapToGrid w:val="0"/>
                <w:lang w:eastAsia="x-none"/>
              </w:rPr>
              <w:t>(изложение № 400)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84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 xml:space="preserve">ФГКОУ </w:t>
            </w:r>
            <w:proofErr w:type="spellStart"/>
            <w:r w:rsidRPr="002477B2">
              <w:rPr>
                <w:rFonts w:ascii="PT Astra Serif" w:hAnsi="PT Astra Serif"/>
                <w:snapToGrid w:val="0"/>
                <w:lang w:eastAsia="x-none"/>
              </w:rPr>
              <w:t>ТлСВУ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097110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A465C8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A465C8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A465C8">
              <w:rPr>
                <w:rFonts w:ascii="PT Astra Serif" w:hAnsi="PT Astra Serif"/>
                <w:b/>
                <w:snapToGrid w:val="0"/>
                <w:lang w:eastAsia="x-none"/>
              </w:rPr>
              <w:t>(изложение № 400)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84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ЦО № 8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067383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1(</w:t>
            </w:r>
            <w:proofErr w:type="spellStart"/>
            <w:r w:rsidRPr="002477B2">
              <w:rPr>
                <w:rFonts w:ascii="PT Astra Serif" w:hAnsi="PT Astra Serif"/>
                <w:snapToGrid w:val="0"/>
                <w:lang w:eastAsia="x-none"/>
              </w:rPr>
              <w:t>изл</w:t>
            </w:r>
            <w:proofErr w:type="spellEnd"/>
            <w:r w:rsidRPr="002477B2">
              <w:rPr>
                <w:rFonts w:ascii="PT Astra Serif" w:hAnsi="PT Astra Serif"/>
                <w:snapToGrid w:val="0"/>
                <w:lang w:eastAsia="x-none"/>
              </w:rPr>
              <w:t>. № 500)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19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 xml:space="preserve">Итого по ППЭ: 7   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 xml:space="preserve">Всего аудиторий: 3 (1 для сочинения и 2 для изложения, из них 3 со специализированной рассадкой). </w:t>
            </w:r>
            <w:proofErr w:type="gramStart"/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 xml:space="preserve">В аудиториях со специализированной рассадкой для сочинения – 3 участника (№ 100), для изложения – 3 (№ 400) и 1 участник(№ 500))  </w:t>
            </w:r>
            <w:proofErr w:type="gramEnd"/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11"/>
          <w:tblHeader/>
        </w:trPr>
        <w:tc>
          <w:tcPr>
            <w:tcW w:w="6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086DBB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>
              <w:rPr>
                <w:rFonts w:ascii="PT Astra Serif" w:hAnsi="PT Astra Serif"/>
                <w:snapToGrid w:val="0"/>
                <w:lang w:eastAsia="x-none"/>
              </w:rPr>
              <w:t>15</w:t>
            </w:r>
          </w:p>
        </w:tc>
        <w:tc>
          <w:tcPr>
            <w:tcW w:w="426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0508 ППЭ на дому</w:t>
            </w:r>
          </w:p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300001, г. Тула, ул. Марата, 32, кв. 229, (4872) 42-12-01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«ЦО № 21»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2477B2" w:rsidRDefault="00AE689F" w:rsidP="000312A5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074401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9F" w:rsidRPr="00F360C4" w:rsidRDefault="00AE689F" w:rsidP="000312A5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F360C4">
              <w:rPr>
                <w:rFonts w:ascii="PT Astra Serif" w:hAnsi="PT Astra Serif"/>
                <w:b/>
                <w:snapToGrid w:val="0"/>
                <w:lang w:eastAsia="x-none"/>
              </w:rPr>
              <w:t xml:space="preserve">1 </w:t>
            </w:r>
            <w:r w:rsidR="00F360C4" w:rsidRPr="00F360C4">
              <w:rPr>
                <w:rFonts w:ascii="PT Astra Serif" w:hAnsi="PT Astra Serif"/>
                <w:b/>
                <w:snapToGrid w:val="0"/>
                <w:lang w:eastAsia="x-none"/>
              </w:rPr>
              <w:t>(изложение № 400)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97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 xml:space="preserve">Итого по ППЭ: 1 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15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086DBB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Всего аудиторий: 1 (из них 1 со специализированной рассадкой)</w:t>
            </w:r>
          </w:p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В аудитории со специализированной рассадкой 1 участник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267"/>
          <w:tblHeader/>
        </w:trPr>
        <w:tc>
          <w:tcPr>
            <w:tcW w:w="6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086DBB" w:rsidP="00086DBB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>
              <w:rPr>
                <w:rFonts w:ascii="PT Astra Serif" w:hAnsi="PT Astra Serif"/>
                <w:snapToGrid w:val="0"/>
                <w:lang w:eastAsia="x-none"/>
              </w:rPr>
              <w:t>16</w:t>
            </w:r>
          </w:p>
        </w:tc>
        <w:tc>
          <w:tcPr>
            <w:tcW w:w="426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0509 ППЭ на дому</w:t>
            </w:r>
          </w:p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 xml:space="preserve">300045, г. Тула, ул. </w:t>
            </w:r>
            <w:proofErr w:type="spellStart"/>
            <w:r w:rsidRPr="002477B2">
              <w:rPr>
                <w:rFonts w:ascii="PT Astra Serif" w:hAnsi="PT Astra Serif"/>
                <w:snapToGrid w:val="0"/>
                <w:lang w:eastAsia="x-none"/>
              </w:rPr>
              <w:t>Кауля</w:t>
            </w:r>
            <w:proofErr w:type="spellEnd"/>
            <w:r w:rsidRPr="002477B2">
              <w:rPr>
                <w:rFonts w:ascii="PT Astra Serif" w:hAnsi="PT Astra Serif"/>
                <w:snapToGrid w:val="0"/>
                <w:lang w:eastAsia="x-none"/>
              </w:rPr>
              <w:t>, 9, корпус 3, кв. 6,  (4872)37-31-96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689F" w:rsidRPr="002477B2" w:rsidRDefault="00AE689F" w:rsidP="002477B2">
            <w:pPr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МБОУ ЦО № 37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2477B2" w:rsidRDefault="00AE689F" w:rsidP="000312A5">
            <w:pPr>
              <w:jc w:val="center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snapToGrid w:val="0"/>
                <w:lang w:eastAsia="x-none"/>
              </w:rPr>
              <w:t>061368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9F" w:rsidRPr="00F360C4" w:rsidRDefault="00AE689F" w:rsidP="000312A5">
            <w:pPr>
              <w:jc w:val="center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F360C4">
              <w:rPr>
                <w:rFonts w:ascii="PT Astra Serif" w:hAnsi="PT Astra Serif"/>
                <w:b/>
                <w:snapToGrid w:val="0"/>
                <w:lang w:eastAsia="x-none"/>
              </w:rPr>
              <w:t>1</w:t>
            </w:r>
            <w:r w:rsidR="00F360C4" w:rsidRPr="00F360C4">
              <w:rPr>
                <w:rFonts w:ascii="PT Astra Serif" w:hAnsi="PT Astra Serif"/>
                <w:b/>
                <w:snapToGrid w:val="0"/>
                <w:lang w:eastAsia="x-none"/>
              </w:rPr>
              <w:t xml:space="preserve"> </w:t>
            </w:r>
            <w:r w:rsidRPr="00F360C4">
              <w:rPr>
                <w:rFonts w:ascii="PT Astra Serif" w:hAnsi="PT Astra Serif"/>
                <w:b/>
                <w:snapToGrid w:val="0"/>
                <w:lang w:eastAsia="x-none"/>
              </w:rPr>
              <w:t>(диктант)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23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 xml:space="preserve">Итого по ППЭ: 1 </w:t>
            </w:r>
          </w:p>
        </w:tc>
      </w:tr>
      <w:tr w:rsidR="007D107C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42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rPr>
                <w:rFonts w:ascii="PT Astra Serif" w:hAnsi="PT Astra Serif"/>
                <w:b/>
                <w:snapToGrid w:val="0"/>
                <w:lang w:eastAsia="x-none"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Всего аудиторий: 1 (из них 1 со специализированной рассадкой)</w:t>
            </w:r>
          </w:p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 xml:space="preserve">В аудитории со специализированной рассадкой 1 участник  </w:t>
            </w:r>
          </w:p>
        </w:tc>
      </w:tr>
      <w:tr w:rsidR="00AE689F" w:rsidRPr="002477B2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1560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689F" w:rsidRPr="002477B2" w:rsidRDefault="00AE689F" w:rsidP="002477B2">
            <w:pPr>
              <w:jc w:val="right"/>
              <w:rPr>
                <w:rFonts w:ascii="PT Astra Serif" w:hAnsi="PT Astra Serif"/>
                <w:b/>
                <w:snapToGrid w:val="0"/>
                <w:lang w:eastAsia="x-none"/>
              </w:rPr>
            </w:pPr>
            <w:r w:rsidRPr="002477B2">
              <w:rPr>
                <w:rFonts w:ascii="PT Astra Serif" w:hAnsi="PT Astra Serif"/>
                <w:b/>
                <w:snapToGrid w:val="0"/>
                <w:lang w:eastAsia="x-none"/>
              </w:rPr>
              <w:t>Итого по городу: 9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F3C46">
              <w:rPr>
                <w:rFonts w:ascii="PT Astra Serif" w:hAnsi="PT Astra Serif"/>
                <w:lang w:eastAsia="en-US"/>
              </w:rPr>
              <w:t>1</w:t>
            </w:r>
            <w:r w:rsidR="00086DBB"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4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F3C46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0094</w:t>
            </w:r>
          </w:p>
          <w:p w:rsidR="000F3C46" w:rsidRPr="000F3C46" w:rsidRDefault="000F3C46" w:rsidP="000F3C46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 xml:space="preserve">300012, г. Тула, ул. М. Тореза, 11а, </w:t>
            </w:r>
          </w:p>
          <w:p w:rsidR="000F3C46" w:rsidRPr="000F3C46" w:rsidRDefault="000F3C46" w:rsidP="000F3C46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  <w:p w:rsidR="000F3C46" w:rsidRPr="000F3C46" w:rsidRDefault="000F3C46" w:rsidP="000F3C46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Харитонов Антон Всеволодович</w:t>
            </w:r>
          </w:p>
          <w:p w:rsidR="000F3C46" w:rsidRPr="000F3C46" w:rsidRDefault="000F3C46" w:rsidP="000F3C46">
            <w:pPr>
              <w:rPr>
                <w:rFonts w:ascii="PT Astra Serif" w:hAnsi="PT Astra Serif"/>
                <w:lang w:eastAsia="en-US"/>
              </w:rPr>
            </w:pPr>
            <w:r w:rsidRPr="000F3C46">
              <w:rPr>
                <w:rFonts w:ascii="PT Astra Serif" w:hAnsi="PT Astra Serif"/>
              </w:rPr>
              <w:t>(920) 273-82-97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F3C46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F3C46">
            <w:pPr>
              <w:jc w:val="center"/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083646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F3C46">
            <w:pPr>
              <w:jc w:val="center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14</w:t>
            </w:r>
            <w:r w:rsidR="00F360C4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jc w:val="right"/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  <w:b/>
              </w:rPr>
              <w:t>Итого по ППЭ:</w:t>
            </w:r>
            <w:r w:rsidR="00086DBB">
              <w:rPr>
                <w:rFonts w:ascii="PT Astra Serif" w:hAnsi="PT Astra Serif"/>
                <w:b/>
              </w:rPr>
              <w:t xml:space="preserve"> 14</w:t>
            </w:r>
            <w:r w:rsidRPr="000F3C46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Всего аудиторий: 1</w:t>
            </w:r>
          </w:p>
          <w:p w:rsidR="000F3C46" w:rsidRPr="000F3C46" w:rsidRDefault="000F3C46" w:rsidP="000F3C46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 xml:space="preserve"> </w:t>
            </w:r>
          </w:p>
          <w:p w:rsidR="000F3C46" w:rsidRPr="000F3C46" w:rsidRDefault="00086DBB" w:rsidP="000F3C4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="000F3C46" w:rsidRPr="000F3C46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18</w:t>
            </w:r>
          </w:p>
        </w:tc>
        <w:tc>
          <w:tcPr>
            <w:tcW w:w="427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3C46" w:rsidRPr="000F3C46" w:rsidRDefault="000F3C46" w:rsidP="00AD65D5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0123</w:t>
            </w:r>
          </w:p>
          <w:p w:rsidR="000F3C46" w:rsidRPr="000F3C46" w:rsidRDefault="000F3C46" w:rsidP="00AD65D5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 xml:space="preserve">300911, г. Тула, пос. Скуратовский </w:t>
            </w:r>
          </w:p>
          <w:p w:rsidR="000F3C46" w:rsidRPr="000F3C46" w:rsidRDefault="000F3C46" w:rsidP="00AD65D5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  <w:p w:rsidR="000F3C46" w:rsidRPr="000F3C46" w:rsidRDefault="000F3C46" w:rsidP="00AD65D5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Харитонов Антон Всеволодович</w:t>
            </w:r>
          </w:p>
          <w:p w:rsidR="000F3C46" w:rsidRPr="000F3C46" w:rsidRDefault="000F3C46" w:rsidP="00AD65D5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</w:rPr>
              <w:t>(920) 273-82-97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6" w:rsidRPr="000F3C46" w:rsidRDefault="000F3C46" w:rsidP="000F3C46">
            <w:pPr>
              <w:jc w:val="center"/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083646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46" w:rsidRPr="000F3C46" w:rsidRDefault="000F3C46" w:rsidP="000F3C46">
            <w:pPr>
              <w:jc w:val="center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11</w:t>
            </w:r>
            <w:r w:rsidR="00F360C4">
              <w:rPr>
                <w:rFonts w:ascii="PT Astra Serif" w:hAnsi="PT Astra Serif"/>
                <w:b/>
              </w:rPr>
              <w:t xml:space="preserve"> (изложение)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Итого по ППЭ:</w:t>
            </w:r>
            <w:r w:rsidR="00086DBB">
              <w:rPr>
                <w:rFonts w:ascii="PT Astra Serif" w:hAnsi="PT Astra Serif"/>
                <w:b/>
              </w:rPr>
              <w:t xml:space="preserve"> 11 </w:t>
            </w:r>
          </w:p>
          <w:p w:rsidR="000F3C46" w:rsidRPr="000F3C46" w:rsidRDefault="00086DBB" w:rsidP="000F3C4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3C46" w:rsidRPr="000F3C46" w:rsidRDefault="000F3C46" w:rsidP="000F3C46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Всего аудиторий: 1</w:t>
            </w:r>
          </w:p>
          <w:p w:rsidR="000F3C46" w:rsidRPr="000F3C46" w:rsidRDefault="000F3C46" w:rsidP="000F3C46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 xml:space="preserve"> </w:t>
            </w:r>
          </w:p>
          <w:p w:rsidR="000F3C46" w:rsidRPr="000F3C46" w:rsidRDefault="00086DBB" w:rsidP="000F3C4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="000F3C46" w:rsidRPr="000F3C46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086DBB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F3C4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F3C4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F3C4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город Тула: 34 </w:t>
            </w:r>
          </w:p>
        </w:tc>
      </w:tr>
      <w:tr w:rsidR="002F02B4" w:rsidRPr="000F3C46" w:rsidTr="006C508E">
        <w:tblPrEx>
          <w:tblLook w:val="04A0" w:firstRow="1" w:lastRow="0" w:firstColumn="1" w:lastColumn="0" w:noHBand="0" w:noVBand="1"/>
        </w:tblPrEx>
        <w:trPr>
          <w:gridBefore w:val="1"/>
          <w:wBefore w:w="412" w:type="dxa"/>
          <w:cantSplit/>
          <w:trHeight w:val="391"/>
          <w:tblHeader/>
        </w:trPr>
        <w:tc>
          <w:tcPr>
            <w:tcW w:w="66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2B4" w:rsidRPr="000F3C46" w:rsidRDefault="002F02B4" w:rsidP="000F3C4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2B4" w:rsidRPr="000F3C46" w:rsidRDefault="002F02B4" w:rsidP="000F3C4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02B4" w:rsidRDefault="002F02B4" w:rsidP="000F3C4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 участников по русскому языку:</w:t>
            </w:r>
            <w:r w:rsidR="001C58A6">
              <w:rPr>
                <w:rFonts w:ascii="PT Astra Serif" w:hAnsi="PT Astra Serif"/>
                <w:b/>
              </w:rPr>
              <w:t xml:space="preserve"> 190</w:t>
            </w:r>
            <w:r>
              <w:rPr>
                <w:rFonts w:ascii="PT Astra Serif" w:hAnsi="PT Astra Serif"/>
                <w:b/>
              </w:rPr>
              <w:t xml:space="preserve"> </w:t>
            </w:r>
          </w:p>
        </w:tc>
      </w:tr>
    </w:tbl>
    <w:p w:rsidR="002477B2" w:rsidRDefault="002477B2"/>
    <w:p w:rsidR="00086DBB" w:rsidRDefault="00086DBB">
      <w:r>
        <w:br w:type="page"/>
      </w:r>
    </w:p>
    <w:p w:rsidR="00255635" w:rsidRDefault="00255635" w:rsidP="00255635">
      <w:pPr>
        <w:jc w:val="center"/>
        <w:rPr>
          <w:rFonts w:ascii="PT Astra Serif" w:hAnsi="PT Astra Serif"/>
          <w:b/>
          <w:sz w:val="28"/>
          <w:szCs w:val="28"/>
        </w:rPr>
      </w:pPr>
      <w:r w:rsidRPr="00885D08">
        <w:rPr>
          <w:rFonts w:ascii="PT Astra Serif" w:hAnsi="PT Astra Serif"/>
          <w:b/>
          <w:sz w:val="28"/>
          <w:szCs w:val="28"/>
        </w:rPr>
        <w:lastRenderedPageBreak/>
        <w:t xml:space="preserve">Схемы закрепления </w:t>
      </w:r>
      <w:r>
        <w:rPr>
          <w:rFonts w:ascii="PT Astra Serif" w:hAnsi="PT Astra Serif"/>
          <w:b/>
          <w:sz w:val="28"/>
          <w:szCs w:val="28"/>
        </w:rPr>
        <w:t>традиционн</w:t>
      </w:r>
      <w:r w:rsidRPr="00885D08">
        <w:rPr>
          <w:rFonts w:ascii="PT Astra Serif" w:hAnsi="PT Astra Serif"/>
          <w:b/>
          <w:sz w:val="28"/>
          <w:szCs w:val="28"/>
        </w:rPr>
        <w:t>ой категории участников ГВ</w:t>
      </w:r>
      <w:r>
        <w:rPr>
          <w:rFonts w:ascii="PT Astra Serif" w:hAnsi="PT Astra Serif"/>
          <w:b/>
          <w:sz w:val="28"/>
          <w:szCs w:val="28"/>
        </w:rPr>
        <w:t>Э</w:t>
      </w:r>
      <w:r w:rsidRPr="00885D08">
        <w:rPr>
          <w:rFonts w:ascii="PT Astra Serif" w:hAnsi="PT Astra Serif"/>
          <w:b/>
          <w:sz w:val="28"/>
          <w:szCs w:val="28"/>
        </w:rPr>
        <w:t xml:space="preserve"> за </w:t>
      </w:r>
      <w:r>
        <w:rPr>
          <w:rFonts w:ascii="PT Astra Serif" w:hAnsi="PT Astra Serif"/>
          <w:b/>
          <w:sz w:val="28"/>
          <w:szCs w:val="28"/>
        </w:rPr>
        <w:t xml:space="preserve">ППЭ </w:t>
      </w:r>
      <w:r w:rsidRPr="00885D08">
        <w:rPr>
          <w:rFonts w:ascii="PT Astra Serif" w:hAnsi="PT Astra Serif"/>
          <w:b/>
          <w:sz w:val="28"/>
          <w:szCs w:val="28"/>
        </w:rPr>
        <w:t>на территории Тульской области в 2021 году</w:t>
      </w:r>
    </w:p>
    <w:p w:rsidR="00255635" w:rsidRDefault="00255635" w:rsidP="00255635">
      <w:pPr>
        <w:rPr>
          <w:rFonts w:ascii="PT Astra Serif" w:hAnsi="PT Astra Serif"/>
          <w:b/>
          <w:sz w:val="28"/>
          <w:szCs w:val="28"/>
        </w:rPr>
      </w:pPr>
    </w:p>
    <w:p w:rsidR="00255635" w:rsidRPr="00885D08" w:rsidRDefault="00255635" w:rsidP="00255635">
      <w:pPr>
        <w:jc w:val="center"/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</w:pP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______________________ </w:t>
      </w:r>
      <w:r>
        <w:rPr>
          <w:rFonts w:ascii="PT Astra Serif" w:hAnsi="PT Astra Serif"/>
          <w:b/>
          <w:snapToGrid w:val="0"/>
          <w:sz w:val="28"/>
          <w:szCs w:val="28"/>
          <w:lang w:eastAsia="en-US"/>
        </w:rPr>
        <w:t>МАТЕМАТИКА</w:t>
      </w: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, </w:t>
      </w:r>
      <w:r>
        <w:rPr>
          <w:rFonts w:ascii="PT Astra Serif" w:hAnsi="PT Astra Serif"/>
          <w:b/>
          <w:snapToGrid w:val="0"/>
          <w:sz w:val="28"/>
          <w:szCs w:val="28"/>
          <w:lang w:eastAsia="en-US"/>
        </w:rPr>
        <w:t>28</w:t>
      </w:r>
      <w:r w:rsidRPr="00885D08">
        <w:rPr>
          <w:rFonts w:ascii="PT Astra Serif" w:hAnsi="PT Astra Serif"/>
          <w:b/>
          <w:snapToGrid w:val="0"/>
          <w:sz w:val="28"/>
          <w:szCs w:val="28"/>
          <w:lang w:eastAsia="en-US"/>
        </w:rPr>
        <w:t xml:space="preserve"> мая</w:t>
      </w:r>
      <w:r w:rsidRPr="00885D08">
        <w:rPr>
          <w:rFonts w:ascii="PT Astra Serif" w:hAnsi="PT Astra Serif"/>
          <w:b/>
          <w:snapToGrid w:val="0"/>
          <w:sz w:val="28"/>
          <w:szCs w:val="28"/>
          <w:lang w:val="x-none" w:eastAsia="en-US"/>
        </w:rPr>
        <w:t xml:space="preserve"> 2021 года__________________</w:t>
      </w:r>
    </w:p>
    <w:p w:rsidR="00255635" w:rsidRPr="00885D08" w:rsidRDefault="00255635" w:rsidP="00255635">
      <w:pPr>
        <w:jc w:val="center"/>
        <w:rPr>
          <w:rFonts w:ascii="PT Astra Serif" w:hAnsi="PT Astra Serif"/>
          <w:i/>
          <w:snapToGrid w:val="0"/>
          <w:lang w:eastAsia="x-none"/>
        </w:rPr>
      </w:pPr>
      <w:r w:rsidRPr="00885D08">
        <w:rPr>
          <w:rFonts w:ascii="PT Astra Serif" w:hAnsi="PT Astra Serif"/>
          <w:i/>
          <w:snapToGrid w:val="0"/>
          <w:lang w:val="x-none" w:eastAsia="x-none"/>
        </w:rPr>
        <w:t xml:space="preserve"> (наименование предмета,  дата проведения экзамена)</w:t>
      </w:r>
    </w:p>
    <w:p w:rsidR="002477B2" w:rsidRDefault="002477B2"/>
    <w:p w:rsidR="002477B2" w:rsidRDefault="002477B2"/>
    <w:tbl>
      <w:tblPr>
        <w:tblW w:w="1560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8"/>
        <w:gridCol w:w="16"/>
        <w:gridCol w:w="8"/>
        <w:gridCol w:w="4206"/>
        <w:gridCol w:w="29"/>
        <w:gridCol w:w="48"/>
        <w:gridCol w:w="4179"/>
        <w:gridCol w:w="17"/>
        <w:gridCol w:w="24"/>
        <w:gridCol w:w="3271"/>
        <w:gridCol w:w="3121"/>
      </w:tblGrid>
      <w:tr w:rsidR="00086DBB" w:rsidRPr="00305CE2" w:rsidTr="00255635">
        <w:tc>
          <w:tcPr>
            <w:tcW w:w="68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A55733" w:rsidRDefault="00086DBB" w:rsidP="00086DBB">
            <w:pPr>
              <w:jc w:val="center"/>
              <w:rPr>
                <w:rFonts w:ascii="PT Astra Serif" w:hAnsi="PT Astra Serif"/>
                <w:lang w:val="x-none" w:eastAsia="x-none"/>
              </w:rPr>
            </w:pPr>
            <w:r w:rsidRPr="00A55733">
              <w:rPr>
                <w:rFonts w:ascii="PT Astra Serif" w:hAnsi="PT Astra Serif"/>
                <w:lang w:val="x-none" w:eastAsia="x-none"/>
              </w:rPr>
              <w:t>№ п/п</w:t>
            </w:r>
          </w:p>
        </w:tc>
        <w:tc>
          <w:tcPr>
            <w:tcW w:w="423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A55733" w:rsidRDefault="00086DBB" w:rsidP="00086DBB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A55733">
              <w:rPr>
                <w:rFonts w:ascii="PT Astra Serif" w:hAnsi="PT Astra Serif"/>
                <w:lang w:val="x-none" w:eastAsia="x-none"/>
              </w:rPr>
              <w:t xml:space="preserve">Код ППЭ,  место расположения (адрес </w:t>
            </w:r>
            <w:r w:rsidRPr="00A55733">
              <w:rPr>
                <w:rFonts w:ascii="PT Astra Serif" w:hAnsi="PT Astra Serif"/>
                <w:lang w:eastAsia="en-US"/>
              </w:rPr>
              <w:t>образовательной организации (далее – ОО))</w:t>
            </w:r>
            <w:r w:rsidRPr="00A55733">
              <w:rPr>
                <w:rFonts w:ascii="PT Astra Serif" w:hAnsi="PT Astra Serif"/>
                <w:lang w:val="x-none" w:eastAsia="x-none"/>
              </w:rPr>
              <w:t xml:space="preserve">, наименование </w:t>
            </w:r>
            <w:r w:rsidRPr="00A55733">
              <w:rPr>
                <w:rFonts w:ascii="PT Astra Serif" w:hAnsi="PT Astra Serif"/>
                <w:lang w:eastAsia="x-none"/>
              </w:rPr>
              <w:t>ОО</w:t>
            </w:r>
            <w:r w:rsidRPr="00A55733">
              <w:rPr>
                <w:rFonts w:ascii="PT Astra Serif" w:hAnsi="PT Astra Serif"/>
                <w:lang w:val="x-none" w:eastAsia="x-none"/>
              </w:rPr>
              <w:t xml:space="preserve">, ФИО </w:t>
            </w:r>
            <w:proofErr w:type="spellStart"/>
            <w:r w:rsidRPr="00A55733">
              <w:rPr>
                <w:rFonts w:ascii="PT Astra Serif" w:hAnsi="PT Astra Serif"/>
                <w:lang w:eastAsia="x-none"/>
              </w:rPr>
              <w:t>ди</w:t>
            </w:r>
            <w:proofErr w:type="spellEnd"/>
            <w:r w:rsidRPr="00A55733">
              <w:rPr>
                <w:rFonts w:ascii="PT Astra Serif" w:hAnsi="PT Astra Serif"/>
                <w:lang w:val="x-none" w:eastAsia="x-none"/>
              </w:rPr>
              <w:t xml:space="preserve">ректора </w:t>
            </w:r>
            <w:r w:rsidRPr="00A55733">
              <w:rPr>
                <w:rFonts w:ascii="PT Astra Serif" w:hAnsi="PT Astra Serif"/>
                <w:lang w:eastAsia="x-none"/>
              </w:rPr>
              <w:t>ОО</w:t>
            </w:r>
            <w:r w:rsidRPr="00A55733">
              <w:rPr>
                <w:rFonts w:ascii="PT Astra Serif" w:hAnsi="PT Astra Serif"/>
                <w:lang w:val="x-none" w:eastAsia="x-none"/>
              </w:rPr>
              <w:t xml:space="preserve"> телефон)</w:t>
            </w:r>
          </w:p>
        </w:tc>
        <w:tc>
          <w:tcPr>
            <w:tcW w:w="4256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A55733" w:rsidRDefault="00086DBB" w:rsidP="00086DBB">
            <w:pPr>
              <w:jc w:val="center"/>
              <w:rPr>
                <w:rFonts w:ascii="PT Astra Serif" w:hAnsi="PT Astra Serif"/>
              </w:rPr>
            </w:pPr>
            <w:r w:rsidRPr="00A55733">
              <w:rPr>
                <w:rFonts w:ascii="PT Astra Serif" w:hAnsi="PT Astra Serif"/>
              </w:rPr>
              <w:t xml:space="preserve">Наименование** ОО,  </w:t>
            </w:r>
            <w:proofErr w:type="gramStart"/>
            <w:r w:rsidRPr="00A55733">
              <w:rPr>
                <w:rFonts w:ascii="PT Astra Serif" w:hAnsi="PT Astra Serif"/>
              </w:rPr>
              <w:t>выпускники</w:t>
            </w:r>
            <w:proofErr w:type="gramEnd"/>
            <w:r w:rsidRPr="00A55733">
              <w:rPr>
                <w:rFonts w:ascii="PT Astra Serif" w:hAnsi="PT Astra Serif"/>
              </w:rPr>
              <w:t xml:space="preserve"> которых сдают ГВЭ в данном ППЭ</w:t>
            </w:r>
          </w:p>
        </w:tc>
        <w:tc>
          <w:tcPr>
            <w:tcW w:w="331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A55733" w:rsidRDefault="00086DBB" w:rsidP="00086DBB">
            <w:pPr>
              <w:jc w:val="center"/>
              <w:rPr>
                <w:rFonts w:ascii="PT Astra Serif" w:hAnsi="PT Astra Serif"/>
                <w:lang w:eastAsia="x-none"/>
              </w:rPr>
            </w:pPr>
            <w:r w:rsidRPr="00A55733">
              <w:rPr>
                <w:rFonts w:ascii="PT Astra Serif" w:hAnsi="PT Astra Serif"/>
                <w:lang w:val="x-none" w:eastAsia="x-none"/>
              </w:rPr>
              <w:t xml:space="preserve">Код </w:t>
            </w:r>
            <w:r w:rsidRPr="00A55733">
              <w:rPr>
                <w:rFonts w:ascii="PT Astra Serif" w:hAnsi="PT Astra Serif"/>
                <w:lang w:eastAsia="x-none"/>
              </w:rPr>
              <w:t>ОО</w:t>
            </w:r>
          </w:p>
        </w:tc>
        <w:tc>
          <w:tcPr>
            <w:tcW w:w="312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A55733" w:rsidRDefault="00086DBB" w:rsidP="00086DBB">
            <w:pPr>
              <w:jc w:val="center"/>
              <w:rPr>
                <w:rFonts w:ascii="PT Astra Serif" w:hAnsi="PT Astra Serif"/>
              </w:rPr>
            </w:pPr>
            <w:proofErr w:type="gramStart"/>
            <w:r w:rsidRPr="00A55733">
              <w:rPr>
                <w:rFonts w:ascii="PT Astra Serif" w:hAnsi="PT Astra Serif"/>
              </w:rPr>
              <w:t>Количество выпускников, сдающих ГВЭ в данном ППЭ (с разбивкой по ОУО</w:t>
            </w:r>
            <w:proofErr w:type="gramEnd"/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c>
          <w:tcPr>
            <w:tcW w:w="15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b/>
              </w:rPr>
            </w:pPr>
            <w:r w:rsidRPr="00E95F73">
              <w:rPr>
                <w:b/>
              </w:rPr>
              <w:t>Город Донской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255635" w:rsidP="00086DBB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4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rPr>
                <w:b/>
              </w:rPr>
            </w:pPr>
            <w:r w:rsidRPr="00E95F73">
              <w:rPr>
                <w:b/>
              </w:rPr>
              <w:t>0088</w:t>
            </w:r>
          </w:p>
          <w:p w:rsidR="00086DBB" w:rsidRPr="00E95F73" w:rsidRDefault="00086DBB" w:rsidP="00086DBB">
            <w:r w:rsidRPr="00E95F73">
              <w:t>301781, Тульская область, г. Донской, микрорайон Комсомольский, проезд Димитрова, д. 1</w:t>
            </w:r>
          </w:p>
          <w:p w:rsidR="00086DBB" w:rsidRPr="00E95F73" w:rsidRDefault="00086DBB" w:rsidP="00086DBB">
            <w:r w:rsidRPr="00E95F73">
              <w:t>ГОУ ТО «Донская школа № 2»</w:t>
            </w:r>
          </w:p>
          <w:p w:rsidR="00086DBB" w:rsidRPr="00E95F73" w:rsidRDefault="00086DBB" w:rsidP="00086DBB">
            <w:r w:rsidRPr="00E95F73">
              <w:t>Миронов Сергей Михайлович</w:t>
            </w:r>
          </w:p>
          <w:p w:rsidR="00086DBB" w:rsidRPr="00E95F73" w:rsidRDefault="00086DBB" w:rsidP="00086DBB">
            <w:pPr>
              <w:rPr>
                <w:lang w:eastAsia="x-none"/>
              </w:rPr>
            </w:pPr>
            <w:r w:rsidRPr="00E95F73">
              <w:t>8 (920)-744-99-78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r w:rsidRPr="00E95F73">
              <w:t>ГОУ ТО «Донская школа № 2»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center"/>
            </w:pPr>
            <w:r w:rsidRPr="00E95F73">
              <w:t>083640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center"/>
              <w:rPr>
                <w:b/>
              </w:rPr>
            </w:pPr>
            <w:r w:rsidRPr="00E95F73">
              <w:rPr>
                <w:b/>
              </w:rPr>
              <w:t>25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lang w:val="x-none" w:eastAsia="x-none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</w:pPr>
            <w:r w:rsidRPr="00E95F73">
              <w:rPr>
                <w:b/>
              </w:rPr>
              <w:t xml:space="preserve">Итого по ППЭ: 25 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lang w:val="x-none" w:eastAsia="x-none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  <w:rPr>
                <w:b/>
              </w:rPr>
            </w:pPr>
            <w:r w:rsidRPr="00E95F73">
              <w:rPr>
                <w:b/>
              </w:rPr>
              <w:t xml:space="preserve">Всего аудиторий: 2 </w:t>
            </w:r>
          </w:p>
          <w:p w:rsidR="00086DBB" w:rsidRPr="00E95F73" w:rsidRDefault="00086DBB" w:rsidP="00086DBB">
            <w:pPr>
              <w:jc w:val="center"/>
              <w:rPr>
                <w:b/>
              </w:rPr>
            </w:pPr>
            <w:r w:rsidRPr="00E95F73">
              <w:rPr>
                <w:b/>
              </w:rPr>
              <w:t xml:space="preserve">   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255635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4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0089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301782, Тульская область, </w:t>
            </w:r>
            <w:proofErr w:type="spellStart"/>
            <w:r w:rsidRPr="00E95F73">
              <w:rPr>
                <w:rFonts w:ascii="PT Astra Serif" w:hAnsi="PT Astra Serif"/>
              </w:rPr>
              <w:t>г</w:t>
            </w:r>
            <w:proofErr w:type="gramStart"/>
            <w:r w:rsidRPr="00E95F73">
              <w:rPr>
                <w:rFonts w:ascii="PT Astra Serif" w:hAnsi="PT Astra Serif"/>
              </w:rPr>
              <w:t>.Д</w:t>
            </w:r>
            <w:proofErr w:type="gramEnd"/>
            <w:r w:rsidRPr="00E95F73">
              <w:rPr>
                <w:rFonts w:ascii="PT Astra Serif" w:hAnsi="PT Astra Serif"/>
              </w:rPr>
              <w:t>онской</w:t>
            </w:r>
            <w:proofErr w:type="spellEnd"/>
            <w:r w:rsidRPr="00E95F73">
              <w:rPr>
                <w:rFonts w:ascii="PT Astra Serif" w:hAnsi="PT Astra Serif"/>
              </w:rPr>
              <w:t xml:space="preserve">, </w:t>
            </w:r>
            <w:proofErr w:type="spellStart"/>
            <w:r w:rsidRPr="00E95F73">
              <w:rPr>
                <w:rFonts w:ascii="PT Astra Serif" w:hAnsi="PT Astra Serif"/>
              </w:rPr>
              <w:t>мкр.Шахтерский</w:t>
            </w:r>
            <w:proofErr w:type="spellEnd"/>
            <w:r w:rsidRPr="00E95F73">
              <w:rPr>
                <w:rFonts w:ascii="PT Astra Serif" w:hAnsi="PT Astra Serif"/>
              </w:rPr>
              <w:t xml:space="preserve">, </w:t>
            </w:r>
            <w:proofErr w:type="spellStart"/>
            <w:r w:rsidRPr="00E95F73">
              <w:rPr>
                <w:rFonts w:ascii="PT Astra Serif" w:hAnsi="PT Astra Serif"/>
              </w:rPr>
              <w:t>ул.Луговая</w:t>
            </w:r>
            <w:proofErr w:type="spellEnd"/>
            <w:r w:rsidRPr="00E95F73">
              <w:rPr>
                <w:rFonts w:ascii="PT Astra Serif" w:hAnsi="PT Astra Serif"/>
              </w:rPr>
              <w:t>, д.1-а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ГОУ ТО «Донская школа № 3» 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Степанов Дмитрий Юрьевич</w:t>
            </w:r>
          </w:p>
          <w:p w:rsidR="00086DBB" w:rsidRPr="00E95F73" w:rsidRDefault="00086DBB" w:rsidP="00086DBB">
            <w:pPr>
              <w:rPr>
                <w:rFonts w:ascii="PT Astra Serif" w:hAnsi="PT Astra Serif"/>
                <w:lang w:eastAsia="en-US"/>
              </w:rPr>
            </w:pPr>
            <w:r w:rsidRPr="00E95F73">
              <w:rPr>
                <w:rFonts w:ascii="PT Astra Serif" w:hAnsi="PT Astra Serif"/>
              </w:rPr>
              <w:t>(48746) 35-252, доб.1-75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ГОУ ТО «Донская школа № 3»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83641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35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  <w:b/>
              </w:rPr>
              <w:t>Итого по ППЭ:  35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 xml:space="preserve">Всего аудиторий: 3 </w:t>
            </w:r>
          </w:p>
          <w:p w:rsidR="00086DBB" w:rsidRPr="00E95F73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город Донской: 60 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156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305CE2" w:rsidRDefault="00086DBB" w:rsidP="00086DBB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305CE2">
              <w:rPr>
                <w:rFonts w:ascii="PT Astra Serif" w:hAnsi="PT Astra Serif"/>
                <w:b/>
              </w:rPr>
              <w:t>Город Ефремов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1D1FC0" w:rsidRDefault="00255635" w:rsidP="00086DBB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3</w:t>
            </w:r>
          </w:p>
        </w:tc>
        <w:tc>
          <w:tcPr>
            <w:tcW w:w="4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1D1FC0" w:rsidRDefault="00086DBB" w:rsidP="00086DBB">
            <w:pPr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hAnsi="PT Astra Serif"/>
                <w:b/>
              </w:rPr>
              <w:t>0036</w:t>
            </w:r>
          </w:p>
          <w:p w:rsidR="00086DBB" w:rsidRPr="001D1FC0" w:rsidRDefault="00086DBB" w:rsidP="00086DBB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301842, Тульская область,</w:t>
            </w:r>
          </w:p>
          <w:p w:rsidR="00086DBB" w:rsidRPr="001D1FC0" w:rsidRDefault="00086DBB" w:rsidP="00086DBB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 xml:space="preserve">Ефремовский район, </w:t>
            </w:r>
          </w:p>
          <w:p w:rsidR="00086DBB" w:rsidRPr="001D1FC0" w:rsidRDefault="00086DBB" w:rsidP="00086DBB">
            <w:pPr>
              <w:rPr>
                <w:rFonts w:ascii="PT Astra Serif" w:hAnsi="PT Astra Serif"/>
              </w:rPr>
            </w:pPr>
            <w:proofErr w:type="spellStart"/>
            <w:r w:rsidRPr="001D1FC0">
              <w:rPr>
                <w:rFonts w:ascii="PT Astra Serif" w:hAnsi="PT Astra Serif"/>
              </w:rPr>
              <w:t>г</w:t>
            </w:r>
            <w:proofErr w:type="gramStart"/>
            <w:r w:rsidRPr="001D1FC0">
              <w:rPr>
                <w:rFonts w:ascii="PT Astra Serif" w:hAnsi="PT Astra Serif"/>
              </w:rPr>
              <w:t>.Е</w:t>
            </w:r>
            <w:proofErr w:type="gramEnd"/>
            <w:r w:rsidRPr="001D1FC0">
              <w:rPr>
                <w:rFonts w:ascii="PT Astra Serif" w:hAnsi="PT Astra Serif"/>
              </w:rPr>
              <w:t>фремов</w:t>
            </w:r>
            <w:proofErr w:type="spellEnd"/>
            <w:r w:rsidRPr="001D1FC0">
              <w:rPr>
                <w:rFonts w:ascii="PT Astra Serif" w:hAnsi="PT Astra Serif"/>
              </w:rPr>
              <w:t xml:space="preserve">, </w:t>
            </w:r>
            <w:proofErr w:type="spellStart"/>
            <w:r w:rsidRPr="001D1FC0">
              <w:rPr>
                <w:rFonts w:ascii="PT Astra Serif" w:hAnsi="PT Astra Serif"/>
              </w:rPr>
              <w:t>ул.Тульское</w:t>
            </w:r>
            <w:proofErr w:type="spellEnd"/>
            <w:r w:rsidRPr="001D1FC0">
              <w:rPr>
                <w:rFonts w:ascii="PT Astra Serif" w:hAnsi="PT Astra Serif"/>
              </w:rPr>
              <w:t xml:space="preserve"> шоссе, д.14</w:t>
            </w:r>
          </w:p>
          <w:p w:rsidR="00086DBB" w:rsidRPr="001D1FC0" w:rsidRDefault="00086DBB" w:rsidP="00086DBB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МКОУ «СШ №3»</w:t>
            </w:r>
          </w:p>
          <w:p w:rsidR="00086DBB" w:rsidRPr="001D1FC0" w:rsidRDefault="00086DBB" w:rsidP="00086DBB">
            <w:pPr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</w:rPr>
              <w:t>Горелова Татьяна Александровна,</w:t>
            </w:r>
          </w:p>
          <w:p w:rsidR="00086DBB" w:rsidRPr="001D1FC0" w:rsidRDefault="00086DBB" w:rsidP="00086DBB">
            <w:pPr>
              <w:rPr>
                <w:rFonts w:ascii="PT Astra Serif" w:hAnsi="PT Astra Serif"/>
                <w:lang w:eastAsia="x-none"/>
              </w:rPr>
            </w:pPr>
            <w:r w:rsidRPr="001D1FC0">
              <w:rPr>
                <w:rFonts w:ascii="PT Astra Serif" w:eastAsia="Calibri" w:hAnsi="PT Astra Serif"/>
                <w:lang w:eastAsia="en-US"/>
              </w:rPr>
              <w:t>(487-41)5-55-05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6DBB" w:rsidRPr="001D1FC0" w:rsidRDefault="00086DBB" w:rsidP="00086DBB">
            <w:pPr>
              <w:rPr>
                <w:rFonts w:ascii="PT Astra Serif" w:hAnsi="PT Astra Serif"/>
                <w:highlight w:val="yellow"/>
              </w:rPr>
            </w:pPr>
            <w:r w:rsidRPr="00305CE2">
              <w:rPr>
                <w:rFonts w:ascii="PT Astra Serif" w:eastAsia="Calibri" w:hAnsi="PT Astra Serif"/>
                <w:b/>
                <w:lang w:eastAsia="en-US"/>
              </w:rPr>
              <w:t>Воловский район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6DBB" w:rsidRPr="001D1FC0" w:rsidRDefault="00086DBB" w:rsidP="00086DBB">
            <w:pPr>
              <w:jc w:val="center"/>
              <w:rPr>
                <w:rFonts w:ascii="PT Astra Serif" w:hAnsi="PT Astra Serif"/>
                <w:b/>
                <w:i/>
                <w:highlight w:val="yellow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86DBB" w:rsidRPr="001D1FC0" w:rsidRDefault="00086DBB" w:rsidP="00086DBB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jc w:val="center"/>
              <w:rPr>
                <w:rFonts w:ascii="PT Astra Serif" w:hAnsi="PT Astra Serif"/>
                <w:highlight w:val="yellow"/>
                <w:lang w:eastAsia="x-none"/>
              </w:rPr>
            </w:pPr>
          </w:p>
        </w:tc>
        <w:tc>
          <w:tcPr>
            <w:tcW w:w="42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1D1FC0" w:rsidRDefault="00086DBB" w:rsidP="00086DBB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305CE2" w:rsidRDefault="00086DBB" w:rsidP="00086DBB">
            <w:pPr>
              <w:pStyle w:val="Style15"/>
              <w:widowControl/>
              <w:spacing w:line="240" w:lineRule="auto"/>
              <w:rPr>
                <w:rStyle w:val="FontStyle56"/>
                <w:rFonts w:ascii="PT Astra Serif" w:hAnsi="PT Astra Serif"/>
                <w:sz w:val="24"/>
                <w:szCs w:val="24"/>
              </w:rPr>
            </w:pPr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>Двориковская</w:t>
            </w:r>
            <w:proofErr w:type="spellEnd"/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 xml:space="preserve"> СОШ»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305CE2" w:rsidRDefault="00086DBB" w:rsidP="00086DBB">
            <w:pPr>
              <w:pStyle w:val="Style15"/>
              <w:widowControl/>
              <w:spacing w:line="240" w:lineRule="auto"/>
              <w:ind w:left="437" w:hanging="402"/>
              <w:jc w:val="center"/>
              <w:rPr>
                <w:rStyle w:val="FontStyle56"/>
                <w:rFonts w:ascii="PT Astra Serif" w:hAnsi="PT Astra Serif"/>
                <w:sz w:val="24"/>
                <w:szCs w:val="24"/>
              </w:rPr>
            </w:pPr>
            <w:r w:rsidRPr="00305CE2">
              <w:rPr>
                <w:rStyle w:val="FontStyle56"/>
                <w:rFonts w:ascii="PT Astra Serif" w:hAnsi="PT Astra Serif"/>
                <w:sz w:val="24"/>
                <w:szCs w:val="24"/>
              </w:rPr>
              <w:t>006036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255635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 w:rsidRPr="00255635">
              <w:rPr>
                <w:rFonts w:ascii="PT Astra Serif" w:hAnsi="PT Astra Serif"/>
                <w:b/>
              </w:rPr>
              <w:t>1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jc w:val="right"/>
              <w:rPr>
                <w:rFonts w:ascii="PT Astra Serif" w:hAnsi="PT Astra Serif"/>
              </w:rPr>
            </w:pPr>
            <w:r w:rsidRPr="001D1FC0">
              <w:rPr>
                <w:rFonts w:ascii="PT Astra Serif" w:hAnsi="PT Astra Serif"/>
                <w:b/>
              </w:rPr>
              <w:t>Итого по ППЭ:</w:t>
            </w:r>
            <w:r w:rsidRPr="00305CE2">
              <w:rPr>
                <w:rFonts w:ascii="PT Astra Serif" w:hAnsi="PT Astra Serif"/>
                <w:b/>
              </w:rPr>
              <w:t>1</w:t>
            </w:r>
            <w:r w:rsidRPr="001D1FC0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jc w:val="center"/>
              <w:rPr>
                <w:rFonts w:ascii="PT Astra Serif" w:hAnsi="PT Astra Serif"/>
                <w:highlight w:val="yellow"/>
                <w:lang w:val="x-none" w:eastAsia="x-none"/>
              </w:rPr>
            </w:pPr>
          </w:p>
        </w:tc>
        <w:tc>
          <w:tcPr>
            <w:tcW w:w="42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0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1D1FC0" w:rsidRDefault="00086DBB" w:rsidP="00086DBB">
            <w:pPr>
              <w:spacing w:after="200"/>
              <w:jc w:val="right"/>
              <w:rPr>
                <w:rFonts w:ascii="PT Astra Serif" w:hAnsi="PT Astra Serif"/>
                <w:b/>
              </w:rPr>
            </w:pP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305CE2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Всего</w:t>
            </w:r>
            <w:r w:rsidRPr="00305CE2">
              <w:rPr>
                <w:rFonts w:ascii="PT Astra Serif" w:eastAsia="Calibri" w:hAnsi="PT Astra Serif"/>
                <w:b/>
                <w:lang w:eastAsia="en-US"/>
              </w:rPr>
              <w:t xml:space="preserve"> аудиторий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>:</w:t>
            </w:r>
            <w:r w:rsidRPr="00305CE2">
              <w:rPr>
                <w:rFonts w:ascii="PT Astra Serif" w:eastAsia="Calibri" w:hAnsi="PT Astra Serif"/>
                <w:b/>
                <w:lang w:eastAsia="en-US"/>
              </w:rPr>
              <w:t xml:space="preserve"> 1 </w:t>
            </w:r>
            <w:r w:rsidRPr="001D1FC0">
              <w:rPr>
                <w:rFonts w:ascii="PT Astra Serif" w:eastAsia="Calibri" w:hAnsi="PT Astra Serif"/>
                <w:b/>
                <w:lang w:eastAsia="en-US"/>
              </w:rPr>
              <w:t xml:space="preserve">              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156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95F73">
              <w:rPr>
                <w:rFonts w:eastAsia="Calibri"/>
                <w:b/>
                <w:lang w:eastAsia="en-US"/>
              </w:rPr>
              <w:t>Киреевский район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255635" w:rsidP="00086DBB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4</w:t>
            </w:r>
          </w:p>
        </w:tc>
        <w:tc>
          <w:tcPr>
            <w:tcW w:w="4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0090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301273, Тульская область, Киреевский район, пос. Бородинский, ГОУ ТО </w:t>
            </w:r>
            <w:r w:rsidRPr="00E95F73">
              <w:rPr>
                <w:rFonts w:ascii="PT Astra Serif" w:hAnsi="PT Astra Serif"/>
              </w:rPr>
              <w:lastRenderedPageBreak/>
              <w:t xml:space="preserve">«Киреевская школа», 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proofErr w:type="spellStart"/>
            <w:r w:rsidRPr="00E95F73">
              <w:rPr>
                <w:rFonts w:ascii="PT Astra Serif" w:hAnsi="PT Astra Serif"/>
              </w:rPr>
              <w:t>Гунин</w:t>
            </w:r>
            <w:proofErr w:type="spellEnd"/>
            <w:r w:rsidRPr="00E95F73">
              <w:rPr>
                <w:rFonts w:ascii="PT Astra Serif" w:hAnsi="PT Astra Serif"/>
              </w:rPr>
              <w:t xml:space="preserve"> Владимир Михайлович, </w:t>
            </w:r>
          </w:p>
          <w:p w:rsidR="00086DBB" w:rsidRPr="00E95F73" w:rsidRDefault="00086DBB" w:rsidP="00086DBB">
            <w:pPr>
              <w:rPr>
                <w:rFonts w:ascii="PT Astra Serif" w:hAnsi="PT Astra Serif"/>
                <w:lang w:eastAsia="x-none"/>
              </w:rPr>
            </w:pPr>
            <w:r w:rsidRPr="00E95F73">
              <w:rPr>
                <w:rFonts w:ascii="PT Astra Serif" w:hAnsi="PT Astra Serif"/>
              </w:rPr>
              <w:t>8 (963) 227-08-23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5F73">
              <w:rPr>
                <w:rFonts w:eastAsia="Calibri"/>
                <w:lang w:eastAsia="en-US"/>
              </w:rPr>
              <w:lastRenderedPageBreak/>
              <w:t>ГОУ ТО «Киреевская школа»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5F73">
              <w:rPr>
                <w:rFonts w:eastAsia="Calibri"/>
                <w:lang w:eastAsia="en-US"/>
              </w:rPr>
              <w:t>83642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5F73">
              <w:rPr>
                <w:rFonts w:eastAsia="Calibri"/>
                <w:lang w:eastAsia="en-US"/>
              </w:rPr>
              <w:t>1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  <w:b/>
              </w:rPr>
              <w:t xml:space="preserve">Итого по ППЭ: 1 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 xml:space="preserve">Всего аудиторий: 1 </w:t>
            </w:r>
          </w:p>
          <w:p w:rsidR="00086DBB" w:rsidRPr="00E95F73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 xml:space="preserve">   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156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305CE2" w:rsidRDefault="00086DBB" w:rsidP="00086DBB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5D6477">
              <w:rPr>
                <w:rFonts w:ascii="PT Astra Serif" w:hAnsi="PT Astra Serif"/>
                <w:b/>
              </w:rPr>
              <w:lastRenderedPageBreak/>
              <w:t>Город Новомосковск</w:t>
            </w:r>
          </w:p>
        </w:tc>
      </w:tr>
      <w:tr w:rsidR="00EF1266" w:rsidRPr="00AE68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266" w:rsidRPr="00AE689F" w:rsidRDefault="00EF1266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4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266" w:rsidRPr="00AE689F" w:rsidRDefault="00EF1266" w:rsidP="00086DBB">
            <w:pPr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0093</w:t>
            </w:r>
          </w:p>
          <w:p w:rsidR="00EF1266" w:rsidRPr="00AE689F" w:rsidRDefault="00EF1266" w:rsidP="00086DBB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301654, г. Новомосковск,</w:t>
            </w:r>
            <w:r>
              <w:rPr>
                <w:rFonts w:ascii="PT Astra Serif" w:hAnsi="PT Astra Serif"/>
              </w:rPr>
              <w:br/>
            </w:r>
            <w:r w:rsidRPr="00AE689F">
              <w:rPr>
                <w:rFonts w:ascii="PT Astra Serif" w:hAnsi="PT Astra Serif"/>
              </w:rPr>
              <w:t xml:space="preserve"> ул. Центральная, д. 27, </w:t>
            </w:r>
          </w:p>
          <w:p w:rsidR="00EF1266" w:rsidRPr="00AE689F" w:rsidRDefault="00EF1266" w:rsidP="00086DBB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ГОУ ТО «Новомосковская школа»</w:t>
            </w:r>
          </w:p>
          <w:p w:rsidR="00EF1266" w:rsidRPr="00AE689F" w:rsidRDefault="00EF1266" w:rsidP="00086DBB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Гарбар Владимир Викторович</w:t>
            </w:r>
          </w:p>
          <w:p w:rsidR="00EF1266" w:rsidRPr="00AE689F" w:rsidRDefault="00EF1266" w:rsidP="00086DBB">
            <w:pPr>
              <w:rPr>
                <w:rFonts w:ascii="PT Astra Serif" w:hAnsi="PT Astra Serif"/>
                <w:lang w:eastAsia="en-US"/>
              </w:rPr>
            </w:pPr>
            <w:r w:rsidRPr="00AE689F">
              <w:rPr>
                <w:rFonts w:ascii="PT Astra Serif" w:hAnsi="PT Astra Serif"/>
              </w:rPr>
              <w:t>8-915-684-55-70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266" w:rsidRPr="00AE689F" w:rsidRDefault="00EF1266" w:rsidP="00086DBB">
            <w:pPr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ГОУ ТО «Новомосковская школа»</w:t>
            </w:r>
          </w:p>
          <w:p w:rsidR="00EF1266" w:rsidRPr="00AE689F" w:rsidRDefault="00EF1266" w:rsidP="00086DBB">
            <w:pPr>
              <w:rPr>
                <w:rFonts w:ascii="PT Astra Serif" w:hAnsi="PT Astra Serif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266" w:rsidRPr="00AE689F" w:rsidRDefault="00EF1266" w:rsidP="00086DBB">
            <w:pPr>
              <w:jc w:val="center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</w:rPr>
              <w:t>083645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1266" w:rsidRPr="00AE689F" w:rsidRDefault="00EF1266" w:rsidP="00086DBB">
            <w:pPr>
              <w:jc w:val="center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30</w:t>
            </w:r>
          </w:p>
        </w:tc>
      </w:tr>
      <w:tr w:rsidR="00EF1266" w:rsidRPr="00AE68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jc w:val="right"/>
              <w:rPr>
                <w:rFonts w:ascii="PT Astra Serif" w:hAnsi="PT Astra Serif"/>
              </w:rPr>
            </w:pPr>
            <w:r w:rsidRPr="00AE689F">
              <w:rPr>
                <w:rFonts w:ascii="PT Astra Serif" w:hAnsi="PT Astra Serif"/>
                <w:b/>
              </w:rPr>
              <w:t xml:space="preserve">Итого по ППЭ: 30 </w:t>
            </w:r>
          </w:p>
        </w:tc>
      </w:tr>
      <w:tr w:rsidR="00EF1266" w:rsidRPr="00AE68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jc w:val="right"/>
              <w:rPr>
                <w:rFonts w:ascii="PT Astra Serif" w:hAnsi="PT Astra Serif"/>
                <w:b/>
              </w:rPr>
            </w:pPr>
            <w:r w:rsidRPr="00AE689F">
              <w:rPr>
                <w:rFonts w:ascii="PT Astra Serif" w:hAnsi="PT Astra Serif"/>
                <w:b/>
              </w:rPr>
              <w:t>Всего аудиторий:</w:t>
            </w:r>
            <w:r>
              <w:rPr>
                <w:rFonts w:ascii="PT Astra Serif" w:hAnsi="PT Astra Serif"/>
                <w:b/>
              </w:rPr>
              <w:t xml:space="preserve"> 3</w:t>
            </w:r>
            <w:r w:rsidRPr="00AE689F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EF1266" w:rsidRPr="00AE68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1266" w:rsidRPr="00AE689F" w:rsidRDefault="00EF1266" w:rsidP="00086DB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город Новомосковск: 30 </w:t>
            </w:r>
          </w:p>
        </w:tc>
      </w:tr>
      <w:tr w:rsidR="00086DBB" w:rsidRPr="00086DBB" w:rsidTr="0025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56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center"/>
              <w:rPr>
                <w:rFonts w:ascii="PT Astra Serif" w:hAnsi="PT Astra Serif"/>
                <w:b/>
              </w:rPr>
            </w:pPr>
            <w:r w:rsidRPr="00086DBB">
              <w:rPr>
                <w:rFonts w:ascii="PT Astra Serif" w:hAnsi="PT Astra Serif"/>
                <w:b/>
              </w:rPr>
              <w:t>Плавский район</w:t>
            </w:r>
          </w:p>
        </w:tc>
      </w:tr>
      <w:tr w:rsidR="00086DBB" w:rsidRPr="00086DBB" w:rsidTr="0025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255635" w:rsidP="00086DBB">
            <w:pPr>
              <w:spacing w:line="240" w:lineRule="atLeast"/>
              <w:ind w:left="40" w:right="40"/>
              <w:jc w:val="center"/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  <w:b/>
                <w:bCs/>
              </w:rPr>
              <w:t>0091</w:t>
            </w:r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301470 Тульская область, г. Плавск, пос. Белая Гора</w:t>
            </w:r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ГОУ ТО «Плавская школа»</w:t>
            </w:r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proofErr w:type="spellStart"/>
            <w:r w:rsidRPr="00086DBB">
              <w:rPr>
                <w:rFonts w:ascii="PT Astra Serif" w:hAnsi="PT Astra Serif"/>
              </w:rPr>
              <w:t>Аветисян</w:t>
            </w:r>
            <w:proofErr w:type="spellEnd"/>
            <w:r w:rsidRPr="00086DBB">
              <w:rPr>
                <w:rFonts w:ascii="PT Astra Serif" w:hAnsi="PT Astra Serif"/>
              </w:rPr>
              <w:t xml:space="preserve"> Армен</w:t>
            </w:r>
            <w:r w:rsidR="00E538A8">
              <w:rPr>
                <w:rFonts w:ascii="PT Astra Serif" w:hAnsi="PT Astra Serif"/>
              </w:rPr>
              <w:t xml:space="preserve"> </w:t>
            </w:r>
            <w:proofErr w:type="spellStart"/>
            <w:r w:rsidRPr="00086DBB">
              <w:rPr>
                <w:rFonts w:ascii="PT Astra Serif" w:hAnsi="PT Astra Serif"/>
              </w:rPr>
              <w:t>Жоржикович</w:t>
            </w:r>
            <w:proofErr w:type="spellEnd"/>
          </w:p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(48752) 2-17-64 доб.11-10</w:t>
            </w:r>
          </w:p>
        </w:tc>
        <w:tc>
          <w:tcPr>
            <w:tcW w:w="4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</w:pPr>
            <w:r w:rsidRPr="00086DBB">
              <w:rPr>
                <w:rFonts w:ascii="PT Astra Serif" w:hAnsi="PT Astra Serif"/>
              </w:rPr>
              <w:t>ГОУ ТО «Плавская школа»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center"/>
            </w:pPr>
            <w:r w:rsidRPr="00086DBB">
              <w:rPr>
                <w:rFonts w:ascii="PT Astra Serif" w:hAnsi="PT Astra Serif"/>
                <w:bCs/>
                <w:iCs/>
              </w:rPr>
              <w:t>83643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6DBB" w:rsidRPr="000312A5" w:rsidRDefault="000312A5" w:rsidP="00086DBB">
            <w:pPr>
              <w:spacing w:line="240" w:lineRule="atLeast"/>
              <w:ind w:left="40" w:right="40"/>
              <w:jc w:val="center"/>
              <w:rPr>
                <w:b/>
              </w:rPr>
            </w:pPr>
            <w:r w:rsidRPr="000312A5">
              <w:rPr>
                <w:rFonts w:ascii="PT Astra Serif" w:hAnsi="PT Astra Serif"/>
                <w:b/>
              </w:rPr>
              <w:t>27</w:t>
            </w:r>
          </w:p>
        </w:tc>
      </w:tr>
      <w:tr w:rsidR="00086DBB" w:rsidRPr="00086DBB" w:rsidTr="0025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4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10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>
            <w:pPr>
              <w:spacing w:line="240" w:lineRule="atLeast"/>
              <w:ind w:left="40" w:right="40"/>
              <w:jc w:val="right"/>
            </w:pPr>
            <w:r w:rsidRPr="00086DBB">
              <w:rPr>
                <w:rFonts w:ascii="PT Astra Serif" w:hAnsi="PT Astra Serif"/>
                <w:b/>
                <w:bCs/>
              </w:rPr>
              <w:t xml:space="preserve">Итого по ППЭ: </w:t>
            </w:r>
            <w:r w:rsidR="000312A5">
              <w:rPr>
                <w:rFonts w:ascii="PT Astra Serif" w:hAnsi="PT Astra Serif"/>
                <w:b/>
                <w:bCs/>
              </w:rPr>
              <w:t>27</w:t>
            </w:r>
          </w:p>
        </w:tc>
      </w:tr>
      <w:tr w:rsidR="00086DBB" w:rsidRPr="00E538A8" w:rsidTr="00255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4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086DBB" w:rsidRDefault="00086DBB" w:rsidP="00086DBB"/>
        </w:tc>
        <w:tc>
          <w:tcPr>
            <w:tcW w:w="10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DBB" w:rsidRPr="00E538A8" w:rsidRDefault="00086DBB" w:rsidP="00086DBB">
            <w:pPr>
              <w:spacing w:line="240" w:lineRule="atLeast"/>
              <w:ind w:left="40" w:right="40"/>
              <w:jc w:val="right"/>
            </w:pPr>
            <w:r w:rsidRPr="00E538A8">
              <w:rPr>
                <w:rFonts w:ascii="PT Astra Serif" w:hAnsi="PT Astra Serif"/>
                <w:b/>
                <w:bCs/>
              </w:rPr>
              <w:t>Всего аудиторий: 2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5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780E06" w:rsidRDefault="00086DBB" w:rsidP="00086DBB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proofErr w:type="spellStart"/>
            <w:r w:rsidRPr="005D6477">
              <w:rPr>
                <w:rFonts w:ascii="PT Astra Serif" w:hAnsi="PT Astra Serif"/>
                <w:b/>
              </w:rPr>
              <w:t>Щекинский</w:t>
            </w:r>
            <w:proofErr w:type="spellEnd"/>
            <w:r w:rsidRPr="005D6477">
              <w:rPr>
                <w:rFonts w:ascii="PT Astra Serif" w:hAnsi="PT Astra Serif"/>
                <w:b/>
              </w:rPr>
              <w:t xml:space="preserve"> район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255635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4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0092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 xml:space="preserve">301218, </w:t>
            </w:r>
            <w:proofErr w:type="spellStart"/>
            <w:r w:rsidRPr="00E95F73">
              <w:rPr>
                <w:rFonts w:ascii="PT Astra Serif" w:hAnsi="PT Astra Serif"/>
              </w:rPr>
              <w:t>Щекинский</w:t>
            </w:r>
            <w:proofErr w:type="spellEnd"/>
            <w:r w:rsidRPr="00E95F73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E95F73">
              <w:rPr>
                <w:rFonts w:ascii="PT Astra Serif" w:hAnsi="PT Astra Serif"/>
              </w:rPr>
              <w:t>п</w:t>
            </w:r>
            <w:proofErr w:type="gramStart"/>
            <w:r w:rsidRPr="00E95F73">
              <w:rPr>
                <w:rFonts w:ascii="PT Astra Serif" w:hAnsi="PT Astra Serif"/>
              </w:rPr>
              <w:t>.С</w:t>
            </w:r>
            <w:proofErr w:type="gramEnd"/>
            <w:r w:rsidRPr="00E95F73">
              <w:rPr>
                <w:rFonts w:ascii="PT Astra Serif" w:hAnsi="PT Astra Serif"/>
              </w:rPr>
              <w:t>оциалистический</w:t>
            </w:r>
            <w:proofErr w:type="spellEnd"/>
            <w:r w:rsidRPr="00E95F73">
              <w:rPr>
                <w:rFonts w:ascii="PT Astra Serif" w:hAnsi="PT Astra Serif"/>
              </w:rPr>
              <w:t xml:space="preserve">, д.9, </w:t>
            </w:r>
            <w:proofErr w:type="spellStart"/>
            <w:r w:rsidRPr="00E95F73">
              <w:rPr>
                <w:rFonts w:ascii="PT Astra Serif" w:hAnsi="PT Astra Serif"/>
              </w:rPr>
              <w:t>корп.Б</w:t>
            </w:r>
            <w:proofErr w:type="spellEnd"/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ГОУ ТО «</w:t>
            </w:r>
            <w:proofErr w:type="spellStart"/>
            <w:r w:rsidRPr="00E95F73">
              <w:rPr>
                <w:rFonts w:ascii="PT Astra Serif" w:hAnsi="PT Astra Serif"/>
              </w:rPr>
              <w:t>Щекинская</w:t>
            </w:r>
            <w:proofErr w:type="spellEnd"/>
            <w:r w:rsidRPr="00E95F73">
              <w:rPr>
                <w:rFonts w:ascii="PT Astra Serif" w:hAnsi="PT Astra Serif"/>
              </w:rPr>
              <w:t xml:space="preserve"> школа»</w:t>
            </w:r>
          </w:p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Зубарев Сергей Васильевич</w:t>
            </w:r>
          </w:p>
          <w:p w:rsidR="00086DBB" w:rsidRPr="00E95F73" w:rsidRDefault="00086DBB" w:rsidP="00086DBB">
            <w:pPr>
              <w:rPr>
                <w:rFonts w:ascii="PT Astra Serif" w:hAnsi="PT Astra Serif"/>
                <w:lang w:eastAsia="en-US"/>
              </w:rPr>
            </w:pPr>
            <w:r w:rsidRPr="00E95F73">
              <w:rPr>
                <w:rFonts w:ascii="PT Astra Serif" w:hAnsi="PT Astra Serif"/>
              </w:rPr>
              <w:t>89105559877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ГОУ ТО «</w:t>
            </w:r>
            <w:proofErr w:type="spellStart"/>
            <w:r w:rsidRPr="00E95F73">
              <w:rPr>
                <w:rFonts w:ascii="PT Astra Serif" w:hAnsi="PT Astra Serif"/>
              </w:rPr>
              <w:t>Щекинская</w:t>
            </w:r>
            <w:proofErr w:type="spellEnd"/>
            <w:r w:rsidRPr="00E95F73">
              <w:rPr>
                <w:rFonts w:ascii="PT Astra Serif" w:hAnsi="PT Astra Serif"/>
              </w:rPr>
              <w:t xml:space="preserve"> школа»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</w:rPr>
              <w:t>083644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28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</w:rPr>
            </w:pPr>
            <w:r w:rsidRPr="00E95F73">
              <w:rPr>
                <w:rFonts w:ascii="PT Astra Serif" w:hAnsi="PT Astra Serif"/>
                <w:b/>
              </w:rPr>
              <w:t>Итого по ППЭ:</w:t>
            </w:r>
            <w:r>
              <w:rPr>
                <w:rFonts w:ascii="PT Astra Serif" w:hAnsi="PT Astra Serif"/>
                <w:b/>
              </w:rPr>
              <w:t xml:space="preserve"> 28</w:t>
            </w:r>
            <w:r w:rsidRPr="00E95F73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E95F73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E95F73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E95F73">
              <w:rPr>
                <w:rFonts w:ascii="PT Astra Serif" w:hAnsi="PT Astra Serif"/>
                <w:b/>
              </w:rPr>
              <w:t>Всего аудиторий:</w:t>
            </w:r>
            <w:r>
              <w:rPr>
                <w:rFonts w:ascii="PT Astra Serif" w:hAnsi="PT Astra Serif"/>
                <w:b/>
              </w:rPr>
              <w:t xml:space="preserve"> 2</w:t>
            </w:r>
            <w:r w:rsidRPr="00E95F73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255635" w:rsidRPr="00BB41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5635" w:rsidRPr="00BB419F" w:rsidRDefault="00255635" w:rsidP="00086DBB">
            <w:pPr>
              <w:jc w:val="center"/>
              <w:rPr>
                <w:rFonts w:ascii="PT Astra Serif" w:hAnsi="PT Astra Serif"/>
                <w:lang w:eastAsia="x-none"/>
              </w:rPr>
            </w:pPr>
            <w:r>
              <w:rPr>
                <w:rFonts w:ascii="PT Astra Serif" w:hAnsi="PT Astra Serif"/>
                <w:lang w:eastAsia="x-none"/>
              </w:rPr>
              <w:t>8</w:t>
            </w:r>
          </w:p>
        </w:tc>
        <w:tc>
          <w:tcPr>
            <w:tcW w:w="4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5635" w:rsidRPr="00BB419F" w:rsidRDefault="00255635" w:rsidP="00086DBB">
            <w:pPr>
              <w:rPr>
                <w:rFonts w:ascii="PT Astra Serif" w:hAnsi="PT Astra Serif"/>
                <w:b/>
              </w:rPr>
            </w:pPr>
            <w:r w:rsidRPr="00BB419F">
              <w:rPr>
                <w:rFonts w:ascii="PT Astra Serif" w:hAnsi="PT Astra Serif"/>
                <w:b/>
              </w:rPr>
              <w:t>0099</w:t>
            </w:r>
          </w:p>
          <w:p w:rsidR="00255635" w:rsidRPr="00BB419F" w:rsidRDefault="00255635" w:rsidP="00086DBB">
            <w:pPr>
              <w:rPr>
                <w:rFonts w:ascii="PT Astra Serif" w:hAnsi="PT Astra Serif"/>
              </w:rPr>
            </w:pPr>
            <w:proofErr w:type="gramStart"/>
            <w:r w:rsidRPr="00BB419F">
              <w:rPr>
                <w:rFonts w:ascii="PT Astra Serif" w:hAnsi="PT Astra Serif"/>
              </w:rPr>
              <w:t xml:space="preserve">301212, тульская область, </w:t>
            </w:r>
            <w:proofErr w:type="spellStart"/>
            <w:r w:rsidRPr="00BB419F">
              <w:rPr>
                <w:rFonts w:ascii="PT Astra Serif" w:hAnsi="PT Astra Serif"/>
              </w:rPr>
              <w:t>Щёкинский</w:t>
            </w:r>
            <w:proofErr w:type="spellEnd"/>
            <w:r w:rsidRPr="00BB419F">
              <w:rPr>
                <w:rFonts w:ascii="PT Astra Serif" w:hAnsi="PT Astra Serif"/>
              </w:rPr>
              <w:t xml:space="preserve"> район, п. г. т. Первомайский, ул. Пролетарская д. 5</w:t>
            </w:r>
            <w:proofErr w:type="gramEnd"/>
          </w:p>
          <w:p w:rsidR="00255635" w:rsidRPr="00BB419F" w:rsidRDefault="00255635" w:rsidP="00086DBB">
            <w:pPr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ФГБПОУ «</w:t>
            </w:r>
            <w:proofErr w:type="spellStart"/>
            <w:r w:rsidRPr="00BB419F">
              <w:rPr>
                <w:rFonts w:ascii="PT Astra Serif" w:hAnsi="PT Astra Serif"/>
              </w:rPr>
              <w:t>Щёкинское</w:t>
            </w:r>
            <w:proofErr w:type="spellEnd"/>
            <w:r w:rsidRPr="00BB419F">
              <w:rPr>
                <w:rFonts w:ascii="PT Astra Serif" w:hAnsi="PT Astra Serif"/>
              </w:rPr>
              <w:t xml:space="preserve"> СУВУ»</w:t>
            </w:r>
          </w:p>
          <w:p w:rsidR="00255635" w:rsidRPr="00BB419F" w:rsidRDefault="00255635" w:rsidP="00086DBB">
            <w:pPr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Моисеенко Нелли Вячеславовна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5635" w:rsidRPr="00BB419F" w:rsidRDefault="00255635" w:rsidP="00086DBB">
            <w:pPr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ФГБПОУ «</w:t>
            </w:r>
            <w:proofErr w:type="spellStart"/>
            <w:r w:rsidRPr="00BB419F">
              <w:rPr>
                <w:rFonts w:ascii="PT Astra Serif" w:hAnsi="PT Astra Serif"/>
              </w:rPr>
              <w:t>Щёкинское</w:t>
            </w:r>
            <w:proofErr w:type="spellEnd"/>
            <w:r w:rsidRPr="00BB419F">
              <w:rPr>
                <w:rFonts w:ascii="PT Astra Serif" w:hAnsi="PT Astra Serif"/>
              </w:rPr>
              <w:t xml:space="preserve"> СУВУ»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5635" w:rsidRPr="00BB419F" w:rsidRDefault="00255635" w:rsidP="00086DBB">
            <w:pPr>
              <w:jc w:val="center"/>
              <w:rPr>
                <w:rFonts w:ascii="PT Astra Serif" w:hAnsi="PT Astra Serif"/>
              </w:rPr>
            </w:pPr>
            <w:r w:rsidRPr="00BB419F">
              <w:rPr>
                <w:rFonts w:ascii="PT Astra Serif" w:hAnsi="PT Astra Serif"/>
              </w:rPr>
              <w:t>097104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5635" w:rsidRPr="00BB419F" w:rsidRDefault="00ED7191" w:rsidP="00086DB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</w:tr>
      <w:tr w:rsidR="00255635" w:rsidRPr="00BB41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ED7191" w:rsidP="00086DBB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Итого по ППЭ: 3</w:t>
            </w:r>
            <w:r w:rsidR="00255635" w:rsidRPr="00BB419F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255635" w:rsidRPr="00BB41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jc w:val="right"/>
              <w:rPr>
                <w:rFonts w:ascii="PT Astra Serif" w:hAnsi="PT Astra Serif"/>
                <w:b/>
              </w:rPr>
            </w:pPr>
            <w:r w:rsidRPr="00BB419F">
              <w:rPr>
                <w:rFonts w:ascii="PT Astra Serif" w:hAnsi="PT Astra Serif"/>
                <w:b/>
              </w:rPr>
              <w:t xml:space="preserve">Всего аудиторий: 1 </w:t>
            </w:r>
          </w:p>
          <w:p w:rsidR="00255635" w:rsidRPr="00BB419F" w:rsidRDefault="00255635" w:rsidP="00086DBB">
            <w:pPr>
              <w:jc w:val="center"/>
              <w:rPr>
                <w:rFonts w:ascii="PT Astra Serif" w:hAnsi="PT Astra Serif"/>
                <w:b/>
              </w:rPr>
            </w:pPr>
            <w:r w:rsidRPr="00BB419F">
              <w:rPr>
                <w:rFonts w:ascii="PT Astra Serif" w:hAnsi="PT Astra Serif"/>
                <w:b/>
              </w:rPr>
              <w:t xml:space="preserve">   </w:t>
            </w:r>
          </w:p>
        </w:tc>
      </w:tr>
      <w:tr w:rsidR="00255635" w:rsidRPr="00BB419F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jc w:val="center"/>
              <w:rPr>
                <w:rFonts w:ascii="PT Astra Serif" w:hAnsi="PT Astra Serif"/>
                <w:lang w:val="x-none" w:eastAsia="x-none"/>
              </w:rPr>
            </w:pPr>
          </w:p>
        </w:tc>
        <w:tc>
          <w:tcPr>
            <w:tcW w:w="42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5635" w:rsidRPr="00BB419F" w:rsidRDefault="00255635" w:rsidP="00086DB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Итого по МО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район: 3</w:t>
            </w:r>
            <w:r w:rsidR="002F02B4">
              <w:rPr>
                <w:rFonts w:ascii="PT Astra Serif" w:hAnsi="PT Astra Serif"/>
                <w:b/>
              </w:rPr>
              <w:t>1</w:t>
            </w:r>
          </w:p>
        </w:tc>
      </w:tr>
      <w:tr w:rsidR="00086DBB" w:rsidRPr="00305CE2" w:rsidTr="00255635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5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FB42E4" w:rsidRDefault="00086DBB" w:rsidP="00086DB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77B2">
              <w:rPr>
                <w:rFonts w:ascii="PT Astra Serif" w:hAnsi="PT Astra Serif"/>
                <w:b/>
              </w:rPr>
              <w:t>Город Тула</w:t>
            </w:r>
          </w:p>
        </w:tc>
      </w:tr>
      <w:tr w:rsidR="00086DBB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255635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4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0094</w:t>
            </w:r>
          </w:p>
          <w:p w:rsidR="00086DBB" w:rsidRPr="000F3C46" w:rsidRDefault="00086DBB" w:rsidP="00086DBB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 xml:space="preserve">300012, г. Тула, ул. М. Тореза, 11а, </w:t>
            </w:r>
          </w:p>
          <w:p w:rsidR="00086DBB" w:rsidRPr="000F3C46" w:rsidRDefault="00086DBB" w:rsidP="00086DBB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  <w:p w:rsidR="00086DBB" w:rsidRPr="000F3C46" w:rsidRDefault="00086DBB" w:rsidP="00086DBB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Харитонов Антон Всеволодович</w:t>
            </w:r>
          </w:p>
          <w:p w:rsidR="00086DBB" w:rsidRPr="000F3C46" w:rsidRDefault="00086DBB" w:rsidP="00086DBB">
            <w:pPr>
              <w:rPr>
                <w:rFonts w:ascii="PT Astra Serif" w:hAnsi="PT Astra Serif"/>
                <w:lang w:eastAsia="en-US"/>
              </w:rPr>
            </w:pPr>
            <w:r w:rsidRPr="000F3C46">
              <w:rPr>
                <w:rFonts w:ascii="PT Astra Serif" w:hAnsi="PT Astra Serif"/>
              </w:rPr>
              <w:t>(920) 273-82-97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083646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14</w:t>
            </w:r>
          </w:p>
        </w:tc>
      </w:tr>
      <w:tr w:rsidR="00086DBB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right"/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  <w:b/>
              </w:rPr>
              <w:t>Итого по ППЭ:</w:t>
            </w:r>
            <w:r>
              <w:rPr>
                <w:rFonts w:ascii="PT Astra Serif" w:hAnsi="PT Astra Serif"/>
                <w:b/>
              </w:rPr>
              <w:t xml:space="preserve"> 14</w:t>
            </w:r>
            <w:r w:rsidRPr="000F3C46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Всего аудиторий: 1</w:t>
            </w:r>
          </w:p>
          <w:p w:rsidR="00086DBB" w:rsidRPr="000F3C46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 xml:space="preserve"> </w:t>
            </w:r>
          </w:p>
          <w:p w:rsidR="00086DBB" w:rsidRPr="000F3C46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Pr="000F3C46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086DBB" w:rsidRPr="000F3C46" w:rsidTr="000312A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1</w:t>
            </w:r>
            <w:r w:rsidR="00255635">
              <w:rPr>
                <w:rFonts w:ascii="PT Astra Serif" w:hAnsi="PT Astra Serif"/>
                <w:lang w:eastAsia="en-US"/>
              </w:rPr>
              <w:t>0</w:t>
            </w:r>
          </w:p>
        </w:tc>
        <w:tc>
          <w:tcPr>
            <w:tcW w:w="42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86DBB" w:rsidRPr="000F3C46" w:rsidRDefault="00086DBB" w:rsidP="000312A5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0123</w:t>
            </w:r>
          </w:p>
          <w:p w:rsidR="00086DBB" w:rsidRPr="000F3C46" w:rsidRDefault="00086DBB" w:rsidP="000312A5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 xml:space="preserve">300911, г. Тула, пос. Скуратовский </w:t>
            </w:r>
          </w:p>
          <w:p w:rsidR="00086DBB" w:rsidRPr="000F3C46" w:rsidRDefault="00086DBB" w:rsidP="000312A5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  <w:p w:rsidR="00086DBB" w:rsidRPr="000F3C46" w:rsidRDefault="00086DBB" w:rsidP="000312A5">
            <w:pPr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Харитонов Антон Всеволодович</w:t>
            </w:r>
          </w:p>
          <w:p w:rsidR="00086DBB" w:rsidRPr="000F3C46" w:rsidRDefault="00086DBB" w:rsidP="000312A5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</w:rPr>
              <w:t>(920) 273-82-97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</w:rPr>
              <w:t>ГОУ ТО «Тульская школа»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</w:rPr>
            </w:pPr>
            <w:r w:rsidRPr="000F3C46">
              <w:rPr>
                <w:rFonts w:ascii="PT Astra Serif" w:hAnsi="PT Astra Serif"/>
              </w:rPr>
              <w:t>083646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11</w:t>
            </w:r>
          </w:p>
        </w:tc>
      </w:tr>
      <w:tr w:rsidR="00086DBB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Итого по ППЭ:</w:t>
            </w:r>
            <w:r>
              <w:rPr>
                <w:rFonts w:ascii="PT Astra Serif" w:hAnsi="PT Astra Serif"/>
                <w:b/>
              </w:rPr>
              <w:t xml:space="preserve"> 11 </w:t>
            </w:r>
          </w:p>
          <w:p w:rsidR="00086DBB" w:rsidRPr="000F3C46" w:rsidRDefault="00086DBB" w:rsidP="00086DB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086DBB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>Всего аудиторий: 1</w:t>
            </w:r>
          </w:p>
          <w:p w:rsidR="00086DBB" w:rsidRPr="000F3C46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 w:rsidRPr="000F3C46">
              <w:rPr>
                <w:rFonts w:ascii="PT Astra Serif" w:hAnsi="PT Astra Serif"/>
                <w:b/>
              </w:rPr>
              <w:t xml:space="preserve"> </w:t>
            </w:r>
          </w:p>
          <w:p w:rsidR="00086DBB" w:rsidRPr="000F3C46" w:rsidRDefault="00086DBB" w:rsidP="00086DB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 w:rsidRPr="000F3C46">
              <w:rPr>
                <w:rFonts w:ascii="PT Astra Serif" w:hAnsi="PT Astra Serif"/>
                <w:b/>
              </w:rPr>
              <w:t xml:space="preserve">  </w:t>
            </w:r>
          </w:p>
        </w:tc>
      </w:tr>
      <w:tr w:rsidR="00086DBB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086DBB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6DBB" w:rsidRPr="000F3C46" w:rsidRDefault="00255635" w:rsidP="00086DB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 по МО город Тула: 25</w:t>
            </w:r>
            <w:r w:rsidR="00086DBB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1C58A6" w:rsidRPr="000F3C46" w:rsidTr="00255635">
        <w:tblPrEx>
          <w:tblLook w:val="04A0" w:firstRow="1" w:lastRow="0" w:firstColumn="1" w:lastColumn="0" w:noHBand="0" w:noVBand="1"/>
        </w:tblPrEx>
        <w:trPr>
          <w:cantSplit/>
          <w:trHeight w:val="391"/>
          <w:tblHeader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58A6" w:rsidRPr="000F3C46" w:rsidRDefault="001C58A6" w:rsidP="00086DB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4277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58A6" w:rsidRPr="000F3C46" w:rsidRDefault="001C58A6" w:rsidP="00086D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58A6" w:rsidRDefault="001C58A6" w:rsidP="00086DB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 участников по математике: 178</w:t>
            </w:r>
          </w:p>
        </w:tc>
      </w:tr>
    </w:tbl>
    <w:p w:rsidR="002477B2" w:rsidRDefault="002477B2"/>
    <w:p w:rsidR="001C76DD" w:rsidRDefault="001C76DD">
      <w:r>
        <w:br w:type="page"/>
      </w:r>
    </w:p>
    <w:p w:rsidR="001C76DD" w:rsidRPr="001C76DD" w:rsidRDefault="001C76DD" w:rsidP="001C76DD">
      <w:pPr>
        <w:jc w:val="center"/>
        <w:rPr>
          <w:b/>
          <w:highlight w:val="green"/>
        </w:rPr>
      </w:pPr>
      <w:r w:rsidRPr="001C76DD">
        <w:rPr>
          <w:b/>
          <w:highlight w:val="green"/>
        </w:rPr>
        <w:lastRenderedPageBreak/>
        <w:t>Схемы закрепления новой категории участников ГВЭ за ППЭ на территории Тульской области в 2021 году</w:t>
      </w:r>
    </w:p>
    <w:p w:rsidR="001C76DD" w:rsidRPr="001C76DD" w:rsidRDefault="001C76DD" w:rsidP="001C76DD">
      <w:pPr>
        <w:jc w:val="center"/>
        <w:rPr>
          <w:b/>
          <w:highlight w:val="green"/>
          <w:lang w:val="x-none"/>
        </w:rPr>
      </w:pPr>
      <w:r w:rsidRPr="001C76DD">
        <w:rPr>
          <w:b/>
          <w:highlight w:val="green"/>
          <w:lang w:val="x-none"/>
        </w:rPr>
        <w:t xml:space="preserve">______________________ </w:t>
      </w:r>
      <w:r w:rsidRPr="001C76DD">
        <w:rPr>
          <w:b/>
          <w:highlight w:val="green"/>
        </w:rPr>
        <w:t>МАТЕМАТИКА</w:t>
      </w:r>
      <w:r w:rsidRPr="001C76DD">
        <w:rPr>
          <w:b/>
          <w:highlight w:val="green"/>
          <w:lang w:val="x-none"/>
        </w:rPr>
        <w:t xml:space="preserve">, </w:t>
      </w:r>
      <w:r w:rsidRPr="001C76DD">
        <w:rPr>
          <w:b/>
          <w:highlight w:val="green"/>
        </w:rPr>
        <w:t xml:space="preserve">17 июля </w:t>
      </w:r>
      <w:r w:rsidRPr="001C76DD">
        <w:rPr>
          <w:b/>
          <w:highlight w:val="green"/>
          <w:lang w:val="x-none"/>
        </w:rPr>
        <w:t>2021 года__________________</w:t>
      </w:r>
    </w:p>
    <w:p w:rsidR="001C76DD" w:rsidRPr="001C76DD" w:rsidRDefault="001C76DD" w:rsidP="001C76DD">
      <w:pPr>
        <w:jc w:val="center"/>
        <w:rPr>
          <w:i/>
          <w:highlight w:val="green"/>
        </w:rPr>
      </w:pPr>
      <w:r w:rsidRPr="001C76DD">
        <w:rPr>
          <w:i/>
          <w:highlight w:val="green"/>
          <w:lang w:val="x-none"/>
        </w:rPr>
        <w:t>(наименование предмета,  дата проведения экзамена)</w:t>
      </w:r>
    </w:p>
    <w:p w:rsidR="001C76DD" w:rsidRPr="001C76DD" w:rsidRDefault="001C76DD" w:rsidP="001C76DD">
      <w:pPr>
        <w:rPr>
          <w:highlight w:val="green"/>
        </w:rPr>
      </w:pPr>
    </w:p>
    <w:tbl>
      <w:tblPr>
        <w:tblW w:w="1560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277"/>
        <w:gridCol w:w="4268"/>
        <w:gridCol w:w="3271"/>
        <w:gridCol w:w="3121"/>
      </w:tblGrid>
      <w:tr w:rsidR="001C76DD" w:rsidRPr="001C76DD" w:rsidTr="00DB063E">
        <w:trPr>
          <w:cantSplit/>
          <w:trHeight w:val="391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rPr>
                <w:highlight w:val="green"/>
              </w:rPr>
            </w:pPr>
            <w:r w:rsidRPr="001C76DD">
              <w:rPr>
                <w:highlight w:val="green"/>
              </w:rPr>
              <w:t>1</w:t>
            </w:r>
          </w:p>
        </w:tc>
        <w:tc>
          <w:tcPr>
            <w:tcW w:w="4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rPr>
                <w:b/>
                <w:highlight w:val="green"/>
              </w:rPr>
            </w:pPr>
            <w:r w:rsidRPr="001C76DD">
              <w:rPr>
                <w:b/>
                <w:highlight w:val="green"/>
              </w:rPr>
              <w:t>0082</w:t>
            </w:r>
          </w:p>
          <w:p w:rsidR="001C76DD" w:rsidRPr="001C76DD" w:rsidRDefault="001C76DD" w:rsidP="001C76DD">
            <w:pPr>
              <w:rPr>
                <w:highlight w:val="green"/>
              </w:rPr>
            </w:pPr>
            <w:r w:rsidRPr="001C76DD">
              <w:rPr>
                <w:highlight w:val="green"/>
              </w:rPr>
              <w:t>300002 г. Тула, ул. Галкина, 14       МБОУ – лицей № 2                                    Гончаров Константин Геннадьевич</w:t>
            </w:r>
          </w:p>
          <w:p w:rsidR="001C76DD" w:rsidRPr="001C76DD" w:rsidRDefault="001C76DD" w:rsidP="001C76DD">
            <w:pPr>
              <w:rPr>
                <w:highlight w:val="green"/>
              </w:rPr>
            </w:pPr>
            <w:r w:rsidRPr="001C76DD">
              <w:rPr>
                <w:highlight w:val="green"/>
              </w:rPr>
              <w:t>(4872)49-82-93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rPr>
                <w:highlight w:val="green"/>
              </w:rPr>
            </w:pPr>
            <w:r w:rsidRPr="001C76DD">
              <w:rPr>
                <w:highlight w:val="green"/>
              </w:rPr>
              <w:t>МБОУ ЦО № 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jc w:val="center"/>
              <w:rPr>
                <w:highlight w:val="green"/>
              </w:rPr>
            </w:pPr>
            <w:r w:rsidRPr="001C76DD">
              <w:rPr>
                <w:highlight w:val="green"/>
              </w:rPr>
              <w:t>061368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jc w:val="center"/>
              <w:rPr>
                <w:b/>
                <w:highlight w:val="green"/>
              </w:rPr>
            </w:pPr>
            <w:r w:rsidRPr="001C76DD">
              <w:rPr>
                <w:b/>
                <w:highlight w:val="green"/>
              </w:rPr>
              <w:t>1 (прибывает из армии после 25 июня)</w:t>
            </w:r>
          </w:p>
        </w:tc>
      </w:tr>
      <w:tr w:rsidR="001C76DD" w:rsidRPr="001C76DD" w:rsidTr="00DB063E"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rPr>
                <w:highlight w:val="green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rPr>
                <w:b/>
                <w:highlight w:val="green"/>
              </w:rPr>
            </w:pPr>
          </w:p>
        </w:tc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jc w:val="right"/>
              <w:rPr>
                <w:highlight w:val="green"/>
              </w:rPr>
            </w:pPr>
            <w:r w:rsidRPr="001C76DD">
              <w:rPr>
                <w:b/>
                <w:highlight w:val="green"/>
              </w:rPr>
              <w:t>Итого по ППЭ: 1</w:t>
            </w:r>
          </w:p>
        </w:tc>
      </w:tr>
      <w:tr w:rsidR="001C76DD" w:rsidRPr="001C76DD" w:rsidTr="00DB063E">
        <w:trPr>
          <w:cantSplit/>
          <w:trHeight w:val="391"/>
          <w:tblHeader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6DD" w:rsidRPr="001C76DD" w:rsidRDefault="001C76DD" w:rsidP="001C76DD">
            <w:pPr>
              <w:rPr>
                <w:highlight w:val="green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rPr>
                <w:b/>
                <w:highlight w:val="green"/>
              </w:rPr>
            </w:pPr>
          </w:p>
        </w:tc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jc w:val="right"/>
              <w:rPr>
                <w:b/>
                <w:highlight w:val="green"/>
              </w:rPr>
            </w:pPr>
            <w:r w:rsidRPr="001C76DD">
              <w:rPr>
                <w:b/>
                <w:highlight w:val="green"/>
              </w:rPr>
              <w:t>Всего аудиторий: 1</w:t>
            </w:r>
          </w:p>
          <w:p w:rsidR="001C76DD" w:rsidRPr="001C76DD" w:rsidRDefault="001C76DD" w:rsidP="001C76DD">
            <w:pPr>
              <w:jc w:val="right"/>
              <w:rPr>
                <w:b/>
                <w:highlight w:val="green"/>
              </w:rPr>
            </w:pPr>
            <w:r w:rsidRPr="001C76DD">
              <w:rPr>
                <w:b/>
                <w:highlight w:val="green"/>
              </w:rPr>
              <w:t xml:space="preserve">    </w:t>
            </w:r>
          </w:p>
        </w:tc>
      </w:tr>
      <w:tr w:rsidR="001C76DD" w:rsidRPr="001C76DD" w:rsidTr="00DB063E">
        <w:trPr>
          <w:cantSplit/>
          <w:trHeight w:val="391"/>
          <w:tblHeader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rPr>
                <w:highlight w:val="green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rPr>
                <w:b/>
                <w:highlight w:val="green"/>
              </w:rPr>
            </w:pPr>
          </w:p>
        </w:tc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6DD" w:rsidRPr="001C76DD" w:rsidRDefault="001C76DD" w:rsidP="001C76DD">
            <w:pPr>
              <w:jc w:val="right"/>
              <w:rPr>
                <w:b/>
              </w:rPr>
            </w:pPr>
            <w:r w:rsidRPr="001C76DD">
              <w:rPr>
                <w:b/>
                <w:highlight w:val="green"/>
              </w:rPr>
              <w:t>Итого по МО город Тула: 1</w:t>
            </w:r>
          </w:p>
        </w:tc>
      </w:tr>
    </w:tbl>
    <w:p w:rsidR="001C76DD" w:rsidRDefault="001C76DD"/>
    <w:p w:rsidR="001C76DD" w:rsidRDefault="001C76DD"/>
    <w:tbl>
      <w:tblPr>
        <w:tblW w:w="15824" w:type="dxa"/>
        <w:tblInd w:w="-458" w:type="dxa"/>
        <w:tblLayout w:type="fixed"/>
        <w:tblLook w:val="0000" w:firstRow="0" w:lastRow="0" w:firstColumn="0" w:lastColumn="0" w:noHBand="0" w:noVBand="0"/>
      </w:tblPr>
      <w:tblGrid>
        <w:gridCol w:w="7466"/>
        <w:gridCol w:w="8358"/>
      </w:tblGrid>
      <w:tr w:rsidR="00255635" w:rsidRPr="00305CE2" w:rsidTr="00E538A8">
        <w:trPr>
          <w:trHeight w:val="1454"/>
        </w:trPr>
        <w:tc>
          <w:tcPr>
            <w:tcW w:w="6204" w:type="dxa"/>
          </w:tcPr>
          <w:p w:rsidR="00255635" w:rsidRPr="00305CE2" w:rsidRDefault="00255635" w:rsidP="00E538A8">
            <w:pPr>
              <w:jc w:val="center"/>
              <w:rPr>
                <w:sz w:val="28"/>
                <w:szCs w:val="28"/>
              </w:rPr>
            </w:pPr>
          </w:p>
          <w:p w:rsidR="00255635" w:rsidRPr="00305CE2" w:rsidRDefault="00255635" w:rsidP="00E538A8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305CE2">
              <w:rPr>
                <w:b/>
                <w:sz w:val="28"/>
                <w:szCs w:val="28"/>
              </w:rPr>
              <w:t xml:space="preserve">Министр образования </w:t>
            </w:r>
          </w:p>
          <w:p w:rsidR="00255635" w:rsidRPr="00305CE2" w:rsidRDefault="00255635" w:rsidP="00E538A8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305CE2">
              <w:rPr>
                <w:b/>
                <w:sz w:val="28"/>
                <w:szCs w:val="28"/>
              </w:rPr>
              <w:t>Тульской области</w:t>
            </w:r>
          </w:p>
          <w:p w:rsidR="00255635" w:rsidRPr="00305CE2" w:rsidRDefault="00255635" w:rsidP="00E538A8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55635" w:rsidRPr="00305CE2" w:rsidRDefault="00255635" w:rsidP="00E538A8">
            <w:pPr>
              <w:keepNext/>
              <w:outlineLvl w:val="2"/>
              <w:rPr>
                <w:sz w:val="28"/>
                <w:szCs w:val="28"/>
              </w:rPr>
            </w:pPr>
          </w:p>
          <w:p w:rsidR="00255635" w:rsidRPr="00305CE2" w:rsidRDefault="00255635" w:rsidP="00E538A8">
            <w:pPr>
              <w:keepNext/>
              <w:outlineLvl w:val="2"/>
              <w:rPr>
                <w:sz w:val="28"/>
                <w:szCs w:val="28"/>
              </w:rPr>
            </w:pPr>
          </w:p>
          <w:p w:rsidR="00255635" w:rsidRPr="00305CE2" w:rsidRDefault="00255635" w:rsidP="00E538A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 w:rsidRPr="00305CE2">
              <w:rPr>
                <w:b/>
                <w:sz w:val="28"/>
                <w:szCs w:val="28"/>
              </w:rPr>
              <w:t>А.А. Шевелева</w:t>
            </w:r>
          </w:p>
        </w:tc>
      </w:tr>
    </w:tbl>
    <w:p w:rsidR="002477B2" w:rsidRDefault="002477B2"/>
    <w:p w:rsidR="00C279AE" w:rsidRPr="00885D08" w:rsidRDefault="00C279AE">
      <w:pPr>
        <w:rPr>
          <w:rFonts w:ascii="PT Astra Serif" w:hAnsi="PT Astra Serif"/>
          <w:b/>
          <w:sz w:val="20"/>
          <w:szCs w:val="20"/>
        </w:rPr>
      </w:pPr>
    </w:p>
    <w:sectPr w:rsidR="00C279AE" w:rsidRPr="00885D08" w:rsidSect="00C279AE">
      <w:pgSz w:w="16838" w:h="11906" w:orient="landscape" w:code="9"/>
      <w:pgMar w:top="289" w:right="567" w:bottom="284" w:left="567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FA" w:rsidRDefault="000C17FA">
      <w:r>
        <w:separator/>
      </w:r>
    </w:p>
  </w:endnote>
  <w:endnote w:type="continuationSeparator" w:id="0">
    <w:p w:rsidR="000C17FA" w:rsidRDefault="000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FA" w:rsidRDefault="000C17FA">
      <w:r>
        <w:separator/>
      </w:r>
    </w:p>
  </w:footnote>
  <w:footnote w:type="continuationSeparator" w:id="0">
    <w:p w:rsidR="000C17FA" w:rsidRDefault="000C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79" w:rsidRDefault="00AD60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6079" w:rsidRDefault="00AD60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79" w:rsidRDefault="00AD6079">
    <w:pPr>
      <w:pStyle w:val="a5"/>
      <w:framePr w:wrap="around" w:vAnchor="text" w:hAnchor="margin" w:xAlign="center" w:y="1"/>
      <w:rPr>
        <w:rStyle w:val="a6"/>
      </w:rPr>
    </w:pPr>
  </w:p>
  <w:p w:rsidR="00AD6079" w:rsidRDefault="00AD60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10E"/>
    <w:multiLevelType w:val="multilevel"/>
    <w:tmpl w:val="1160E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930FD"/>
    <w:multiLevelType w:val="hybridMultilevel"/>
    <w:tmpl w:val="BF14FE1E"/>
    <w:lvl w:ilvl="0" w:tplc="4B9051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32B3F"/>
    <w:multiLevelType w:val="multilevel"/>
    <w:tmpl w:val="1160E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750F3"/>
    <w:multiLevelType w:val="multilevel"/>
    <w:tmpl w:val="1160E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1349B"/>
    <w:multiLevelType w:val="multilevel"/>
    <w:tmpl w:val="C55E5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1181C"/>
    <w:multiLevelType w:val="multilevel"/>
    <w:tmpl w:val="EC12F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4"/>
  </w:num>
  <w:num w:numId="5">
    <w:abstractNumId w:val="39"/>
  </w:num>
  <w:num w:numId="6">
    <w:abstractNumId w:val="12"/>
  </w:num>
  <w:num w:numId="7">
    <w:abstractNumId w:val="34"/>
  </w:num>
  <w:num w:numId="8">
    <w:abstractNumId w:val="33"/>
  </w:num>
  <w:num w:numId="9">
    <w:abstractNumId w:val="27"/>
  </w:num>
  <w:num w:numId="10">
    <w:abstractNumId w:val="6"/>
  </w:num>
  <w:num w:numId="11">
    <w:abstractNumId w:val="10"/>
  </w:num>
  <w:num w:numId="12">
    <w:abstractNumId w:val="7"/>
  </w:num>
  <w:num w:numId="13">
    <w:abstractNumId w:val="26"/>
  </w:num>
  <w:num w:numId="14">
    <w:abstractNumId w:val="2"/>
  </w:num>
  <w:num w:numId="15">
    <w:abstractNumId w:val="37"/>
  </w:num>
  <w:num w:numId="16">
    <w:abstractNumId w:val="17"/>
  </w:num>
  <w:num w:numId="17">
    <w:abstractNumId w:val="11"/>
  </w:num>
  <w:num w:numId="18">
    <w:abstractNumId w:val="40"/>
  </w:num>
  <w:num w:numId="19">
    <w:abstractNumId w:val="21"/>
  </w:num>
  <w:num w:numId="20">
    <w:abstractNumId w:val="32"/>
  </w:num>
  <w:num w:numId="21">
    <w:abstractNumId w:val="3"/>
  </w:num>
  <w:num w:numId="22">
    <w:abstractNumId w:val="19"/>
  </w:num>
  <w:num w:numId="23">
    <w:abstractNumId w:val="38"/>
  </w:num>
  <w:num w:numId="24">
    <w:abstractNumId w:val="4"/>
  </w:num>
  <w:num w:numId="25">
    <w:abstractNumId w:val="9"/>
  </w:num>
  <w:num w:numId="26">
    <w:abstractNumId w:val="29"/>
  </w:num>
  <w:num w:numId="27">
    <w:abstractNumId w:val="13"/>
  </w:num>
  <w:num w:numId="28">
    <w:abstractNumId w:val="18"/>
  </w:num>
  <w:num w:numId="29">
    <w:abstractNumId w:val="31"/>
  </w:num>
  <w:num w:numId="30">
    <w:abstractNumId w:val="0"/>
  </w:num>
  <w:num w:numId="31">
    <w:abstractNumId w:val="30"/>
  </w:num>
  <w:num w:numId="32">
    <w:abstractNumId w:val="36"/>
  </w:num>
  <w:num w:numId="33">
    <w:abstractNumId w:val="16"/>
  </w:num>
  <w:num w:numId="34">
    <w:abstractNumId w:val="35"/>
  </w:num>
  <w:num w:numId="35">
    <w:abstractNumId w:val="25"/>
  </w:num>
  <w:num w:numId="36">
    <w:abstractNumId w:val="28"/>
  </w:num>
  <w:num w:numId="37">
    <w:abstractNumId w:val="8"/>
  </w:num>
  <w:num w:numId="38">
    <w:abstractNumId w:val="20"/>
  </w:num>
  <w:num w:numId="39">
    <w:abstractNumId w:val="15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0077EE"/>
    <w:rsid w:val="00011B50"/>
    <w:rsid w:val="000202F5"/>
    <w:rsid w:val="00027845"/>
    <w:rsid w:val="000312A5"/>
    <w:rsid w:val="0003396D"/>
    <w:rsid w:val="000357EB"/>
    <w:rsid w:val="00047926"/>
    <w:rsid w:val="00053892"/>
    <w:rsid w:val="000542AC"/>
    <w:rsid w:val="00056095"/>
    <w:rsid w:val="000635B5"/>
    <w:rsid w:val="0006732D"/>
    <w:rsid w:val="00070581"/>
    <w:rsid w:val="00072612"/>
    <w:rsid w:val="000739F6"/>
    <w:rsid w:val="00076117"/>
    <w:rsid w:val="0008129B"/>
    <w:rsid w:val="00083F50"/>
    <w:rsid w:val="00086DBB"/>
    <w:rsid w:val="00091D62"/>
    <w:rsid w:val="00093BA1"/>
    <w:rsid w:val="000963E0"/>
    <w:rsid w:val="000A4041"/>
    <w:rsid w:val="000A7556"/>
    <w:rsid w:val="000B1B83"/>
    <w:rsid w:val="000B3903"/>
    <w:rsid w:val="000B737D"/>
    <w:rsid w:val="000C17FA"/>
    <w:rsid w:val="000C32E3"/>
    <w:rsid w:val="000C48C8"/>
    <w:rsid w:val="000C590F"/>
    <w:rsid w:val="000E593D"/>
    <w:rsid w:val="000F3C46"/>
    <w:rsid w:val="0010064B"/>
    <w:rsid w:val="0010419F"/>
    <w:rsid w:val="00104B44"/>
    <w:rsid w:val="0011001B"/>
    <w:rsid w:val="00112117"/>
    <w:rsid w:val="00113A6F"/>
    <w:rsid w:val="00117FFB"/>
    <w:rsid w:val="001236E2"/>
    <w:rsid w:val="00125BBD"/>
    <w:rsid w:val="00127607"/>
    <w:rsid w:val="00130585"/>
    <w:rsid w:val="00130EDE"/>
    <w:rsid w:val="00131048"/>
    <w:rsid w:val="00132591"/>
    <w:rsid w:val="00134971"/>
    <w:rsid w:val="001359C0"/>
    <w:rsid w:val="00135A06"/>
    <w:rsid w:val="00143DD1"/>
    <w:rsid w:val="00145DFB"/>
    <w:rsid w:val="00152E06"/>
    <w:rsid w:val="00160218"/>
    <w:rsid w:val="001715B6"/>
    <w:rsid w:val="00177F08"/>
    <w:rsid w:val="001A075B"/>
    <w:rsid w:val="001A2B79"/>
    <w:rsid w:val="001A42C4"/>
    <w:rsid w:val="001B0222"/>
    <w:rsid w:val="001C58A6"/>
    <w:rsid w:val="001C76DD"/>
    <w:rsid w:val="001D0639"/>
    <w:rsid w:val="001D1FC0"/>
    <w:rsid w:val="001D5F10"/>
    <w:rsid w:val="001D657B"/>
    <w:rsid w:val="001E1268"/>
    <w:rsid w:val="001F0DF3"/>
    <w:rsid w:val="001F1CC0"/>
    <w:rsid w:val="001F2C80"/>
    <w:rsid w:val="001F70EB"/>
    <w:rsid w:val="00201AC2"/>
    <w:rsid w:val="00202E49"/>
    <w:rsid w:val="002065FE"/>
    <w:rsid w:val="002120AF"/>
    <w:rsid w:val="00224B99"/>
    <w:rsid w:val="00225111"/>
    <w:rsid w:val="00225851"/>
    <w:rsid w:val="002303B6"/>
    <w:rsid w:val="002326AE"/>
    <w:rsid w:val="0023657C"/>
    <w:rsid w:val="00241371"/>
    <w:rsid w:val="00243F09"/>
    <w:rsid w:val="002477B2"/>
    <w:rsid w:val="00251606"/>
    <w:rsid w:val="00252841"/>
    <w:rsid w:val="00254A0F"/>
    <w:rsid w:val="00255635"/>
    <w:rsid w:val="002656C3"/>
    <w:rsid w:val="002716DC"/>
    <w:rsid w:val="00276CF3"/>
    <w:rsid w:val="00276E92"/>
    <w:rsid w:val="00281569"/>
    <w:rsid w:val="0028219E"/>
    <w:rsid w:val="0028784D"/>
    <w:rsid w:val="00295717"/>
    <w:rsid w:val="00297C02"/>
    <w:rsid w:val="002B1B9C"/>
    <w:rsid w:val="002B58CE"/>
    <w:rsid w:val="002C38F2"/>
    <w:rsid w:val="002C3B24"/>
    <w:rsid w:val="002D4B72"/>
    <w:rsid w:val="002E4FE2"/>
    <w:rsid w:val="002F02B4"/>
    <w:rsid w:val="00302268"/>
    <w:rsid w:val="00305CE2"/>
    <w:rsid w:val="00316374"/>
    <w:rsid w:val="003267E1"/>
    <w:rsid w:val="003343DD"/>
    <w:rsid w:val="003377C3"/>
    <w:rsid w:val="00342DB1"/>
    <w:rsid w:val="00357173"/>
    <w:rsid w:val="0036594B"/>
    <w:rsid w:val="00366B7B"/>
    <w:rsid w:val="0038658F"/>
    <w:rsid w:val="003A0BD6"/>
    <w:rsid w:val="003A331D"/>
    <w:rsid w:val="003A69D8"/>
    <w:rsid w:val="003B08AB"/>
    <w:rsid w:val="003F33BE"/>
    <w:rsid w:val="004039CF"/>
    <w:rsid w:val="0040496D"/>
    <w:rsid w:val="00412060"/>
    <w:rsid w:val="004165C8"/>
    <w:rsid w:val="004340B7"/>
    <w:rsid w:val="0043661C"/>
    <w:rsid w:val="00437085"/>
    <w:rsid w:val="004475D3"/>
    <w:rsid w:val="00462CC9"/>
    <w:rsid w:val="00463251"/>
    <w:rsid w:val="004633C3"/>
    <w:rsid w:val="00466E8A"/>
    <w:rsid w:val="00467E9D"/>
    <w:rsid w:val="004711F6"/>
    <w:rsid w:val="00475675"/>
    <w:rsid w:val="004770A4"/>
    <w:rsid w:val="00480111"/>
    <w:rsid w:val="00480BB1"/>
    <w:rsid w:val="00485A2C"/>
    <w:rsid w:val="004942C3"/>
    <w:rsid w:val="004A5458"/>
    <w:rsid w:val="004A6213"/>
    <w:rsid w:val="004B2454"/>
    <w:rsid w:val="004B45EF"/>
    <w:rsid w:val="004B63A0"/>
    <w:rsid w:val="004C0C1A"/>
    <w:rsid w:val="004C210B"/>
    <w:rsid w:val="004C77FB"/>
    <w:rsid w:val="004D5CB5"/>
    <w:rsid w:val="004E3050"/>
    <w:rsid w:val="004F4F9A"/>
    <w:rsid w:val="004F68B1"/>
    <w:rsid w:val="004F7AA0"/>
    <w:rsid w:val="00503479"/>
    <w:rsid w:val="0050761E"/>
    <w:rsid w:val="005105A0"/>
    <w:rsid w:val="005139EF"/>
    <w:rsid w:val="00514D09"/>
    <w:rsid w:val="0052355E"/>
    <w:rsid w:val="00531D0D"/>
    <w:rsid w:val="00542FE6"/>
    <w:rsid w:val="0054406D"/>
    <w:rsid w:val="005513EC"/>
    <w:rsid w:val="005520A2"/>
    <w:rsid w:val="00557A8A"/>
    <w:rsid w:val="00583E75"/>
    <w:rsid w:val="005868DE"/>
    <w:rsid w:val="00590ABF"/>
    <w:rsid w:val="005928BC"/>
    <w:rsid w:val="00595324"/>
    <w:rsid w:val="005B25CA"/>
    <w:rsid w:val="005B2958"/>
    <w:rsid w:val="005C2677"/>
    <w:rsid w:val="005C6280"/>
    <w:rsid w:val="005D1D37"/>
    <w:rsid w:val="005D6477"/>
    <w:rsid w:val="005E04CB"/>
    <w:rsid w:val="005F0B92"/>
    <w:rsid w:val="00610916"/>
    <w:rsid w:val="00615964"/>
    <w:rsid w:val="00621D26"/>
    <w:rsid w:val="0062340C"/>
    <w:rsid w:val="0064234D"/>
    <w:rsid w:val="0065574A"/>
    <w:rsid w:val="00662E5A"/>
    <w:rsid w:val="006724DF"/>
    <w:rsid w:val="006753E7"/>
    <w:rsid w:val="00694D5E"/>
    <w:rsid w:val="006A0EC8"/>
    <w:rsid w:val="006A0F5A"/>
    <w:rsid w:val="006B6229"/>
    <w:rsid w:val="006C1694"/>
    <w:rsid w:val="006C508E"/>
    <w:rsid w:val="006D0CB1"/>
    <w:rsid w:val="006D1199"/>
    <w:rsid w:val="006D34F1"/>
    <w:rsid w:val="006F1794"/>
    <w:rsid w:val="00701B18"/>
    <w:rsid w:val="00706865"/>
    <w:rsid w:val="00710BDE"/>
    <w:rsid w:val="00722BFC"/>
    <w:rsid w:val="007408A4"/>
    <w:rsid w:val="00750D84"/>
    <w:rsid w:val="00757868"/>
    <w:rsid w:val="00760ED6"/>
    <w:rsid w:val="00760FFA"/>
    <w:rsid w:val="00761EDC"/>
    <w:rsid w:val="00762FFA"/>
    <w:rsid w:val="0076353D"/>
    <w:rsid w:val="00764615"/>
    <w:rsid w:val="00764B38"/>
    <w:rsid w:val="007720B8"/>
    <w:rsid w:val="00780E06"/>
    <w:rsid w:val="0079132B"/>
    <w:rsid w:val="00792F09"/>
    <w:rsid w:val="00793582"/>
    <w:rsid w:val="00794321"/>
    <w:rsid w:val="00796B34"/>
    <w:rsid w:val="007A49C9"/>
    <w:rsid w:val="007A60C4"/>
    <w:rsid w:val="007B4E1D"/>
    <w:rsid w:val="007B5320"/>
    <w:rsid w:val="007C21CB"/>
    <w:rsid w:val="007C3986"/>
    <w:rsid w:val="007D0EC3"/>
    <w:rsid w:val="007D107C"/>
    <w:rsid w:val="007D238D"/>
    <w:rsid w:val="007D39E4"/>
    <w:rsid w:val="007D50C0"/>
    <w:rsid w:val="007F7331"/>
    <w:rsid w:val="008020E6"/>
    <w:rsid w:val="00803A6A"/>
    <w:rsid w:val="00813A9A"/>
    <w:rsid w:val="00822E69"/>
    <w:rsid w:val="00825DB5"/>
    <w:rsid w:val="00826F11"/>
    <w:rsid w:val="00830468"/>
    <w:rsid w:val="00830B8D"/>
    <w:rsid w:val="00832FD7"/>
    <w:rsid w:val="00833DD8"/>
    <w:rsid w:val="00834A43"/>
    <w:rsid w:val="008350FA"/>
    <w:rsid w:val="00867B24"/>
    <w:rsid w:val="00876C40"/>
    <w:rsid w:val="00883664"/>
    <w:rsid w:val="00885D08"/>
    <w:rsid w:val="00887E7A"/>
    <w:rsid w:val="00895CEB"/>
    <w:rsid w:val="008962CC"/>
    <w:rsid w:val="008A1569"/>
    <w:rsid w:val="008A4626"/>
    <w:rsid w:val="008A7F13"/>
    <w:rsid w:val="008B29D1"/>
    <w:rsid w:val="008B3300"/>
    <w:rsid w:val="008C09D4"/>
    <w:rsid w:val="008C5EAC"/>
    <w:rsid w:val="008F12FD"/>
    <w:rsid w:val="00906D03"/>
    <w:rsid w:val="009079D6"/>
    <w:rsid w:val="00907F59"/>
    <w:rsid w:val="009277CF"/>
    <w:rsid w:val="009317FB"/>
    <w:rsid w:val="00934D82"/>
    <w:rsid w:val="0094218E"/>
    <w:rsid w:val="009476CE"/>
    <w:rsid w:val="00950028"/>
    <w:rsid w:val="0097013F"/>
    <w:rsid w:val="0097065B"/>
    <w:rsid w:val="00980820"/>
    <w:rsid w:val="00980D70"/>
    <w:rsid w:val="009875A6"/>
    <w:rsid w:val="00993210"/>
    <w:rsid w:val="00997F7C"/>
    <w:rsid w:val="009A0068"/>
    <w:rsid w:val="009A2120"/>
    <w:rsid w:val="009A5B33"/>
    <w:rsid w:val="009A635D"/>
    <w:rsid w:val="009A6C36"/>
    <w:rsid w:val="009A6DA6"/>
    <w:rsid w:val="009B2C2D"/>
    <w:rsid w:val="009C174E"/>
    <w:rsid w:val="009C6199"/>
    <w:rsid w:val="009D20F3"/>
    <w:rsid w:val="009D485A"/>
    <w:rsid w:val="009D49BA"/>
    <w:rsid w:val="009D516B"/>
    <w:rsid w:val="009D70E7"/>
    <w:rsid w:val="009F01E9"/>
    <w:rsid w:val="00A30982"/>
    <w:rsid w:val="00A3745F"/>
    <w:rsid w:val="00A455BB"/>
    <w:rsid w:val="00A465C8"/>
    <w:rsid w:val="00A46B7C"/>
    <w:rsid w:val="00A47D88"/>
    <w:rsid w:val="00A55733"/>
    <w:rsid w:val="00A566AD"/>
    <w:rsid w:val="00A569AD"/>
    <w:rsid w:val="00A6377C"/>
    <w:rsid w:val="00A67838"/>
    <w:rsid w:val="00A709B5"/>
    <w:rsid w:val="00A715CE"/>
    <w:rsid w:val="00A8223E"/>
    <w:rsid w:val="00A84D04"/>
    <w:rsid w:val="00A90106"/>
    <w:rsid w:val="00A9305E"/>
    <w:rsid w:val="00AA0E76"/>
    <w:rsid w:val="00AA226C"/>
    <w:rsid w:val="00AA7304"/>
    <w:rsid w:val="00AB1D0D"/>
    <w:rsid w:val="00AB535F"/>
    <w:rsid w:val="00AB5F3F"/>
    <w:rsid w:val="00AC604D"/>
    <w:rsid w:val="00AD28BC"/>
    <w:rsid w:val="00AD5E30"/>
    <w:rsid w:val="00AD6079"/>
    <w:rsid w:val="00AD65D5"/>
    <w:rsid w:val="00AE1237"/>
    <w:rsid w:val="00AE3F66"/>
    <w:rsid w:val="00AE4E34"/>
    <w:rsid w:val="00AE689F"/>
    <w:rsid w:val="00AF3B8A"/>
    <w:rsid w:val="00AF6DE7"/>
    <w:rsid w:val="00B03CAA"/>
    <w:rsid w:val="00B04AA6"/>
    <w:rsid w:val="00B05F5F"/>
    <w:rsid w:val="00B07F97"/>
    <w:rsid w:val="00B23004"/>
    <w:rsid w:val="00B31E02"/>
    <w:rsid w:val="00B36A17"/>
    <w:rsid w:val="00B373AB"/>
    <w:rsid w:val="00B40F82"/>
    <w:rsid w:val="00B41636"/>
    <w:rsid w:val="00B44394"/>
    <w:rsid w:val="00B55153"/>
    <w:rsid w:val="00B570BA"/>
    <w:rsid w:val="00B67B39"/>
    <w:rsid w:val="00B7027D"/>
    <w:rsid w:val="00BB419F"/>
    <w:rsid w:val="00BC04E3"/>
    <w:rsid w:val="00BE0A05"/>
    <w:rsid w:val="00BE3D96"/>
    <w:rsid w:val="00BF1605"/>
    <w:rsid w:val="00BF461A"/>
    <w:rsid w:val="00C00A3B"/>
    <w:rsid w:val="00C013BC"/>
    <w:rsid w:val="00C074EF"/>
    <w:rsid w:val="00C10A57"/>
    <w:rsid w:val="00C279AE"/>
    <w:rsid w:val="00C344FE"/>
    <w:rsid w:val="00C36611"/>
    <w:rsid w:val="00C367B2"/>
    <w:rsid w:val="00C36BBA"/>
    <w:rsid w:val="00C4167C"/>
    <w:rsid w:val="00C416B5"/>
    <w:rsid w:val="00C81891"/>
    <w:rsid w:val="00C83B8B"/>
    <w:rsid w:val="00C8782D"/>
    <w:rsid w:val="00CA2CF1"/>
    <w:rsid w:val="00CA3666"/>
    <w:rsid w:val="00CA70DB"/>
    <w:rsid w:val="00CC474B"/>
    <w:rsid w:val="00CD0643"/>
    <w:rsid w:val="00CD1B4E"/>
    <w:rsid w:val="00CE1E41"/>
    <w:rsid w:val="00CE4AE9"/>
    <w:rsid w:val="00D00301"/>
    <w:rsid w:val="00D11F8B"/>
    <w:rsid w:val="00D151F0"/>
    <w:rsid w:val="00D22E4C"/>
    <w:rsid w:val="00D24841"/>
    <w:rsid w:val="00D30470"/>
    <w:rsid w:val="00D36464"/>
    <w:rsid w:val="00D364F8"/>
    <w:rsid w:val="00D455EE"/>
    <w:rsid w:val="00D469DA"/>
    <w:rsid w:val="00D533E3"/>
    <w:rsid w:val="00D53EC2"/>
    <w:rsid w:val="00D57536"/>
    <w:rsid w:val="00D61630"/>
    <w:rsid w:val="00D636BB"/>
    <w:rsid w:val="00D82EA6"/>
    <w:rsid w:val="00D835D8"/>
    <w:rsid w:val="00D83716"/>
    <w:rsid w:val="00D843E8"/>
    <w:rsid w:val="00D844C4"/>
    <w:rsid w:val="00D873EA"/>
    <w:rsid w:val="00DB063E"/>
    <w:rsid w:val="00DB6433"/>
    <w:rsid w:val="00DC3AAD"/>
    <w:rsid w:val="00DE5E4F"/>
    <w:rsid w:val="00DF595D"/>
    <w:rsid w:val="00DF6F2A"/>
    <w:rsid w:val="00E03907"/>
    <w:rsid w:val="00E0431D"/>
    <w:rsid w:val="00E120CD"/>
    <w:rsid w:val="00E1563E"/>
    <w:rsid w:val="00E15680"/>
    <w:rsid w:val="00E15F6C"/>
    <w:rsid w:val="00E167D9"/>
    <w:rsid w:val="00E208C2"/>
    <w:rsid w:val="00E27BF0"/>
    <w:rsid w:val="00E27C95"/>
    <w:rsid w:val="00E32D06"/>
    <w:rsid w:val="00E3405C"/>
    <w:rsid w:val="00E3640C"/>
    <w:rsid w:val="00E375F5"/>
    <w:rsid w:val="00E376ED"/>
    <w:rsid w:val="00E43865"/>
    <w:rsid w:val="00E43AB8"/>
    <w:rsid w:val="00E51770"/>
    <w:rsid w:val="00E52D23"/>
    <w:rsid w:val="00E538A8"/>
    <w:rsid w:val="00E55B82"/>
    <w:rsid w:val="00E61987"/>
    <w:rsid w:val="00E6408C"/>
    <w:rsid w:val="00E65FDB"/>
    <w:rsid w:val="00E71037"/>
    <w:rsid w:val="00E764E1"/>
    <w:rsid w:val="00E76663"/>
    <w:rsid w:val="00E9575E"/>
    <w:rsid w:val="00E95F73"/>
    <w:rsid w:val="00EB10BC"/>
    <w:rsid w:val="00EB7F3E"/>
    <w:rsid w:val="00ED457A"/>
    <w:rsid w:val="00ED7191"/>
    <w:rsid w:val="00EE6913"/>
    <w:rsid w:val="00EF1266"/>
    <w:rsid w:val="00F00C92"/>
    <w:rsid w:val="00F0461D"/>
    <w:rsid w:val="00F06C17"/>
    <w:rsid w:val="00F07564"/>
    <w:rsid w:val="00F210C3"/>
    <w:rsid w:val="00F33ACA"/>
    <w:rsid w:val="00F360C4"/>
    <w:rsid w:val="00F3666F"/>
    <w:rsid w:val="00F414E7"/>
    <w:rsid w:val="00F465D1"/>
    <w:rsid w:val="00F472C3"/>
    <w:rsid w:val="00F50AA8"/>
    <w:rsid w:val="00F5368F"/>
    <w:rsid w:val="00F63C26"/>
    <w:rsid w:val="00F65EED"/>
    <w:rsid w:val="00F71DA0"/>
    <w:rsid w:val="00F73A17"/>
    <w:rsid w:val="00F918BB"/>
    <w:rsid w:val="00F92B0E"/>
    <w:rsid w:val="00F9317E"/>
    <w:rsid w:val="00F962D6"/>
    <w:rsid w:val="00FA214B"/>
    <w:rsid w:val="00FA4A7F"/>
    <w:rsid w:val="00FA67CC"/>
    <w:rsid w:val="00FB2ED6"/>
    <w:rsid w:val="00FB42E4"/>
    <w:rsid w:val="00FC2FFA"/>
    <w:rsid w:val="00FD04FD"/>
    <w:rsid w:val="00FD1270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94218E"/>
    <w:pPr>
      <w:spacing w:before="120" w:after="120" w:line="360" w:lineRule="atLeast"/>
      <w:ind w:left="567" w:firstLine="720"/>
      <w:jc w:val="both"/>
    </w:pPr>
    <w:rPr>
      <w:sz w:val="28"/>
    </w:rPr>
  </w:style>
  <w:style w:type="paragraph" w:customStyle="1" w:styleId="Style15">
    <w:name w:val="Style15"/>
    <w:basedOn w:val="a"/>
    <w:rsid w:val="00305CE2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56">
    <w:name w:val="Font Style56"/>
    <w:rsid w:val="00305CE2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1"/>
    <w:qFormat/>
    <w:rsid w:val="00247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4B63A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B63A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94218E"/>
    <w:pPr>
      <w:spacing w:before="120" w:after="120" w:line="360" w:lineRule="atLeast"/>
      <w:ind w:left="567" w:firstLine="720"/>
      <w:jc w:val="both"/>
    </w:pPr>
    <w:rPr>
      <w:sz w:val="28"/>
    </w:rPr>
  </w:style>
  <w:style w:type="paragraph" w:customStyle="1" w:styleId="Style15">
    <w:name w:val="Style15"/>
    <w:basedOn w:val="a"/>
    <w:rsid w:val="00305CE2"/>
    <w:pPr>
      <w:widowControl w:val="0"/>
      <w:autoSpaceDE w:val="0"/>
      <w:autoSpaceDN w:val="0"/>
      <w:adjustRightInd w:val="0"/>
      <w:spacing w:line="228" w:lineRule="exact"/>
    </w:pPr>
  </w:style>
  <w:style w:type="character" w:customStyle="1" w:styleId="FontStyle56">
    <w:name w:val="Font Style56"/>
    <w:rsid w:val="00305CE2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1"/>
    <w:qFormat/>
    <w:rsid w:val="00247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4B63A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B63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na.Melnikova\Documents\&#1076;&#1077;&#1087;&#1072;&#1088;&#1090;&#1072;&#1084;&#1077;&#1085;&#1090;\&#1076;&#1086;&#1082;&#1091;&#1084;&#1077;&#1085;&#1090;&#1099;%20&#1089;%20&#1055;&#1050;\&#1076;&#1080;&#1089;&#1082;%20&#1044;\&#1045;&#1043;&#1069;-2019\&#1055;&#1088;&#1080;&#1082;&#1072;&#1079;&#1099;\&#1087;&#1088;&#1080;&#1082;&#1072;&#1079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F741183134455F8DAA332872121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E7FA8-4798-4493-AF4E-ABB1B3E29014}"/>
      </w:docPartPr>
      <w:docPartBody>
        <w:p w:rsidR="007F59A2" w:rsidRDefault="00596C26">
          <w:pPr>
            <w:pStyle w:val="DBF741183134455F8DAA3328721217AF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A6762105144C19EB8D1D4C0E0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61A7B-BBBB-4811-84C3-94AAC8F5BA18}"/>
      </w:docPartPr>
      <w:docPartBody>
        <w:p w:rsidR="007F59A2" w:rsidRDefault="00596C26">
          <w:pPr>
            <w:pStyle w:val="B90A6762105144C19EB8D1D4C0E0EA99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28DD9401A3452D911B10502D489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C1E93-1349-4A67-8E0E-9CDE2B69B596}"/>
      </w:docPartPr>
      <w:docPartBody>
        <w:p w:rsidR="007F59A2" w:rsidRDefault="00596C26">
          <w:pPr>
            <w:pStyle w:val="5128DD9401A3452D911B10502D489673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C26"/>
    <w:rsid w:val="000207DD"/>
    <w:rsid w:val="00044D61"/>
    <w:rsid w:val="000B0AE1"/>
    <w:rsid w:val="0016016F"/>
    <w:rsid w:val="0016168B"/>
    <w:rsid w:val="00285A69"/>
    <w:rsid w:val="003E3657"/>
    <w:rsid w:val="003E3DBC"/>
    <w:rsid w:val="00507EBE"/>
    <w:rsid w:val="0056778C"/>
    <w:rsid w:val="00567FBC"/>
    <w:rsid w:val="005926B0"/>
    <w:rsid w:val="00596C26"/>
    <w:rsid w:val="005A6EA6"/>
    <w:rsid w:val="005A71D3"/>
    <w:rsid w:val="007E574F"/>
    <w:rsid w:val="007F59A2"/>
    <w:rsid w:val="008109E1"/>
    <w:rsid w:val="00935436"/>
    <w:rsid w:val="00986232"/>
    <w:rsid w:val="00A064C1"/>
    <w:rsid w:val="00A4533C"/>
    <w:rsid w:val="00AB2FAD"/>
    <w:rsid w:val="00AD5EA6"/>
    <w:rsid w:val="00B44B30"/>
    <w:rsid w:val="00BB3F85"/>
    <w:rsid w:val="00BE5C69"/>
    <w:rsid w:val="00C2742F"/>
    <w:rsid w:val="00C91441"/>
    <w:rsid w:val="00CF3A1D"/>
    <w:rsid w:val="00D61183"/>
    <w:rsid w:val="00D62D0D"/>
    <w:rsid w:val="00E109CE"/>
    <w:rsid w:val="00EE02C5"/>
    <w:rsid w:val="00F2292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EA6"/>
  </w:style>
  <w:style w:type="paragraph" w:customStyle="1" w:styleId="DBF741183134455F8DAA3328721217AF">
    <w:name w:val="DBF741183134455F8DAA3328721217AF"/>
    <w:rsid w:val="00AD5EA6"/>
  </w:style>
  <w:style w:type="paragraph" w:customStyle="1" w:styleId="B90A6762105144C19EB8D1D4C0E0EA99">
    <w:name w:val="B90A6762105144C19EB8D1D4C0E0EA99"/>
    <w:rsid w:val="00AD5EA6"/>
  </w:style>
  <w:style w:type="paragraph" w:customStyle="1" w:styleId="5128DD9401A3452D911B10502D489673">
    <w:name w:val="5128DD9401A3452D911B10502D489673"/>
    <w:rsid w:val="00AD5E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19F9-C7F3-4C71-8638-0CF262E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26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Мельникова Галина Валериевна</dc:creator>
  <cp:lastModifiedBy>Учитель</cp:lastModifiedBy>
  <cp:revision>2</cp:revision>
  <cp:lastPrinted>2020-03-17T07:07:00Z</cp:lastPrinted>
  <dcterms:created xsi:type="dcterms:W3CDTF">2021-05-14T05:57:00Z</dcterms:created>
  <dcterms:modified xsi:type="dcterms:W3CDTF">2021-05-14T05:57:00Z</dcterms:modified>
</cp:coreProperties>
</file>